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19CA" w14:textId="77777777" w:rsidR="002661D9" w:rsidRDefault="002661D9" w:rsidP="001418C9">
      <w:pPr>
        <w:pStyle w:val="HeadingLine1"/>
      </w:pPr>
    </w:p>
    <w:p w14:paraId="0E8084A0" w14:textId="77777777" w:rsidR="00C8192A" w:rsidRDefault="00C8192A" w:rsidP="001418C9">
      <w:pPr>
        <w:pStyle w:val="HeadingLine1"/>
      </w:pPr>
    </w:p>
    <w:p w14:paraId="3CF0F3E0" w14:textId="7563BE18" w:rsidR="00A65598" w:rsidRDefault="00D458E7" w:rsidP="001418C9">
      <w:pPr>
        <w:pStyle w:val="HeadingLine1"/>
      </w:pPr>
      <w:r>
        <w:t>Best Practice</w:t>
      </w:r>
    </w:p>
    <w:p w14:paraId="0FD14F9E" w14:textId="2651AC4F" w:rsidR="003451F9" w:rsidRDefault="007162BD" w:rsidP="006C00A3">
      <w:pPr>
        <w:pStyle w:val="HeadingLine2"/>
      </w:pPr>
      <w:r>
        <w:t>Viewing Clinical Documents in My Health Record</w:t>
      </w:r>
    </w:p>
    <w:p w14:paraId="406B5829" w14:textId="77777777" w:rsidR="007763BD" w:rsidRDefault="007763BD" w:rsidP="006C00A3">
      <w:pPr>
        <w:pStyle w:val="HeadingLine2"/>
      </w:pPr>
    </w:p>
    <w:p w14:paraId="064485FA" w14:textId="7630260C" w:rsidR="00A65598" w:rsidRDefault="007763BD" w:rsidP="00ED584C">
      <w:pPr>
        <w:pStyle w:val="Bodycopy"/>
      </w:pPr>
      <w:r>
        <w:rPr>
          <w:noProof/>
          <w:u w:val="single"/>
        </w:rPr>
        <mc:AlternateContent>
          <mc:Choice Requires="wps">
            <w:drawing>
              <wp:inline distT="0" distB="0" distL="0" distR="0" wp14:anchorId="3C2DFCB3" wp14:editId="4B442C94">
                <wp:extent cx="5848350" cy="590550"/>
                <wp:effectExtent l="0" t="0" r="19050" b="19050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9055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34AA7" w14:textId="44844E38" w:rsidR="007763BD" w:rsidRDefault="007763BD" w:rsidP="007763BD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2DFCB3" id="Rectangle: Rounded Corners 2" o:spid="_x0000_s1026" style="width:46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" fillcolor="#882376" strokecolor="#882376" strokeweight="2pt">
                <v:fill opacity="13107f"/>
                <v:textbox>
                  <w:txbxContent>
                    <w:p w14:paraId="27834AA7" w14:textId="44844E38" w:rsidR="007763BD" w:rsidRDefault="007763BD" w:rsidP="007763BD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2DE8A1D" w14:textId="77777777" w:rsidR="007763BD" w:rsidRDefault="007763BD" w:rsidP="00ED584C">
      <w:pPr>
        <w:pStyle w:val="Bodycopy"/>
      </w:pPr>
    </w:p>
    <w:p w14:paraId="1EF37EBD" w14:textId="101C0686" w:rsidR="00AC5B8E" w:rsidRDefault="00AC5B8E" w:rsidP="00AC5B8E">
      <w:pPr>
        <w:pStyle w:val="Bodycopy"/>
      </w:pPr>
    </w:p>
    <w:p w14:paraId="06A0A4ED" w14:textId="3025E78D" w:rsidR="000B5D8D" w:rsidRDefault="00F13066" w:rsidP="00A65598">
      <w:pPr>
        <w:pStyle w:val="Bodycopy"/>
        <w:jc w:val="center"/>
      </w:pPr>
      <w:r>
        <w:rPr>
          <w:noProof/>
        </w:rPr>
        <w:drawing>
          <wp:inline distT="0" distB="0" distL="0" distR="0" wp14:anchorId="32C63BED" wp14:editId="307CB21E">
            <wp:extent cx="6191250" cy="4818380"/>
            <wp:effectExtent l="0" t="0" r="0" b="1270"/>
            <wp:docPr id="1" name="Picture 1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81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D4AA0" w14:textId="4CE26AD6" w:rsidR="00A65598" w:rsidRDefault="00A65598" w:rsidP="00A65598">
      <w:pPr>
        <w:pStyle w:val="Bodycopy"/>
        <w:jc w:val="center"/>
      </w:pPr>
    </w:p>
    <w:p w14:paraId="2272448F" w14:textId="739BC045" w:rsidR="00A65598" w:rsidRDefault="00A65598" w:rsidP="00A65598">
      <w:pPr>
        <w:pStyle w:val="Bodycopy"/>
        <w:jc w:val="center"/>
      </w:pPr>
    </w:p>
    <w:p w14:paraId="3D5A24F4" w14:textId="70C25686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6506B36A" w14:textId="57B2A272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0EAD2787" w14:textId="77777777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4D9CFB53" w14:textId="065BC0BA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503B4943" w14:textId="06A89645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136E72B9" w14:textId="67F95366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518C3715" w14:textId="1353A703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06949AFB" w14:textId="687442DD" w:rsidR="008D51EF" w:rsidRDefault="008D51EF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3CFF244C" w14:textId="1E67BB28" w:rsidR="008D51EF" w:rsidRDefault="008D51EF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5FAF7D6E" w14:textId="77777777" w:rsidR="00A2153B" w:rsidRDefault="00A2153B" w:rsidP="0045025F">
      <w:pPr>
        <w:ind w:right="-4791"/>
      </w:pPr>
    </w:p>
    <w:p w14:paraId="434432F2" w14:textId="77777777" w:rsidR="00A2153B" w:rsidRDefault="00A2153B" w:rsidP="0045025F">
      <w:pPr>
        <w:ind w:right="-4791"/>
      </w:pPr>
    </w:p>
    <w:p w14:paraId="3B5D6476" w14:textId="77777777" w:rsidR="00A2153B" w:rsidRDefault="00A2153B" w:rsidP="0045025F">
      <w:pPr>
        <w:ind w:right="-4791"/>
      </w:pPr>
    </w:p>
    <w:p w14:paraId="28745EFB" w14:textId="77777777" w:rsidR="00A2153B" w:rsidRDefault="00A2153B" w:rsidP="0045025F">
      <w:pPr>
        <w:ind w:right="-4791"/>
      </w:pPr>
    </w:p>
    <w:p w14:paraId="44A930B4" w14:textId="77777777" w:rsidR="00A2153B" w:rsidRDefault="00A2153B" w:rsidP="0045025F">
      <w:pPr>
        <w:ind w:right="-4791"/>
      </w:pPr>
    </w:p>
    <w:p w14:paraId="57000AA4" w14:textId="21BABF31" w:rsidR="001066D9" w:rsidRPr="001066D9" w:rsidRDefault="00E53793" w:rsidP="00C8192A">
      <w:pPr>
        <w:ind w:right="-4791"/>
        <w:rPr>
          <w:rFonts w:eastAsia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3B8472" wp14:editId="2BFCC206">
            <wp:simplePos x="0" y="0"/>
            <wp:positionH relativeFrom="column">
              <wp:posOffset>19050</wp:posOffset>
            </wp:positionH>
            <wp:positionV relativeFrom="paragraph">
              <wp:posOffset>561975</wp:posOffset>
            </wp:positionV>
            <wp:extent cx="6191250" cy="5999480"/>
            <wp:effectExtent l="0" t="0" r="0" b="1270"/>
            <wp:wrapTight wrapText="bothSides">
              <wp:wrapPolygon edited="0">
                <wp:start x="0" y="0"/>
                <wp:lineTo x="0" y="21536"/>
                <wp:lineTo x="21534" y="21536"/>
                <wp:lineTo x="21534" y="0"/>
                <wp:lineTo x="0" y="0"/>
              </wp:wrapPolygon>
            </wp:wrapTight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99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6D9">
        <w:rPr>
          <w:noProof/>
          <w:color w:val="555759"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09430412" wp14:editId="6B6B4F79">
                <wp:extent cx="5848350" cy="647700"/>
                <wp:effectExtent l="0" t="0" r="19050" b="19050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4770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77479" w14:textId="77777777" w:rsidR="001066D9" w:rsidRPr="00265BD4" w:rsidRDefault="001066D9" w:rsidP="00265BD4">
                            <w:pPr>
                              <w:pStyle w:val="Bodycopy"/>
                              <w:rPr>
                                <w:b/>
                                <w:bCs/>
                              </w:rPr>
                            </w:pPr>
                            <w:r w:rsidRPr="00265BD4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513C068B" w14:textId="5A476C32" w:rsidR="001066D9" w:rsidRDefault="00C8192A" w:rsidP="00265BD4">
                            <w:pPr>
                              <w:pStyle w:val="Bulletedlist"/>
                            </w:pPr>
                            <w:hyperlink r:id="rId13" w:history="1">
                              <w:r w:rsidR="001066D9" w:rsidRPr="00265BD4">
                                <w:rPr>
                                  <w:rStyle w:val="Hyperlink"/>
                                </w:rPr>
                                <w:t>How and when to view a My Health Record</w:t>
                              </w:r>
                            </w:hyperlink>
                          </w:p>
                          <w:p w14:paraId="0C05BAE5" w14:textId="66E60EEA" w:rsidR="001066D9" w:rsidRPr="00406FD4" w:rsidRDefault="00C8192A" w:rsidP="00265BD4">
                            <w:pPr>
                              <w:pStyle w:val="Bulletedlist"/>
                            </w:pPr>
                            <w:hyperlink r:id="rId14" w:history="1">
                              <w:r w:rsidR="00265BD4" w:rsidRPr="00265BD4">
                                <w:rPr>
                                  <w:rStyle w:val="Hyperlink"/>
                                </w:rPr>
                                <w:t>U</w:t>
                              </w:r>
                              <w:r w:rsidR="001066D9" w:rsidRPr="00265BD4">
                                <w:rPr>
                                  <w:rStyle w:val="Hyperlink"/>
                                </w:rPr>
                                <w:t xml:space="preserve">pcoming training opportunities, </w:t>
                              </w:r>
                              <w:r w:rsidR="00265BD4" w:rsidRPr="00265BD4">
                                <w:rPr>
                                  <w:rStyle w:val="Hyperlink"/>
                                </w:rPr>
                                <w:t>e</w:t>
                              </w:r>
                              <w:r w:rsidR="001066D9" w:rsidRPr="00265BD4">
                                <w:rPr>
                                  <w:rStyle w:val="Hyperlink"/>
                                </w:rPr>
                                <w:t xml:space="preserve">vents and </w:t>
                              </w:r>
                              <w:r w:rsidR="00265BD4" w:rsidRPr="00265BD4">
                                <w:rPr>
                                  <w:rStyle w:val="Hyperlink"/>
                                </w:rPr>
                                <w:t>w</w:t>
                              </w:r>
                              <w:r w:rsidR="001066D9" w:rsidRPr="00265BD4">
                                <w:rPr>
                                  <w:rStyle w:val="Hyperlink"/>
                                </w:rPr>
                                <w:t>ebinars</w:t>
                              </w:r>
                            </w:hyperlink>
                          </w:p>
                          <w:p w14:paraId="70F23BA2" w14:textId="470B4233" w:rsidR="001066D9" w:rsidRDefault="001066D9" w:rsidP="001066D9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430412" id="Rectangle: Rounded Corners 8" o:spid="_x0000_s1027" style="width:460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" fillcolor="#882376" strokecolor="#882376" strokeweight="2pt">
                <v:fill opacity="13107f"/>
                <v:textbox>
                  <w:txbxContent>
                    <w:p w14:paraId="15F77479" w14:textId="77777777" w:rsidR="001066D9" w:rsidRPr="00265BD4" w:rsidRDefault="001066D9" w:rsidP="00265BD4">
                      <w:pPr>
                        <w:pStyle w:val="Bodycopy"/>
                        <w:rPr>
                          <w:b/>
                          <w:bCs/>
                        </w:rPr>
                      </w:pPr>
                      <w:r w:rsidRPr="00265BD4">
                        <w:rPr>
                          <w:b/>
                          <w:bCs/>
                        </w:rPr>
                        <w:t>Useful Links:</w:t>
                      </w:r>
                    </w:p>
                    <w:p w14:paraId="513C068B" w14:textId="5A476C32" w:rsidR="001066D9" w:rsidRDefault="00C8192A" w:rsidP="00265BD4">
                      <w:pPr>
                        <w:pStyle w:val="Bulletedlist"/>
                      </w:pPr>
                      <w:hyperlink r:id="rId15" w:history="1">
                        <w:r w:rsidR="001066D9" w:rsidRPr="00265BD4">
                          <w:rPr>
                            <w:rStyle w:val="Hyperlink"/>
                          </w:rPr>
                          <w:t>How and when to view a My Health Record</w:t>
                        </w:r>
                      </w:hyperlink>
                    </w:p>
                    <w:p w14:paraId="0C05BAE5" w14:textId="66E60EEA" w:rsidR="001066D9" w:rsidRPr="00406FD4" w:rsidRDefault="00C8192A" w:rsidP="00265BD4">
                      <w:pPr>
                        <w:pStyle w:val="Bulletedlist"/>
                      </w:pPr>
                      <w:hyperlink r:id="rId16" w:history="1">
                        <w:r w:rsidR="00265BD4" w:rsidRPr="00265BD4">
                          <w:rPr>
                            <w:rStyle w:val="Hyperlink"/>
                          </w:rPr>
                          <w:t>U</w:t>
                        </w:r>
                        <w:r w:rsidR="001066D9" w:rsidRPr="00265BD4">
                          <w:rPr>
                            <w:rStyle w:val="Hyperlink"/>
                          </w:rPr>
                          <w:t xml:space="preserve">pcoming training opportunities, </w:t>
                        </w:r>
                        <w:r w:rsidR="00265BD4" w:rsidRPr="00265BD4">
                          <w:rPr>
                            <w:rStyle w:val="Hyperlink"/>
                          </w:rPr>
                          <w:t>e</w:t>
                        </w:r>
                        <w:r w:rsidR="001066D9" w:rsidRPr="00265BD4">
                          <w:rPr>
                            <w:rStyle w:val="Hyperlink"/>
                          </w:rPr>
                          <w:t xml:space="preserve">vents and </w:t>
                        </w:r>
                        <w:r w:rsidR="00265BD4" w:rsidRPr="00265BD4">
                          <w:rPr>
                            <w:rStyle w:val="Hyperlink"/>
                          </w:rPr>
                          <w:t>w</w:t>
                        </w:r>
                        <w:r w:rsidR="001066D9" w:rsidRPr="00265BD4">
                          <w:rPr>
                            <w:rStyle w:val="Hyperlink"/>
                          </w:rPr>
                          <w:t>ebinars</w:t>
                        </w:r>
                      </w:hyperlink>
                    </w:p>
                    <w:p w14:paraId="70F23BA2" w14:textId="470B4233" w:rsidR="001066D9" w:rsidRDefault="001066D9" w:rsidP="001066D9">
                      <w:pPr>
                        <w:pStyle w:val="Bodycopy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1066D9" w:rsidRPr="001066D9" w:rsidSect="00E72D22">
      <w:headerReference w:type="default" r:id="rId17"/>
      <w:footerReference w:type="default" r:id="rId18"/>
      <w:type w:val="continuous"/>
      <w:pgSz w:w="11910" w:h="16840"/>
      <w:pgMar w:top="1440" w:right="1080" w:bottom="1440" w:left="1080" w:header="720" w:footer="737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AF44" w14:textId="77777777" w:rsidR="00112E44" w:rsidRDefault="00112E44" w:rsidP="00DE493B">
      <w:r>
        <w:separator/>
      </w:r>
    </w:p>
  </w:endnote>
  <w:endnote w:type="continuationSeparator" w:id="0">
    <w:p w14:paraId="00264799" w14:textId="77777777" w:rsidR="00112E44" w:rsidRDefault="00112E44" w:rsidP="00DE493B">
      <w:r>
        <w:continuationSeparator/>
      </w:r>
    </w:p>
  </w:endnote>
  <w:endnote w:type="continuationNotice" w:id="1">
    <w:p w14:paraId="4A0F5F5A" w14:textId="77777777" w:rsidR="006A53DE" w:rsidRDefault="006A5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9212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698F84" w14:textId="48EFBAF4" w:rsidR="00DC0083" w:rsidRDefault="00DC008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6FF7C5" w14:textId="0DA9DBFF" w:rsidR="008D7764" w:rsidRPr="008636F1" w:rsidRDefault="008D7764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81EF" w14:textId="77777777" w:rsidR="00112E44" w:rsidRDefault="00112E44" w:rsidP="00DE493B">
      <w:r>
        <w:separator/>
      </w:r>
    </w:p>
  </w:footnote>
  <w:footnote w:type="continuationSeparator" w:id="0">
    <w:p w14:paraId="698B305A" w14:textId="77777777" w:rsidR="00112E44" w:rsidRDefault="00112E44" w:rsidP="00DE493B">
      <w:r>
        <w:continuationSeparator/>
      </w:r>
    </w:p>
  </w:footnote>
  <w:footnote w:type="continuationNotice" w:id="1">
    <w:p w14:paraId="1939265E" w14:textId="77777777" w:rsidR="006A53DE" w:rsidRDefault="006A53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0EA5" w14:textId="3D6D4E3F" w:rsidR="007E0FFD" w:rsidRDefault="00A324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9EC3CE" wp14:editId="06CA65A5">
          <wp:simplePos x="0" y="0"/>
          <wp:positionH relativeFrom="column">
            <wp:posOffset>-642620</wp:posOffset>
          </wp:positionH>
          <wp:positionV relativeFrom="page">
            <wp:posOffset>-15738</wp:posOffset>
          </wp:positionV>
          <wp:extent cx="7552690" cy="1738630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F872B" w14:textId="77777777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DAA1A13" wp14:editId="21B7080C">
              <wp:simplePos x="0" y="0"/>
              <wp:positionH relativeFrom="page">
                <wp:posOffset>5376545</wp:posOffset>
              </wp:positionH>
              <wp:positionV relativeFrom="page">
                <wp:posOffset>978037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83A5" w14:textId="77777777" w:rsidR="00E7390C" w:rsidRPr="00407CC5" w:rsidRDefault="00345262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 w:rsidRPr="00407CC5"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22D91D98" w14:textId="779394B8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 w:rsidRPr="00407CC5">
                            <w:rPr>
                              <w:color w:val="9C2376"/>
                            </w:rPr>
                            <w:t>V</w:t>
                          </w:r>
                          <w:r w:rsidR="001B06E9" w:rsidRPr="00407CC5">
                            <w:rPr>
                              <w:color w:val="9C2376"/>
                            </w:rPr>
                            <w:t>1</w:t>
                          </w:r>
                          <w:r w:rsidR="00345262" w:rsidRPr="00407CC5">
                            <w:rPr>
                              <w:color w:val="9C2376"/>
                            </w:rPr>
                            <w:t xml:space="preserve"> /</w:t>
                          </w:r>
                          <w:r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64435F">
                            <w:rPr>
                              <w:color w:val="9C2376"/>
                            </w:rPr>
                            <w:t>March</w:t>
                          </w:r>
                          <w:r w:rsidR="00F4060A"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64435F">
                            <w:rPr>
                              <w:color w:val="9C237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1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3.35pt;margin-top:77pt;width:115.1pt;height:3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" filled="f" stroked="f">
              <v:textbox inset="0,0,0,0">
                <w:txbxContent>
                  <w:p w14:paraId="1F3A83A5" w14:textId="77777777" w:rsidR="00E7390C" w:rsidRPr="00407CC5" w:rsidRDefault="00345262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 w:rsidRPr="00407CC5"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22D91D98" w14:textId="779394B8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r w:rsidRPr="00407CC5">
                      <w:rPr>
                        <w:color w:val="9C2376"/>
                      </w:rPr>
                      <w:t>V</w:t>
                    </w:r>
                    <w:r w:rsidR="001B06E9" w:rsidRPr="00407CC5">
                      <w:rPr>
                        <w:color w:val="9C2376"/>
                      </w:rPr>
                      <w:t>1</w:t>
                    </w:r>
                    <w:r w:rsidR="00345262" w:rsidRPr="00407CC5">
                      <w:rPr>
                        <w:color w:val="9C2376"/>
                      </w:rPr>
                      <w:t xml:space="preserve"> /</w:t>
                    </w:r>
                    <w:r w:rsidRPr="00407CC5">
                      <w:rPr>
                        <w:color w:val="9C2376"/>
                      </w:rPr>
                      <w:t xml:space="preserve"> </w:t>
                    </w:r>
                    <w:r w:rsidR="0064435F">
                      <w:rPr>
                        <w:color w:val="9C2376"/>
                      </w:rPr>
                      <w:t>March</w:t>
                    </w:r>
                    <w:r w:rsidR="00F4060A" w:rsidRPr="00407CC5">
                      <w:rPr>
                        <w:color w:val="9C2376"/>
                      </w:rPr>
                      <w:t xml:space="preserve"> </w:t>
                    </w:r>
                    <w:r w:rsidR="0064435F">
                      <w:rPr>
                        <w:color w:val="9C237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4A"/>
    <w:multiLevelType w:val="multilevel"/>
    <w:tmpl w:val="CD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F69AC"/>
    <w:multiLevelType w:val="hybridMultilevel"/>
    <w:tmpl w:val="518E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1980"/>
    <w:multiLevelType w:val="hybridMultilevel"/>
    <w:tmpl w:val="FF7009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30B30"/>
    <w:multiLevelType w:val="hybridMultilevel"/>
    <w:tmpl w:val="C4AE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069"/>
    <w:multiLevelType w:val="hybridMultilevel"/>
    <w:tmpl w:val="BFBC4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3AE1BBD"/>
    <w:multiLevelType w:val="multilevel"/>
    <w:tmpl w:val="8E3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803A43"/>
    <w:multiLevelType w:val="multilevel"/>
    <w:tmpl w:val="B0A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1C64CB"/>
    <w:multiLevelType w:val="hybridMultilevel"/>
    <w:tmpl w:val="2A1868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188177E"/>
    <w:multiLevelType w:val="multilevel"/>
    <w:tmpl w:val="CD2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85D3D"/>
    <w:multiLevelType w:val="multilevel"/>
    <w:tmpl w:val="542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D6804"/>
    <w:multiLevelType w:val="hybridMultilevel"/>
    <w:tmpl w:val="642ECC5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7747FD"/>
    <w:multiLevelType w:val="multilevel"/>
    <w:tmpl w:val="074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2515F"/>
    <w:multiLevelType w:val="hybridMultilevel"/>
    <w:tmpl w:val="E4648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05A23"/>
    <w:multiLevelType w:val="multilevel"/>
    <w:tmpl w:val="618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4F57DF"/>
    <w:multiLevelType w:val="hybridMultilevel"/>
    <w:tmpl w:val="99061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E1EDC"/>
    <w:multiLevelType w:val="hybridMultilevel"/>
    <w:tmpl w:val="1998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15A"/>
    <w:multiLevelType w:val="multilevel"/>
    <w:tmpl w:val="308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3D2F93"/>
    <w:multiLevelType w:val="multilevel"/>
    <w:tmpl w:val="CE6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AB651C"/>
    <w:multiLevelType w:val="multilevel"/>
    <w:tmpl w:val="4FB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B1A3F"/>
    <w:multiLevelType w:val="multilevel"/>
    <w:tmpl w:val="4D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7C7832"/>
    <w:multiLevelType w:val="multilevel"/>
    <w:tmpl w:val="CD02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222302"/>
    <w:multiLevelType w:val="hybridMultilevel"/>
    <w:tmpl w:val="64322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51FE4"/>
    <w:multiLevelType w:val="hybridMultilevel"/>
    <w:tmpl w:val="5EA6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264C8"/>
    <w:multiLevelType w:val="hybridMultilevel"/>
    <w:tmpl w:val="0D48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35816"/>
    <w:multiLevelType w:val="hybridMultilevel"/>
    <w:tmpl w:val="FD88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F5F6B"/>
    <w:multiLevelType w:val="hybridMultilevel"/>
    <w:tmpl w:val="B33A463E"/>
    <w:lvl w:ilvl="0" w:tplc="FEE8CBB8">
      <w:start w:val="1"/>
      <w:numFmt w:val="decimal"/>
      <w:pStyle w:val="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6F05554"/>
    <w:multiLevelType w:val="hybridMultilevel"/>
    <w:tmpl w:val="1724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96AA2"/>
    <w:multiLevelType w:val="multilevel"/>
    <w:tmpl w:val="53A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840414"/>
    <w:multiLevelType w:val="multilevel"/>
    <w:tmpl w:val="5E4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4922A5"/>
    <w:multiLevelType w:val="hybridMultilevel"/>
    <w:tmpl w:val="7736B264"/>
    <w:lvl w:ilvl="0" w:tplc="8BDC1550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363B30"/>
    <w:multiLevelType w:val="hybridMultilevel"/>
    <w:tmpl w:val="D6F2B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4A0CC4"/>
    <w:multiLevelType w:val="hybridMultilevel"/>
    <w:tmpl w:val="C0C84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8"/>
  </w:num>
  <w:num w:numId="4">
    <w:abstractNumId w:val="25"/>
  </w:num>
  <w:num w:numId="5">
    <w:abstractNumId w:val="26"/>
  </w:num>
  <w:num w:numId="6">
    <w:abstractNumId w:val="3"/>
  </w:num>
  <w:num w:numId="7">
    <w:abstractNumId w:val="1"/>
  </w:num>
  <w:num w:numId="8">
    <w:abstractNumId w:val="0"/>
  </w:num>
  <w:num w:numId="9">
    <w:abstractNumId w:val="24"/>
  </w:num>
  <w:num w:numId="10">
    <w:abstractNumId w:val="33"/>
  </w:num>
  <w:num w:numId="11">
    <w:abstractNumId w:val="13"/>
  </w:num>
  <w:num w:numId="12">
    <w:abstractNumId w:val="32"/>
  </w:num>
  <w:num w:numId="13">
    <w:abstractNumId w:val="15"/>
  </w:num>
  <w:num w:numId="14">
    <w:abstractNumId w:val="23"/>
  </w:num>
  <w:num w:numId="15">
    <w:abstractNumId w:val="6"/>
  </w:num>
  <w:num w:numId="16">
    <w:abstractNumId w:val="14"/>
  </w:num>
  <w:num w:numId="17">
    <w:abstractNumId w:val="30"/>
  </w:num>
  <w:num w:numId="18">
    <w:abstractNumId w:val="10"/>
  </w:num>
  <w:num w:numId="19">
    <w:abstractNumId w:val="20"/>
  </w:num>
  <w:num w:numId="20">
    <w:abstractNumId w:val="18"/>
  </w:num>
  <w:num w:numId="21">
    <w:abstractNumId w:val="12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1"/>
  </w:num>
  <w:num w:numId="27">
    <w:abstractNumId w:val="17"/>
  </w:num>
  <w:num w:numId="28">
    <w:abstractNumId w:val="9"/>
  </w:num>
  <w:num w:numId="29">
    <w:abstractNumId w:val="7"/>
  </w:num>
  <w:num w:numId="30">
    <w:abstractNumId w:val="31"/>
  </w:num>
  <w:num w:numId="31">
    <w:abstractNumId w:val="27"/>
  </w:num>
  <w:num w:numId="32">
    <w:abstractNumId w:val="22"/>
  </w:num>
  <w:num w:numId="33">
    <w:abstractNumId w:val="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5"/>
    <w:rsid w:val="00015A21"/>
    <w:rsid w:val="000165F9"/>
    <w:rsid w:val="00020D56"/>
    <w:rsid w:val="00034E23"/>
    <w:rsid w:val="00044312"/>
    <w:rsid w:val="0004578A"/>
    <w:rsid w:val="00053362"/>
    <w:rsid w:val="000555CF"/>
    <w:rsid w:val="00057397"/>
    <w:rsid w:val="00066ACD"/>
    <w:rsid w:val="00067BD5"/>
    <w:rsid w:val="0007208F"/>
    <w:rsid w:val="00073869"/>
    <w:rsid w:val="00074088"/>
    <w:rsid w:val="00090EA3"/>
    <w:rsid w:val="000B166B"/>
    <w:rsid w:val="000B5D8D"/>
    <w:rsid w:val="000C57E4"/>
    <w:rsid w:val="000C7700"/>
    <w:rsid w:val="000D438C"/>
    <w:rsid w:val="000E1907"/>
    <w:rsid w:val="000E3490"/>
    <w:rsid w:val="000F015D"/>
    <w:rsid w:val="000F0955"/>
    <w:rsid w:val="000F0BFB"/>
    <w:rsid w:val="000F129B"/>
    <w:rsid w:val="000F2A2C"/>
    <w:rsid w:val="000F6144"/>
    <w:rsid w:val="000F6B45"/>
    <w:rsid w:val="0010175C"/>
    <w:rsid w:val="0010458A"/>
    <w:rsid w:val="001052A7"/>
    <w:rsid w:val="001066D9"/>
    <w:rsid w:val="00107038"/>
    <w:rsid w:val="00112E44"/>
    <w:rsid w:val="001229DB"/>
    <w:rsid w:val="00124913"/>
    <w:rsid w:val="001320BD"/>
    <w:rsid w:val="00132C52"/>
    <w:rsid w:val="001353C8"/>
    <w:rsid w:val="0013711E"/>
    <w:rsid w:val="001418C9"/>
    <w:rsid w:val="00163A7B"/>
    <w:rsid w:val="00165B3D"/>
    <w:rsid w:val="00166807"/>
    <w:rsid w:val="00167E4A"/>
    <w:rsid w:val="00173B03"/>
    <w:rsid w:val="00173C8E"/>
    <w:rsid w:val="001746E2"/>
    <w:rsid w:val="00177051"/>
    <w:rsid w:val="001800F9"/>
    <w:rsid w:val="00194B16"/>
    <w:rsid w:val="00196DAE"/>
    <w:rsid w:val="001970C1"/>
    <w:rsid w:val="001A683A"/>
    <w:rsid w:val="001B06E9"/>
    <w:rsid w:val="001B2862"/>
    <w:rsid w:val="001B5470"/>
    <w:rsid w:val="001C5687"/>
    <w:rsid w:val="001C77CD"/>
    <w:rsid w:val="001D2703"/>
    <w:rsid w:val="001D2E3E"/>
    <w:rsid w:val="001E4B41"/>
    <w:rsid w:val="001F1448"/>
    <w:rsid w:val="001F1E4A"/>
    <w:rsid w:val="001F5E70"/>
    <w:rsid w:val="001F7160"/>
    <w:rsid w:val="00202E03"/>
    <w:rsid w:val="002057D4"/>
    <w:rsid w:val="002060C0"/>
    <w:rsid w:val="002139E6"/>
    <w:rsid w:val="00226124"/>
    <w:rsid w:val="0023160F"/>
    <w:rsid w:val="00244831"/>
    <w:rsid w:val="00244DDB"/>
    <w:rsid w:val="00251DF0"/>
    <w:rsid w:val="00265BD4"/>
    <w:rsid w:val="002661D9"/>
    <w:rsid w:val="00270E8B"/>
    <w:rsid w:val="00276723"/>
    <w:rsid w:val="002849FD"/>
    <w:rsid w:val="00286FA7"/>
    <w:rsid w:val="00290C28"/>
    <w:rsid w:val="00295BD2"/>
    <w:rsid w:val="00297207"/>
    <w:rsid w:val="00297F9C"/>
    <w:rsid w:val="002A2DC9"/>
    <w:rsid w:val="002B066D"/>
    <w:rsid w:val="002B32B3"/>
    <w:rsid w:val="002B4015"/>
    <w:rsid w:val="002C6980"/>
    <w:rsid w:val="002C6A9B"/>
    <w:rsid w:val="002D66E9"/>
    <w:rsid w:val="002F32F6"/>
    <w:rsid w:val="002F3E42"/>
    <w:rsid w:val="00305C35"/>
    <w:rsid w:val="00313DE5"/>
    <w:rsid w:val="00314E2B"/>
    <w:rsid w:val="003253E6"/>
    <w:rsid w:val="00335BAB"/>
    <w:rsid w:val="00340590"/>
    <w:rsid w:val="003451F9"/>
    <w:rsid w:val="00345262"/>
    <w:rsid w:val="00347CFB"/>
    <w:rsid w:val="00350A34"/>
    <w:rsid w:val="00364A35"/>
    <w:rsid w:val="003735D5"/>
    <w:rsid w:val="00376D3B"/>
    <w:rsid w:val="003876A4"/>
    <w:rsid w:val="003A13DB"/>
    <w:rsid w:val="003A341F"/>
    <w:rsid w:val="003A47FB"/>
    <w:rsid w:val="003B1CA1"/>
    <w:rsid w:val="003B4B42"/>
    <w:rsid w:val="003B7BDC"/>
    <w:rsid w:val="003C0A54"/>
    <w:rsid w:val="003C7766"/>
    <w:rsid w:val="003D3A79"/>
    <w:rsid w:val="003E4E41"/>
    <w:rsid w:val="003E4F5C"/>
    <w:rsid w:val="003E693F"/>
    <w:rsid w:val="003E7F34"/>
    <w:rsid w:val="00406932"/>
    <w:rsid w:val="00406FD4"/>
    <w:rsid w:val="00407CC5"/>
    <w:rsid w:val="00411E77"/>
    <w:rsid w:val="00416B0C"/>
    <w:rsid w:val="00423B98"/>
    <w:rsid w:val="0043327B"/>
    <w:rsid w:val="00436248"/>
    <w:rsid w:val="00447496"/>
    <w:rsid w:val="0045025F"/>
    <w:rsid w:val="0046279E"/>
    <w:rsid w:val="0046391E"/>
    <w:rsid w:val="00467338"/>
    <w:rsid w:val="00471CCA"/>
    <w:rsid w:val="00475E0D"/>
    <w:rsid w:val="00483187"/>
    <w:rsid w:val="00483BBF"/>
    <w:rsid w:val="004905C6"/>
    <w:rsid w:val="004A207A"/>
    <w:rsid w:val="004B1A34"/>
    <w:rsid w:val="004B49DB"/>
    <w:rsid w:val="004C37D6"/>
    <w:rsid w:val="004C5C64"/>
    <w:rsid w:val="004C5E0D"/>
    <w:rsid w:val="004D6B2D"/>
    <w:rsid w:val="004D6B75"/>
    <w:rsid w:val="004D7C61"/>
    <w:rsid w:val="004E5AB4"/>
    <w:rsid w:val="004E7A28"/>
    <w:rsid w:val="004F44C4"/>
    <w:rsid w:val="004F7A14"/>
    <w:rsid w:val="00505B48"/>
    <w:rsid w:val="0050765F"/>
    <w:rsid w:val="005246AD"/>
    <w:rsid w:val="005253CA"/>
    <w:rsid w:val="005262E7"/>
    <w:rsid w:val="00533DBD"/>
    <w:rsid w:val="00536E4F"/>
    <w:rsid w:val="005429F9"/>
    <w:rsid w:val="00556FEF"/>
    <w:rsid w:val="005769FD"/>
    <w:rsid w:val="00577046"/>
    <w:rsid w:val="00577BCB"/>
    <w:rsid w:val="00581656"/>
    <w:rsid w:val="0058302A"/>
    <w:rsid w:val="00583D83"/>
    <w:rsid w:val="00584359"/>
    <w:rsid w:val="005A0D42"/>
    <w:rsid w:val="005A22C4"/>
    <w:rsid w:val="005A291A"/>
    <w:rsid w:val="005A2AC6"/>
    <w:rsid w:val="005B18FB"/>
    <w:rsid w:val="005B1E1C"/>
    <w:rsid w:val="005B29DA"/>
    <w:rsid w:val="005B6331"/>
    <w:rsid w:val="005C1EF7"/>
    <w:rsid w:val="005C277F"/>
    <w:rsid w:val="005C2932"/>
    <w:rsid w:val="005C5C2D"/>
    <w:rsid w:val="005D0A7B"/>
    <w:rsid w:val="005D175B"/>
    <w:rsid w:val="005F0FF7"/>
    <w:rsid w:val="005F4904"/>
    <w:rsid w:val="00601731"/>
    <w:rsid w:val="00605F07"/>
    <w:rsid w:val="00615446"/>
    <w:rsid w:val="00622D99"/>
    <w:rsid w:val="0062419F"/>
    <w:rsid w:val="00624BBD"/>
    <w:rsid w:val="00627097"/>
    <w:rsid w:val="00631B55"/>
    <w:rsid w:val="00643B17"/>
    <w:rsid w:val="0064435F"/>
    <w:rsid w:val="006525F5"/>
    <w:rsid w:val="00653DF0"/>
    <w:rsid w:val="00655AB7"/>
    <w:rsid w:val="006560BC"/>
    <w:rsid w:val="00656928"/>
    <w:rsid w:val="0066395E"/>
    <w:rsid w:val="006660C6"/>
    <w:rsid w:val="00670897"/>
    <w:rsid w:val="00694D69"/>
    <w:rsid w:val="00697F5D"/>
    <w:rsid w:val="006A3D65"/>
    <w:rsid w:val="006A53DE"/>
    <w:rsid w:val="006A7725"/>
    <w:rsid w:val="006B06B4"/>
    <w:rsid w:val="006B3964"/>
    <w:rsid w:val="006C00A3"/>
    <w:rsid w:val="006C25B3"/>
    <w:rsid w:val="006C66A4"/>
    <w:rsid w:val="006C7208"/>
    <w:rsid w:val="006D018F"/>
    <w:rsid w:val="006D3521"/>
    <w:rsid w:val="006E2561"/>
    <w:rsid w:val="006E4F33"/>
    <w:rsid w:val="006F10A2"/>
    <w:rsid w:val="006F57E8"/>
    <w:rsid w:val="00702B25"/>
    <w:rsid w:val="00703F34"/>
    <w:rsid w:val="007044BD"/>
    <w:rsid w:val="007162BD"/>
    <w:rsid w:val="007271FE"/>
    <w:rsid w:val="0073571B"/>
    <w:rsid w:val="0074240A"/>
    <w:rsid w:val="00756A90"/>
    <w:rsid w:val="00762E6E"/>
    <w:rsid w:val="007630E6"/>
    <w:rsid w:val="007744C5"/>
    <w:rsid w:val="007758CD"/>
    <w:rsid w:val="007763AC"/>
    <w:rsid w:val="007763BD"/>
    <w:rsid w:val="0077700F"/>
    <w:rsid w:val="007772B3"/>
    <w:rsid w:val="00790B6A"/>
    <w:rsid w:val="0079308B"/>
    <w:rsid w:val="00795069"/>
    <w:rsid w:val="007A7433"/>
    <w:rsid w:val="007B0239"/>
    <w:rsid w:val="007B063F"/>
    <w:rsid w:val="007B3D30"/>
    <w:rsid w:val="007C0E85"/>
    <w:rsid w:val="007C1AC4"/>
    <w:rsid w:val="007C2E8F"/>
    <w:rsid w:val="007C520C"/>
    <w:rsid w:val="007C59A7"/>
    <w:rsid w:val="007D4344"/>
    <w:rsid w:val="007E0FFD"/>
    <w:rsid w:val="007E1FF0"/>
    <w:rsid w:val="007E2125"/>
    <w:rsid w:val="007E60BA"/>
    <w:rsid w:val="007E6B3F"/>
    <w:rsid w:val="007F3130"/>
    <w:rsid w:val="007F349F"/>
    <w:rsid w:val="007F3D7E"/>
    <w:rsid w:val="007F737A"/>
    <w:rsid w:val="00813C96"/>
    <w:rsid w:val="008143DB"/>
    <w:rsid w:val="00822BCF"/>
    <w:rsid w:val="00825E25"/>
    <w:rsid w:val="00831315"/>
    <w:rsid w:val="008343E5"/>
    <w:rsid w:val="00834678"/>
    <w:rsid w:val="0083661F"/>
    <w:rsid w:val="00847F80"/>
    <w:rsid w:val="00850BDC"/>
    <w:rsid w:val="00852407"/>
    <w:rsid w:val="008636F1"/>
    <w:rsid w:val="008655DE"/>
    <w:rsid w:val="00867B95"/>
    <w:rsid w:val="008771C1"/>
    <w:rsid w:val="008777FC"/>
    <w:rsid w:val="008926FC"/>
    <w:rsid w:val="00895801"/>
    <w:rsid w:val="008969D6"/>
    <w:rsid w:val="008A1B8E"/>
    <w:rsid w:val="008B0804"/>
    <w:rsid w:val="008B55E4"/>
    <w:rsid w:val="008C418D"/>
    <w:rsid w:val="008C663E"/>
    <w:rsid w:val="008D1ADD"/>
    <w:rsid w:val="008D4600"/>
    <w:rsid w:val="008D51EF"/>
    <w:rsid w:val="008D5C99"/>
    <w:rsid w:val="008D7764"/>
    <w:rsid w:val="008E5020"/>
    <w:rsid w:val="008F12EB"/>
    <w:rsid w:val="008F15DF"/>
    <w:rsid w:val="00907DDE"/>
    <w:rsid w:val="009135CE"/>
    <w:rsid w:val="0093117C"/>
    <w:rsid w:val="009425FA"/>
    <w:rsid w:val="00942706"/>
    <w:rsid w:val="00942DA5"/>
    <w:rsid w:val="00946F79"/>
    <w:rsid w:val="00947EA7"/>
    <w:rsid w:val="00951D0F"/>
    <w:rsid w:val="00954BEE"/>
    <w:rsid w:val="0095593E"/>
    <w:rsid w:val="009605BE"/>
    <w:rsid w:val="009611C1"/>
    <w:rsid w:val="00966530"/>
    <w:rsid w:val="00973CB6"/>
    <w:rsid w:val="009778B6"/>
    <w:rsid w:val="00984428"/>
    <w:rsid w:val="00984574"/>
    <w:rsid w:val="00993994"/>
    <w:rsid w:val="009A27A5"/>
    <w:rsid w:val="009A2A2D"/>
    <w:rsid w:val="009B2D72"/>
    <w:rsid w:val="009B4A48"/>
    <w:rsid w:val="009C6739"/>
    <w:rsid w:val="009D7602"/>
    <w:rsid w:val="009E1F33"/>
    <w:rsid w:val="009E7CF0"/>
    <w:rsid w:val="009F0EEC"/>
    <w:rsid w:val="009F65F5"/>
    <w:rsid w:val="00A035BB"/>
    <w:rsid w:val="00A04ACA"/>
    <w:rsid w:val="00A14B22"/>
    <w:rsid w:val="00A2153B"/>
    <w:rsid w:val="00A24655"/>
    <w:rsid w:val="00A30947"/>
    <w:rsid w:val="00A32415"/>
    <w:rsid w:val="00A33C2D"/>
    <w:rsid w:val="00A370BD"/>
    <w:rsid w:val="00A45EEF"/>
    <w:rsid w:val="00A468F5"/>
    <w:rsid w:val="00A553D6"/>
    <w:rsid w:val="00A643AD"/>
    <w:rsid w:val="00A648E1"/>
    <w:rsid w:val="00A64A6E"/>
    <w:rsid w:val="00A6537B"/>
    <w:rsid w:val="00A65598"/>
    <w:rsid w:val="00AA390F"/>
    <w:rsid w:val="00AB46E4"/>
    <w:rsid w:val="00AB68B7"/>
    <w:rsid w:val="00AB7246"/>
    <w:rsid w:val="00AC0CE5"/>
    <w:rsid w:val="00AC4816"/>
    <w:rsid w:val="00AC5B8E"/>
    <w:rsid w:val="00AC68AC"/>
    <w:rsid w:val="00AE0FED"/>
    <w:rsid w:val="00AE3CF5"/>
    <w:rsid w:val="00AE5BBA"/>
    <w:rsid w:val="00AF0D30"/>
    <w:rsid w:val="00AF550A"/>
    <w:rsid w:val="00B03FED"/>
    <w:rsid w:val="00B22508"/>
    <w:rsid w:val="00B26C6E"/>
    <w:rsid w:val="00B271AF"/>
    <w:rsid w:val="00B3223C"/>
    <w:rsid w:val="00B35714"/>
    <w:rsid w:val="00B547EC"/>
    <w:rsid w:val="00B551CC"/>
    <w:rsid w:val="00B71628"/>
    <w:rsid w:val="00B72F00"/>
    <w:rsid w:val="00B7771A"/>
    <w:rsid w:val="00B84272"/>
    <w:rsid w:val="00B86A59"/>
    <w:rsid w:val="00B911AC"/>
    <w:rsid w:val="00B91350"/>
    <w:rsid w:val="00B93476"/>
    <w:rsid w:val="00BA1075"/>
    <w:rsid w:val="00BA1ABD"/>
    <w:rsid w:val="00BA2832"/>
    <w:rsid w:val="00BA315E"/>
    <w:rsid w:val="00BA4EDA"/>
    <w:rsid w:val="00BA525C"/>
    <w:rsid w:val="00BA679B"/>
    <w:rsid w:val="00BB0E01"/>
    <w:rsid w:val="00BB414D"/>
    <w:rsid w:val="00BB729A"/>
    <w:rsid w:val="00BD42A3"/>
    <w:rsid w:val="00BD5826"/>
    <w:rsid w:val="00BE5394"/>
    <w:rsid w:val="00BF0F5D"/>
    <w:rsid w:val="00C20E4E"/>
    <w:rsid w:val="00C2361E"/>
    <w:rsid w:val="00C34CB5"/>
    <w:rsid w:val="00C42FB6"/>
    <w:rsid w:val="00C4499B"/>
    <w:rsid w:val="00C5307F"/>
    <w:rsid w:val="00C6527F"/>
    <w:rsid w:val="00C658AB"/>
    <w:rsid w:val="00C66E1E"/>
    <w:rsid w:val="00C8192A"/>
    <w:rsid w:val="00CA2007"/>
    <w:rsid w:val="00CA33AC"/>
    <w:rsid w:val="00CB457B"/>
    <w:rsid w:val="00CB7A5D"/>
    <w:rsid w:val="00CC2576"/>
    <w:rsid w:val="00CE26DD"/>
    <w:rsid w:val="00CF7899"/>
    <w:rsid w:val="00D04AC1"/>
    <w:rsid w:val="00D135A6"/>
    <w:rsid w:val="00D166B0"/>
    <w:rsid w:val="00D34482"/>
    <w:rsid w:val="00D40630"/>
    <w:rsid w:val="00D408E4"/>
    <w:rsid w:val="00D40CED"/>
    <w:rsid w:val="00D458E7"/>
    <w:rsid w:val="00D55552"/>
    <w:rsid w:val="00D555B2"/>
    <w:rsid w:val="00D61A72"/>
    <w:rsid w:val="00D76E8B"/>
    <w:rsid w:val="00D777D2"/>
    <w:rsid w:val="00D97DA3"/>
    <w:rsid w:val="00DA48DC"/>
    <w:rsid w:val="00DB0030"/>
    <w:rsid w:val="00DB5ACA"/>
    <w:rsid w:val="00DC0083"/>
    <w:rsid w:val="00DC0A40"/>
    <w:rsid w:val="00DC46BE"/>
    <w:rsid w:val="00DC4D4F"/>
    <w:rsid w:val="00DD2A36"/>
    <w:rsid w:val="00DE11BF"/>
    <w:rsid w:val="00DE4727"/>
    <w:rsid w:val="00DE493B"/>
    <w:rsid w:val="00DF1FD3"/>
    <w:rsid w:val="00DF54DF"/>
    <w:rsid w:val="00E00515"/>
    <w:rsid w:val="00E1179A"/>
    <w:rsid w:val="00E16797"/>
    <w:rsid w:val="00E21B83"/>
    <w:rsid w:val="00E21EF8"/>
    <w:rsid w:val="00E220C1"/>
    <w:rsid w:val="00E3373E"/>
    <w:rsid w:val="00E459A9"/>
    <w:rsid w:val="00E47E33"/>
    <w:rsid w:val="00E501AE"/>
    <w:rsid w:val="00E52748"/>
    <w:rsid w:val="00E53793"/>
    <w:rsid w:val="00E575C5"/>
    <w:rsid w:val="00E66857"/>
    <w:rsid w:val="00E71CE8"/>
    <w:rsid w:val="00E72D22"/>
    <w:rsid w:val="00E7310A"/>
    <w:rsid w:val="00E7390C"/>
    <w:rsid w:val="00E749C7"/>
    <w:rsid w:val="00E835D1"/>
    <w:rsid w:val="00E93B3C"/>
    <w:rsid w:val="00EA4001"/>
    <w:rsid w:val="00EA46A9"/>
    <w:rsid w:val="00EA672C"/>
    <w:rsid w:val="00ED1CEF"/>
    <w:rsid w:val="00ED1E4D"/>
    <w:rsid w:val="00ED2C67"/>
    <w:rsid w:val="00ED2E01"/>
    <w:rsid w:val="00ED503C"/>
    <w:rsid w:val="00ED584C"/>
    <w:rsid w:val="00EE216C"/>
    <w:rsid w:val="00EE5FDB"/>
    <w:rsid w:val="00EF42DB"/>
    <w:rsid w:val="00EF67C1"/>
    <w:rsid w:val="00F02512"/>
    <w:rsid w:val="00F0371C"/>
    <w:rsid w:val="00F12515"/>
    <w:rsid w:val="00F13066"/>
    <w:rsid w:val="00F2776C"/>
    <w:rsid w:val="00F27B35"/>
    <w:rsid w:val="00F4060A"/>
    <w:rsid w:val="00F4293E"/>
    <w:rsid w:val="00F50077"/>
    <w:rsid w:val="00F515FB"/>
    <w:rsid w:val="00F56274"/>
    <w:rsid w:val="00F631A7"/>
    <w:rsid w:val="00F636E1"/>
    <w:rsid w:val="00F67EFD"/>
    <w:rsid w:val="00F76524"/>
    <w:rsid w:val="00F8272E"/>
    <w:rsid w:val="00F83320"/>
    <w:rsid w:val="00F928A5"/>
    <w:rsid w:val="00F979AD"/>
    <w:rsid w:val="00FA21D8"/>
    <w:rsid w:val="00FA2FF8"/>
    <w:rsid w:val="00FA4AB2"/>
    <w:rsid w:val="00FA6D34"/>
    <w:rsid w:val="00FB676A"/>
    <w:rsid w:val="00FC37E1"/>
    <w:rsid w:val="00FD6F33"/>
    <w:rsid w:val="00FD7325"/>
    <w:rsid w:val="00FD7E5D"/>
    <w:rsid w:val="00FE4DE7"/>
    <w:rsid w:val="00FF0A70"/>
    <w:rsid w:val="00FF1E90"/>
    <w:rsid w:val="00FF2C01"/>
    <w:rsid w:val="00FF46E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4582E8"/>
  <w15:docId w15:val="{36BDE717-AEE4-4323-80FE-FEB707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19F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link w:val="Heading1Char"/>
    <w:uiPriority w:val="9"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</w:rPr>
  </w:style>
  <w:style w:type="paragraph" w:customStyle="1" w:styleId="Bullet1">
    <w:name w:val="Bullet #1"/>
    <w:basedOn w:val="Normal"/>
    <w:link w:val="Bullet1Char"/>
    <w:rsid w:val="00FA21D8"/>
    <w:pPr>
      <w:widowControl/>
      <w:numPr>
        <w:numId w:val="4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customStyle="1" w:styleId="HeadingLine1">
    <w:name w:val="Heading Line 1"/>
    <w:basedOn w:val="Heading1"/>
    <w:link w:val="HeadingLine1Char"/>
    <w:qFormat/>
    <w:rsid w:val="001418C9"/>
    <w:pPr>
      <w:ind w:left="0"/>
    </w:pPr>
    <w:rPr>
      <w:color w:val="555759"/>
      <w:sz w:val="40"/>
      <w:szCs w:val="40"/>
    </w:rPr>
  </w:style>
  <w:style w:type="paragraph" w:customStyle="1" w:styleId="HeadingLine2">
    <w:name w:val="Heading Line 2"/>
    <w:basedOn w:val="Heading1"/>
    <w:link w:val="HeadingLine2Char"/>
    <w:qFormat/>
    <w:rsid w:val="001418C9"/>
    <w:pPr>
      <w:ind w:left="0"/>
    </w:pPr>
    <w:rPr>
      <w:color w:val="9C237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18C9"/>
    <w:rPr>
      <w:rFonts w:ascii="Verdana" w:eastAsia="Verdana" w:hAnsi="Verdana" w:cs="Verdana"/>
      <w:sz w:val="30"/>
      <w:szCs w:val="30"/>
      <w:lang w:val="en-AU" w:bidi="en-US"/>
    </w:rPr>
  </w:style>
  <w:style w:type="character" w:customStyle="1" w:styleId="HeadingLine1Char">
    <w:name w:val="Heading Line 1 Char"/>
    <w:basedOn w:val="Heading1Char"/>
    <w:link w:val="HeadingLine1"/>
    <w:rsid w:val="001418C9"/>
    <w:rPr>
      <w:rFonts w:ascii="Verdana" w:eastAsia="Verdana" w:hAnsi="Verdana" w:cs="Verdana"/>
      <w:color w:val="555759"/>
      <w:sz w:val="40"/>
      <w:szCs w:val="40"/>
      <w:lang w:val="en-AU" w:bidi="en-US"/>
    </w:rPr>
  </w:style>
  <w:style w:type="paragraph" w:customStyle="1" w:styleId="Bodycopy">
    <w:name w:val="Body copy"/>
    <w:basedOn w:val="Heading2"/>
    <w:link w:val="BodycopyChar"/>
    <w:qFormat/>
    <w:rsid w:val="001418C9"/>
    <w:pPr>
      <w:ind w:left="0"/>
    </w:pPr>
    <w:rPr>
      <w:rFonts w:eastAsia="Verdana"/>
      <w:color w:val="555759"/>
      <w:sz w:val="20"/>
      <w:szCs w:val="20"/>
    </w:rPr>
  </w:style>
  <w:style w:type="character" w:customStyle="1" w:styleId="HeadingLine2Char">
    <w:name w:val="Heading Line 2 Char"/>
    <w:basedOn w:val="Heading1Char"/>
    <w:link w:val="HeadingLine2"/>
    <w:rsid w:val="001418C9"/>
    <w:rPr>
      <w:rFonts w:ascii="Verdana" w:eastAsia="Verdana" w:hAnsi="Verdana" w:cs="Verdana"/>
      <w:color w:val="9C2376"/>
      <w:sz w:val="40"/>
      <w:szCs w:val="40"/>
      <w:lang w:val="en-AU" w:bidi="en-US"/>
    </w:rPr>
  </w:style>
  <w:style w:type="paragraph" w:customStyle="1" w:styleId="Subhead">
    <w:name w:val="Subhead"/>
    <w:basedOn w:val="Heading2"/>
    <w:link w:val="SubheadChar"/>
    <w:qFormat/>
    <w:rsid w:val="001418C9"/>
    <w:pPr>
      <w:spacing w:line="360" w:lineRule="auto"/>
      <w:ind w:left="0"/>
    </w:pPr>
    <w:rPr>
      <w:rFonts w:eastAsia="Verdana"/>
      <w:color w:val="9C2376"/>
    </w:rPr>
  </w:style>
  <w:style w:type="character" w:customStyle="1" w:styleId="Heading2Char">
    <w:name w:val="Heading 2 Char"/>
    <w:basedOn w:val="DefaultParagraphFont"/>
    <w:link w:val="Heading2"/>
    <w:uiPriority w:val="9"/>
    <w:rsid w:val="001418C9"/>
    <w:rPr>
      <w:rFonts w:ascii="Arial" w:eastAsia="Arial" w:hAnsi="Arial" w:cs="Arial"/>
      <w:sz w:val="24"/>
      <w:szCs w:val="24"/>
      <w:lang w:val="en-AU" w:bidi="en-US"/>
    </w:rPr>
  </w:style>
  <w:style w:type="character" w:customStyle="1" w:styleId="BodycopyChar">
    <w:name w:val="Body copy Char"/>
    <w:basedOn w:val="Heading2Char"/>
    <w:link w:val="Bodycopy"/>
    <w:rsid w:val="001418C9"/>
    <w:rPr>
      <w:rFonts w:ascii="Arial" w:eastAsia="Verdana" w:hAnsi="Arial" w:cs="Arial"/>
      <w:color w:val="555759"/>
      <w:sz w:val="20"/>
      <w:szCs w:val="20"/>
      <w:lang w:val="en-AU" w:bidi="en-US"/>
    </w:rPr>
  </w:style>
  <w:style w:type="character" w:customStyle="1" w:styleId="SubheadChar">
    <w:name w:val="Subhead Char"/>
    <w:basedOn w:val="Heading2Char"/>
    <w:link w:val="Subhead"/>
    <w:rsid w:val="001418C9"/>
    <w:rPr>
      <w:rFonts w:ascii="Arial" w:eastAsia="Verdana" w:hAnsi="Arial" w:cs="Arial"/>
      <w:color w:val="9C2376"/>
      <w:sz w:val="24"/>
      <w:szCs w:val="24"/>
      <w:lang w:val="en-AU" w:bidi="en-US"/>
    </w:rPr>
  </w:style>
  <w:style w:type="paragraph" w:customStyle="1" w:styleId="Bulletedlist">
    <w:name w:val="Bulleted list"/>
    <w:basedOn w:val="Bodycopy"/>
    <w:link w:val="BulletedlistChar"/>
    <w:qFormat/>
    <w:rsid w:val="00762E6E"/>
    <w:pPr>
      <w:numPr>
        <w:numId w:val="30"/>
      </w:numPr>
      <w:ind w:left="714" w:hanging="357"/>
    </w:pPr>
  </w:style>
  <w:style w:type="character" w:customStyle="1" w:styleId="BulletedlistChar">
    <w:name w:val="Bulleted list Char"/>
    <w:basedOn w:val="BodycopyChar"/>
    <w:link w:val="Bullet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  <w:style w:type="paragraph" w:customStyle="1" w:styleId="Numberedlist">
    <w:name w:val="Numbered list"/>
    <w:basedOn w:val="Bodycopy"/>
    <w:link w:val="NumberedlistChar"/>
    <w:qFormat/>
    <w:rsid w:val="00762E6E"/>
    <w:pPr>
      <w:numPr>
        <w:numId w:val="31"/>
      </w:numPr>
      <w:spacing w:after="120"/>
      <w:ind w:left="714" w:hanging="357"/>
    </w:pPr>
  </w:style>
  <w:style w:type="character" w:customStyle="1" w:styleId="NumberedlistChar">
    <w:name w:val="Numbered list Char"/>
    <w:basedOn w:val="BodycopyChar"/>
    <w:link w:val="Number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healthrecord.gov.au/for-healthcare-professionals/howtos/view-my-health-record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gitalhealth.gov.au/newsroom/events-and-webina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yhealthrecord.gov.au/for-healthcare-professionals/howtos/view-my-health-recor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gitalhealth.gov.au/newsroom/events-and-webina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harding\OneDrive%20-%20WA%20Primary%20Health%20Alliance\Documents\Dee%20Harding\Digital%20Health%20Resources\Medical%20Director\Medical%20Director%20Accessing%20the%20Medicare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DF1840EB4E43B8CF402FED58CE0F" ma:contentTypeVersion="18" ma:contentTypeDescription="Create a new document." ma:contentTypeScope="" ma:versionID="ff55c5dadc49cc1aab6d21b22dea1a57">
  <xsd:schema xmlns:xsd="http://www.w3.org/2001/XMLSchema" xmlns:xs="http://www.w3.org/2001/XMLSchema" xmlns:p="http://schemas.microsoft.com/office/2006/metadata/properties" xmlns:ns2="201218a6-62f3-43a8-8686-b04365177290" xmlns:ns3="c9cf25d0-bdc0-40ba-a792-455b3b3a3a81" targetNamespace="http://schemas.microsoft.com/office/2006/metadata/properties" ma:root="true" ma:fieldsID="635501cdb22fc5df494c2b47965ea01d" ns2:_="" ns3:_="">
    <xsd:import namespace="201218a6-62f3-43a8-8686-b04365177290"/>
    <xsd:import namespace="c9cf25d0-bdc0-40ba-a792-455b3b3a3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18a6-62f3-43a8-8686-b0436517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5d0-bdc0-40ba-a792-455b3b3a3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01218a6-62f3-43a8-8686-b04365177290">2022-02-21T07:17:13Z</Date>
  </documentManagement>
</p:properties>
</file>

<file path=customXml/itemProps1.xml><?xml version="1.0" encoding="utf-8"?>
<ds:datastoreItem xmlns:ds="http://schemas.openxmlformats.org/officeDocument/2006/customXml" ds:itemID="{AF767F42-A01F-400A-B54E-2BF8DEAD1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873D0-A457-4A76-BB8C-45A0FA75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18a6-62f3-43a8-8686-b04365177290"/>
    <ds:schemaRef ds:uri="c9cf25d0-bdc0-40ba-a792-455b3b3a3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883114-4DD2-43E2-AAB7-61609BEBA9C7}">
  <ds:schemaRefs>
    <ds:schemaRef ds:uri="http://schemas.microsoft.com/office/2006/metadata/properties"/>
    <ds:schemaRef ds:uri="http://schemas.microsoft.com/office/infopath/2007/PartnerControls"/>
    <ds:schemaRef ds:uri="201218a6-62f3-43a8-8686-b043651772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Director Accessing the Medicare Overview</Template>
  <TotalTime>13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Harding</dc:creator>
  <cp:lastModifiedBy>Simon Benge</cp:lastModifiedBy>
  <cp:revision>16</cp:revision>
  <cp:lastPrinted>2020-08-06T02:29:00Z</cp:lastPrinted>
  <dcterms:created xsi:type="dcterms:W3CDTF">2022-03-23T06:47:00Z</dcterms:created>
  <dcterms:modified xsi:type="dcterms:W3CDTF">2022-03-28T06:28:00Z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0x010100B73ADF1840EB4E43B8CF402FED58CE0F</vt:lpwstr>
  </property>
</Properties>
</file>