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F3E0" w14:textId="482FA172" w:rsidR="00A65598" w:rsidRDefault="00AD616B" w:rsidP="001418C9">
      <w:pPr>
        <w:pStyle w:val="HeadingLine1"/>
      </w:pPr>
      <w:r>
        <w:t>Medical Director</w:t>
      </w:r>
    </w:p>
    <w:p w14:paraId="049EDC7B" w14:textId="77777777" w:rsidR="009C6739" w:rsidRDefault="00111D72" w:rsidP="00111D72">
      <w:pPr>
        <w:pStyle w:val="HeadingLine2"/>
      </w:pPr>
      <w:r>
        <w:t>Preventing</w:t>
      </w:r>
      <w:r w:rsidR="00E60C75">
        <w:t xml:space="preserve"> diagnostic imaging report</w:t>
      </w:r>
      <w:r>
        <w:t>s from being</w:t>
      </w:r>
      <w:r w:rsidR="00E60C75">
        <w:t xml:space="preserve"> sent to My Health Record</w:t>
      </w:r>
    </w:p>
    <w:p w14:paraId="24B1CDA1" w14:textId="77777777" w:rsidR="00435274" w:rsidRDefault="00435274" w:rsidP="00111D72">
      <w:pPr>
        <w:pStyle w:val="HeadingLine2"/>
      </w:pPr>
    </w:p>
    <w:p w14:paraId="27F5CD8F" w14:textId="10CF87F1" w:rsidR="00435274" w:rsidRPr="00034E23" w:rsidRDefault="00435274" w:rsidP="00111D72">
      <w:pPr>
        <w:pStyle w:val="HeadingLine2"/>
        <w:rPr>
          <w:sz w:val="12"/>
          <w:szCs w:val="12"/>
        </w:rPr>
        <w:sectPr w:rsidR="00435274" w:rsidRPr="00034E23" w:rsidSect="001B06E9">
          <w:headerReference w:type="default" r:id="rId11"/>
          <w:footerReference w:type="default" r:id="rId12"/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</w:p>
    <w:p w14:paraId="2BCD014F" w14:textId="5F8C440F" w:rsidR="00A65598" w:rsidRDefault="00435274" w:rsidP="00A65598">
      <w:pPr>
        <w:pStyle w:val="Bodycopy"/>
        <w:jc w:val="center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231BCC04" wp14:editId="7C6E83C0">
                <wp:extent cx="5848350" cy="590550"/>
                <wp:effectExtent l="0" t="0" r="1905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52AF4" w14:textId="77777777" w:rsidR="00435274" w:rsidRDefault="00435274" w:rsidP="00435274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1BCC04" id="Rectangle: Rounded Corners 3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PQb7YG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3E252AF4" w14:textId="77777777" w:rsidR="00435274" w:rsidRDefault="00435274" w:rsidP="00435274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B46E8B" w14:textId="77777777" w:rsidR="00435274" w:rsidRDefault="00435274" w:rsidP="00A65598">
      <w:pPr>
        <w:pStyle w:val="Bodycopy"/>
        <w:jc w:val="center"/>
      </w:pPr>
    </w:p>
    <w:p w14:paraId="4D1A91FF" w14:textId="363B73C5" w:rsidR="00762E6E" w:rsidRDefault="00404993" w:rsidP="00B911AC">
      <w:pPr>
        <w:pStyle w:val="BodyText"/>
        <w:spacing w:before="0"/>
        <w:rPr>
          <w:noProof/>
        </w:rPr>
      </w:pPr>
      <w:r>
        <w:rPr>
          <w:noProof/>
        </w:rPr>
        <w:drawing>
          <wp:inline distT="0" distB="0" distL="0" distR="0" wp14:anchorId="3869C6EA" wp14:editId="21D511E1">
            <wp:extent cx="6191250" cy="3971925"/>
            <wp:effectExtent l="0" t="0" r="0" b="952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7ABD" w14:textId="739235A5" w:rsidR="00AC6A26" w:rsidRPr="00AC6A26" w:rsidRDefault="00AC6A26" w:rsidP="00AC6A26"/>
    <w:p w14:paraId="4B20F78C" w14:textId="0866506F" w:rsidR="00096289" w:rsidRPr="00AC6A26" w:rsidRDefault="00096289" w:rsidP="00096289"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7CF257EC" wp14:editId="7823E0A8">
                <wp:extent cx="5848350" cy="805180"/>
                <wp:effectExtent l="0" t="0" r="19050" b="1397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518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BBB9C" w14:textId="77777777" w:rsidR="00096289" w:rsidRPr="00265BD4" w:rsidRDefault="00096289" w:rsidP="00096289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78491760" w14:textId="77777777" w:rsidR="00096289" w:rsidRDefault="00096289" w:rsidP="00096289">
                            <w:pPr>
                              <w:pStyle w:val="Bulletedlist"/>
                            </w:pPr>
                            <w:hyperlink r:id="rId14" w:history="1">
                              <w:r w:rsidRPr="00F442FF">
                                <w:rPr>
                                  <w:rStyle w:val="Hyperlink"/>
                                </w:rPr>
                                <w:t>Pathology and diagnostic imaging providers uploading to My Health Record</w:t>
                              </w:r>
                            </w:hyperlink>
                          </w:p>
                          <w:p w14:paraId="2712B78F" w14:textId="77777777" w:rsidR="00096289" w:rsidRDefault="00096289" w:rsidP="00096289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1418C231" w14:textId="77777777" w:rsidR="00096289" w:rsidRPr="00406FD4" w:rsidRDefault="00096289" w:rsidP="00096289">
                            <w:pPr>
                              <w:pStyle w:val="Bulletedlist"/>
                            </w:pPr>
                            <w:hyperlink r:id="rId16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14DE9218" w14:textId="77777777" w:rsidR="00096289" w:rsidRDefault="00096289" w:rsidP="00096289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F257EC" id="Rectangle: Rounded Corners 8" o:spid="_x0000_s1027" style="width:460.5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" fillcolor="#882376" strokecolor="#882376" strokeweight="2pt">
                <v:fill opacity="13107f"/>
                <v:textbox>
                  <w:txbxContent>
                    <w:p w14:paraId="15ABBB9C" w14:textId="77777777" w:rsidR="00096289" w:rsidRPr="00265BD4" w:rsidRDefault="00096289" w:rsidP="00096289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78491760" w14:textId="77777777" w:rsidR="00096289" w:rsidRDefault="00096289" w:rsidP="00096289">
                      <w:pPr>
                        <w:pStyle w:val="Bulletedlist"/>
                      </w:pPr>
                      <w:hyperlink r:id="rId17" w:history="1">
                        <w:r w:rsidRPr="00F442FF">
                          <w:rPr>
                            <w:rStyle w:val="Hyperlink"/>
                          </w:rPr>
                          <w:t>Pathology and diagnostic imaging providers uploading to My Health Record</w:t>
                        </w:r>
                      </w:hyperlink>
                    </w:p>
                    <w:p w14:paraId="2712B78F" w14:textId="77777777" w:rsidR="00096289" w:rsidRDefault="00096289" w:rsidP="00096289">
                      <w:pPr>
                        <w:pStyle w:val="Bulletedlist"/>
                      </w:pPr>
                      <w:hyperlink r:id="rId18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1418C231" w14:textId="77777777" w:rsidR="00096289" w:rsidRPr="00406FD4" w:rsidRDefault="00096289" w:rsidP="00096289">
                      <w:pPr>
                        <w:pStyle w:val="Bulletedlist"/>
                      </w:pPr>
                      <w:hyperlink r:id="rId19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14DE9218" w14:textId="77777777" w:rsidR="00096289" w:rsidRDefault="00096289" w:rsidP="00096289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34FFC8" w14:textId="176DD6CB" w:rsidR="00AC6A26" w:rsidRPr="00AC6A26" w:rsidRDefault="00AC6A26" w:rsidP="00AC6A26">
      <w:pPr>
        <w:tabs>
          <w:tab w:val="left" w:pos="3446"/>
        </w:tabs>
      </w:pPr>
    </w:p>
    <w:sectPr w:rsidR="00AC6A26" w:rsidRPr="00AC6A26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A1CF" w14:textId="77777777" w:rsidR="00C5412B" w:rsidRDefault="00C5412B" w:rsidP="00DE493B">
      <w:r>
        <w:separator/>
      </w:r>
    </w:p>
  </w:endnote>
  <w:endnote w:type="continuationSeparator" w:id="0">
    <w:p w14:paraId="58D1A362" w14:textId="77777777" w:rsidR="00C5412B" w:rsidRDefault="00C5412B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A93E" w14:textId="77777777" w:rsidR="00C5412B" w:rsidRDefault="00C5412B" w:rsidP="00DE493B">
      <w:r>
        <w:separator/>
      </w:r>
    </w:p>
  </w:footnote>
  <w:footnote w:type="continuationSeparator" w:id="0">
    <w:p w14:paraId="1B3CE6D9" w14:textId="77777777" w:rsidR="00C5412B" w:rsidRDefault="00C5412B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0A040896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4C1DC699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435274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4C1DC699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435274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E998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96289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11D72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A530E"/>
    <w:rsid w:val="001B06E9"/>
    <w:rsid w:val="001B2862"/>
    <w:rsid w:val="001B5470"/>
    <w:rsid w:val="001C5687"/>
    <w:rsid w:val="001D2399"/>
    <w:rsid w:val="001D2E3E"/>
    <w:rsid w:val="001E4B41"/>
    <w:rsid w:val="001E572B"/>
    <w:rsid w:val="001F1E4A"/>
    <w:rsid w:val="001F7160"/>
    <w:rsid w:val="00202E03"/>
    <w:rsid w:val="002057D4"/>
    <w:rsid w:val="002060C0"/>
    <w:rsid w:val="002069D1"/>
    <w:rsid w:val="002139E6"/>
    <w:rsid w:val="00226124"/>
    <w:rsid w:val="0023160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13DE5"/>
    <w:rsid w:val="00314E2B"/>
    <w:rsid w:val="003253E6"/>
    <w:rsid w:val="00333369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96E8F"/>
    <w:rsid w:val="003A13DB"/>
    <w:rsid w:val="003A47FB"/>
    <w:rsid w:val="003A58F0"/>
    <w:rsid w:val="003B1CA1"/>
    <w:rsid w:val="003B4B42"/>
    <w:rsid w:val="003B7BDC"/>
    <w:rsid w:val="003C7766"/>
    <w:rsid w:val="003D3A79"/>
    <w:rsid w:val="003E4E41"/>
    <w:rsid w:val="003E4F5C"/>
    <w:rsid w:val="003E693F"/>
    <w:rsid w:val="003F0A0C"/>
    <w:rsid w:val="00404993"/>
    <w:rsid w:val="00406932"/>
    <w:rsid w:val="00407CC5"/>
    <w:rsid w:val="00411E77"/>
    <w:rsid w:val="00416B0C"/>
    <w:rsid w:val="00423B98"/>
    <w:rsid w:val="0043327B"/>
    <w:rsid w:val="00435274"/>
    <w:rsid w:val="00436248"/>
    <w:rsid w:val="00450CEA"/>
    <w:rsid w:val="0046279E"/>
    <w:rsid w:val="0046391E"/>
    <w:rsid w:val="00467338"/>
    <w:rsid w:val="00471CCA"/>
    <w:rsid w:val="00475E0D"/>
    <w:rsid w:val="0047650A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170DB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1656"/>
    <w:rsid w:val="0058302A"/>
    <w:rsid w:val="00583D83"/>
    <w:rsid w:val="00584359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D4FD8"/>
    <w:rsid w:val="005E0928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3DA1"/>
    <w:rsid w:val="006660C6"/>
    <w:rsid w:val="00670897"/>
    <w:rsid w:val="006747F1"/>
    <w:rsid w:val="00675523"/>
    <w:rsid w:val="0068527B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71FE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2380"/>
    <w:rsid w:val="008C418D"/>
    <w:rsid w:val="008C663E"/>
    <w:rsid w:val="008D4600"/>
    <w:rsid w:val="008D5C99"/>
    <w:rsid w:val="008D7764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A3EA3"/>
    <w:rsid w:val="009B2D72"/>
    <w:rsid w:val="009B4A48"/>
    <w:rsid w:val="009C6739"/>
    <w:rsid w:val="009D7602"/>
    <w:rsid w:val="009E7CF0"/>
    <w:rsid w:val="009F0EEC"/>
    <w:rsid w:val="009F65F5"/>
    <w:rsid w:val="00A04ACA"/>
    <w:rsid w:val="00A11ED7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A390F"/>
    <w:rsid w:val="00AB46E4"/>
    <w:rsid w:val="00AB68B7"/>
    <w:rsid w:val="00AB7246"/>
    <w:rsid w:val="00AB7474"/>
    <w:rsid w:val="00AC4816"/>
    <w:rsid w:val="00AC68AC"/>
    <w:rsid w:val="00AC6A26"/>
    <w:rsid w:val="00AD616B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379C5"/>
    <w:rsid w:val="00B547EC"/>
    <w:rsid w:val="00B551CC"/>
    <w:rsid w:val="00B71628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5412B"/>
    <w:rsid w:val="00C6527F"/>
    <w:rsid w:val="00C658AB"/>
    <w:rsid w:val="00C66E1E"/>
    <w:rsid w:val="00C850B9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22F53"/>
    <w:rsid w:val="00D34482"/>
    <w:rsid w:val="00D40630"/>
    <w:rsid w:val="00D408E4"/>
    <w:rsid w:val="00D40CED"/>
    <w:rsid w:val="00D555B2"/>
    <w:rsid w:val="00D61A72"/>
    <w:rsid w:val="00D76E8B"/>
    <w:rsid w:val="00D777D2"/>
    <w:rsid w:val="00D97DA3"/>
    <w:rsid w:val="00DA48DC"/>
    <w:rsid w:val="00DB0030"/>
    <w:rsid w:val="00DB3E92"/>
    <w:rsid w:val="00DB4D37"/>
    <w:rsid w:val="00DB5ACA"/>
    <w:rsid w:val="00DC0A40"/>
    <w:rsid w:val="00DC46BE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2125F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0C75"/>
    <w:rsid w:val="00E66857"/>
    <w:rsid w:val="00E72D22"/>
    <w:rsid w:val="00E7310A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12515"/>
    <w:rsid w:val="00F2776C"/>
    <w:rsid w:val="00F27B35"/>
    <w:rsid w:val="00F4060A"/>
    <w:rsid w:val="00F4293E"/>
    <w:rsid w:val="00F46EDA"/>
    <w:rsid w:val="00F50077"/>
    <w:rsid w:val="00F515FB"/>
    <w:rsid w:val="00F56274"/>
    <w:rsid w:val="00F631A7"/>
    <w:rsid w:val="00F636E1"/>
    <w:rsid w:val="00F67EFD"/>
    <w:rsid w:val="00F706C7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myhealthrecord.gov.au/for-healthcare-professionals/howtos/view-my-health-record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igitalhealth.gov.au/initiatives-and-programs/my-health-record/pathology-and-diagnostic-imaging-providers-uploading-to-my-health-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igitalhealth.gov.au/newsroom/events-and-webina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health.gov.au/initiatives-and-programs/my-health-record/pathology-and-diagnostic-imaging-providers-uploading-to-my-health-recor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2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12</cp:revision>
  <cp:lastPrinted>2020-08-06T02:29:00Z</cp:lastPrinted>
  <dcterms:created xsi:type="dcterms:W3CDTF">2022-03-22T04:04:00Z</dcterms:created>
  <dcterms:modified xsi:type="dcterms:W3CDTF">2022-03-28T08:17:00Z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