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01E7" w14:textId="77777777" w:rsidR="007E0FFD" w:rsidRPr="007E0FFD" w:rsidRDefault="007E0FFD" w:rsidP="007E0FFD">
      <w:pPr>
        <w:pStyle w:val="Heading1"/>
        <w:ind w:left="0"/>
        <w:rPr>
          <w:rFonts w:ascii="Times New Roman" w:hAnsi="Times New Roman" w:cs="Times New Roman"/>
          <w:color w:val="555759"/>
          <w:sz w:val="36"/>
          <w:szCs w:val="36"/>
        </w:rPr>
      </w:pPr>
    </w:p>
    <w:p w14:paraId="7AD8FE44" w14:textId="77777777" w:rsidR="001B06E9" w:rsidRDefault="001B06E9" w:rsidP="007E0FFD">
      <w:pPr>
        <w:pStyle w:val="Heading1"/>
        <w:ind w:left="0"/>
        <w:rPr>
          <w:color w:val="555759"/>
          <w:sz w:val="40"/>
          <w:szCs w:val="40"/>
        </w:rPr>
        <w:sectPr w:rsidR="001B06E9" w:rsidSect="005A22C4">
          <w:headerReference w:type="default" r:id="rId11"/>
          <w:footerReference w:type="default" r:id="rId12"/>
          <w:type w:val="continuous"/>
          <w:pgSz w:w="11910" w:h="16840"/>
          <w:pgMar w:top="2200" w:right="1021" w:bottom="1418" w:left="1021" w:header="720" w:footer="283" w:gutter="0"/>
          <w:cols w:num="2" w:space="720" w:equalWidth="0">
            <w:col w:w="8335" w:space="140"/>
            <w:col w:w="1393"/>
          </w:cols>
          <w:docGrid w:linePitch="299"/>
        </w:sectPr>
      </w:pPr>
    </w:p>
    <w:p w14:paraId="3CF0F3E0" w14:textId="482FA172" w:rsidR="00A65598" w:rsidRDefault="00AD616B" w:rsidP="001418C9">
      <w:pPr>
        <w:pStyle w:val="HeadingLine1"/>
      </w:pPr>
      <w:r>
        <w:t>Medical Director</w:t>
      </w:r>
    </w:p>
    <w:p w14:paraId="719F6093" w14:textId="06217BB6" w:rsidR="009C6739" w:rsidRDefault="006838A5" w:rsidP="006838A5">
      <w:pPr>
        <w:pStyle w:val="HeadingLine2"/>
      </w:pPr>
      <w:r>
        <w:t>Preventing</w:t>
      </w:r>
      <w:r w:rsidR="00396E8F">
        <w:t xml:space="preserve"> Prescription Record</w:t>
      </w:r>
      <w:r>
        <w:t>s from</w:t>
      </w:r>
      <w:r w:rsidR="00396E8F">
        <w:t xml:space="preserve"> being Uploaded to M</w:t>
      </w:r>
      <w:r w:rsidR="002069D1">
        <w:t xml:space="preserve">y </w:t>
      </w:r>
      <w:r w:rsidR="00396E8F">
        <w:t>H</w:t>
      </w:r>
      <w:r w:rsidR="002069D1">
        <w:t xml:space="preserve">ealth </w:t>
      </w:r>
      <w:r w:rsidR="00396E8F">
        <w:t>R</w:t>
      </w:r>
      <w:r w:rsidR="002069D1">
        <w:t>ecord</w:t>
      </w:r>
    </w:p>
    <w:p w14:paraId="11EA62BC" w14:textId="77777777" w:rsidR="00734D50" w:rsidRPr="007E0FFD" w:rsidRDefault="00734D50" w:rsidP="006838A5">
      <w:pPr>
        <w:pStyle w:val="HeadingLine2"/>
      </w:pPr>
    </w:p>
    <w:p w14:paraId="27F5CD8F" w14:textId="692D4FE3" w:rsidR="00734D50" w:rsidRPr="00034E23" w:rsidRDefault="00734D50" w:rsidP="006838A5">
      <w:pPr>
        <w:pStyle w:val="HeadingLine2"/>
        <w:rPr>
          <w:sz w:val="12"/>
          <w:szCs w:val="12"/>
        </w:rPr>
        <w:sectPr w:rsidR="00734D50" w:rsidRPr="00034E23" w:rsidSect="001B06E9"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</w:p>
    <w:p w14:paraId="36997EA5" w14:textId="5894DBDF" w:rsidR="006747F1" w:rsidRDefault="00734D50" w:rsidP="00E7310A">
      <w:pPr>
        <w:pStyle w:val="Heading2"/>
        <w:ind w:left="0" w:right="-4933"/>
        <w:rPr>
          <w:rFonts w:eastAsia="Verdana"/>
          <w:color w:val="555759"/>
          <w:sz w:val="20"/>
          <w:szCs w:val="20"/>
        </w:rPr>
      </w:pPr>
      <w:bookmarkStart w:id="0" w:name="_Hlk63181989"/>
      <w:r>
        <w:rPr>
          <w:noProof/>
          <w:u w:val="single"/>
        </w:rPr>
        <mc:AlternateContent>
          <mc:Choice Requires="wps">
            <w:drawing>
              <wp:inline distT="0" distB="0" distL="0" distR="0" wp14:anchorId="61C3E229" wp14:editId="32C82B2B">
                <wp:extent cx="5848350" cy="590550"/>
                <wp:effectExtent l="0" t="0" r="19050" b="19050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9C54" w14:textId="77777777" w:rsidR="00734D50" w:rsidRDefault="00734D50" w:rsidP="00734D50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C3E229" id="Rectangle: Rounded Corners 1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" fillcolor="#882376" strokecolor="#882376" strokeweight="2pt">
                <v:fill opacity="13107f"/>
                <v:textbox>
                  <w:txbxContent>
                    <w:p w14:paraId="4B2B9C54" w14:textId="77777777" w:rsidR="00734D50" w:rsidRDefault="00734D50" w:rsidP="00734D50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8E40C7" w14:textId="77777777" w:rsidR="00734D50" w:rsidRDefault="00734D50" w:rsidP="00E7310A">
      <w:pPr>
        <w:pStyle w:val="Heading2"/>
        <w:ind w:left="0" w:right="-4933"/>
        <w:rPr>
          <w:rFonts w:eastAsia="Verdana"/>
          <w:color w:val="555759"/>
          <w:sz w:val="20"/>
          <w:szCs w:val="20"/>
        </w:rPr>
      </w:pPr>
    </w:p>
    <w:bookmarkEnd w:id="0"/>
    <w:p w14:paraId="064485FA" w14:textId="5054E096" w:rsidR="00A65598" w:rsidRDefault="00DE5D0E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4C99D4B1" wp14:editId="6338C88F">
            <wp:extent cx="6191250" cy="4323715"/>
            <wp:effectExtent l="0" t="0" r="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61423" w14:textId="77777777" w:rsidR="00C479F5" w:rsidRDefault="00C479F5" w:rsidP="00A65598">
      <w:pPr>
        <w:pStyle w:val="Bodycopy"/>
        <w:jc w:val="center"/>
      </w:pPr>
    </w:p>
    <w:p w14:paraId="68269E75" w14:textId="77777777" w:rsidR="00670A2E" w:rsidRDefault="00670A2E" w:rsidP="00A65598">
      <w:pPr>
        <w:pStyle w:val="Bodycopy"/>
        <w:jc w:val="center"/>
      </w:pPr>
    </w:p>
    <w:p w14:paraId="63CD1139" w14:textId="57E19806" w:rsidR="00762E6E" w:rsidRDefault="00C479F5" w:rsidP="00670A2E">
      <w:pPr>
        <w:pStyle w:val="Bodycopy"/>
        <w:jc w:val="center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03A57396" wp14:editId="7D4FE4DB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ED5A" w14:textId="77777777" w:rsidR="00C479F5" w:rsidRPr="00265BD4" w:rsidRDefault="00C479F5" w:rsidP="00C479F5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48CA5F80" w14:textId="77777777" w:rsidR="00C479F5" w:rsidRDefault="00C479F5" w:rsidP="00C479F5">
                            <w:pPr>
                              <w:pStyle w:val="Bulletedlist"/>
                            </w:pP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16BE881F" w14:textId="77777777" w:rsidR="00C479F5" w:rsidRPr="00406FD4" w:rsidRDefault="00C479F5" w:rsidP="00C479F5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Upcoming training opportunities, events and webinars</w:t>
                              </w:r>
                            </w:hyperlink>
                          </w:p>
                          <w:p w14:paraId="2678BFD7" w14:textId="77777777" w:rsidR="00C479F5" w:rsidRDefault="00C479F5" w:rsidP="00C479F5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A57396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0ug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" fillcolor="#882376" strokecolor="#882376" strokeweight="2pt">
                <v:fill opacity="13107f"/>
                <v:textbox>
                  <w:txbxContent>
                    <w:p w14:paraId="381CED5A" w14:textId="77777777" w:rsidR="00C479F5" w:rsidRPr="00265BD4" w:rsidRDefault="00C479F5" w:rsidP="00C479F5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48CA5F80" w14:textId="77777777" w:rsidR="00C479F5" w:rsidRDefault="00C479F5" w:rsidP="00C479F5">
                      <w:pPr>
                        <w:pStyle w:val="Bulletedlist"/>
                      </w:pPr>
                      <w:hyperlink r:id="rId16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16BE881F" w14:textId="77777777" w:rsidR="00C479F5" w:rsidRPr="00406FD4" w:rsidRDefault="00C479F5" w:rsidP="00C479F5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>Upcoming training opportunities, events and webinars</w:t>
                        </w:r>
                      </w:hyperlink>
                    </w:p>
                    <w:p w14:paraId="2678BFD7" w14:textId="77777777" w:rsidR="00C479F5" w:rsidRDefault="00C479F5" w:rsidP="00C479F5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1A91FF" w14:textId="623BD477" w:rsidR="00762E6E" w:rsidRPr="00AB46E4" w:rsidRDefault="00762E6E" w:rsidP="00B911AC">
      <w:pPr>
        <w:pStyle w:val="BodyText"/>
        <w:spacing w:before="0"/>
        <w:rPr>
          <w:rFonts w:eastAsia="Verdana"/>
          <w:color w:val="555759"/>
          <w:sz w:val="20"/>
          <w:szCs w:val="20"/>
        </w:rPr>
      </w:pPr>
    </w:p>
    <w:sectPr w:rsidR="00762E6E" w:rsidRPr="00AB46E4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8DE6" w14:textId="77777777" w:rsidR="00BA2832" w:rsidRDefault="00BA2832" w:rsidP="00DE493B">
      <w:r>
        <w:separator/>
      </w:r>
    </w:p>
  </w:endnote>
  <w:endnote w:type="continuationSeparator" w:id="0">
    <w:p w14:paraId="0924810B" w14:textId="77777777" w:rsidR="00BA2832" w:rsidRDefault="00BA2832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CB45" w14:textId="77777777" w:rsidR="00BA2832" w:rsidRDefault="00BA2832" w:rsidP="00DE493B">
      <w:r>
        <w:separator/>
      </w:r>
    </w:p>
  </w:footnote>
  <w:footnote w:type="continuationSeparator" w:id="0">
    <w:p w14:paraId="371B5003" w14:textId="77777777" w:rsidR="00BA2832" w:rsidRDefault="00BA2832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290B6BB8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72FFE9D8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6838A5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72FFE9D8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6838A5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B06E9"/>
    <w:rsid w:val="001B2862"/>
    <w:rsid w:val="001B5470"/>
    <w:rsid w:val="001C5687"/>
    <w:rsid w:val="001D2E3E"/>
    <w:rsid w:val="001E4B41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32B3"/>
    <w:rsid w:val="002C6980"/>
    <w:rsid w:val="002C6A9B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96E8F"/>
    <w:rsid w:val="003A13DB"/>
    <w:rsid w:val="003A47FB"/>
    <w:rsid w:val="003B1CA1"/>
    <w:rsid w:val="003B4B42"/>
    <w:rsid w:val="003B7BDC"/>
    <w:rsid w:val="003C7766"/>
    <w:rsid w:val="003D3A79"/>
    <w:rsid w:val="003E4E41"/>
    <w:rsid w:val="003E4F5C"/>
    <w:rsid w:val="003E693F"/>
    <w:rsid w:val="00406932"/>
    <w:rsid w:val="00407CC5"/>
    <w:rsid w:val="00411E77"/>
    <w:rsid w:val="00416B0C"/>
    <w:rsid w:val="00423B98"/>
    <w:rsid w:val="0043327B"/>
    <w:rsid w:val="00436248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60C6"/>
    <w:rsid w:val="00670897"/>
    <w:rsid w:val="00670A2E"/>
    <w:rsid w:val="006747F1"/>
    <w:rsid w:val="006838A5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4D50"/>
    <w:rsid w:val="0073571B"/>
    <w:rsid w:val="0074240A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418D"/>
    <w:rsid w:val="008C663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547EC"/>
    <w:rsid w:val="00B551CC"/>
    <w:rsid w:val="00B71628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20E4E"/>
    <w:rsid w:val="00C2361E"/>
    <w:rsid w:val="00C34CB5"/>
    <w:rsid w:val="00C42FB6"/>
    <w:rsid w:val="00C4499B"/>
    <w:rsid w:val="00C479F5"/>
    <w:rsid w:val="00C5307F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555B2"/>
    <w:rsid w:val="00D61A72"/>
    <w:rsid w:val="00D76E8B"/>
    <w:rsid w:val="00D777D2"/>
    <w:rsid w:val="00D97DA3"/>
    <w:rsid w:val="00DA48DC"/>
    <w:rsid w:val="00DB0030"/>
    <w:rsid w:val="00DB5ACA"/>
    <w:rsid w:val="00DC0A40"/>
    <w:rsid w:val="00DC46BE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igitalhealth.gov.au/newsroom/events-and-webina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healthrecord.gov.au/for-healthcare-professionals/howtos/view-my-health-recor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digitalhealth.gov.au/newsroom/events-and-webinar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healthrecord.gov.au/for-healthcare-professionals/howtos/view-my-health-reco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3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21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16</cp:revision>
  <cp:lastPrinted>2020-08-06T02:29:00Z</cp:lastPrinted>
  <dcterms:created xsi:type="dcterms:W3CDTF">2022-03-22T02:06:00Z</dcterms:created>
  <dcterms:modified xsi:type="dcterms:W3CDTF">2022-03-28T08:35:00Z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