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BE68" w14:textId="43EA15FD" w:rsidR="00AC2A64" w:rsidRDefault="00AC2A64" w:rsidP="00D53BF4">
      <w:pPr>
        <w:pStyle w:val="Header"/>
        <w:tabs>
          <w:tab w:val="clear" w:pos="9026"/>
        </w:tabs>
        <w:jc w:val="center"/>
      </w:pPr>
    </w:p>
    <w:p w14:paraId="22D19612" w14:textId="3299DD1E" w:rsidR="00266207" w:rsidRPr="008C2ACA" w:rsidRDefault="00556C92" w:rsidP="009103D0">
      <w:pPr>
        <w:tabs>
          <w:tab w:val="left" w:pos="3015"/>
        </w:tabs>
        <w:spacing w:after="60"/>
        <w:jc w:val="center"/>
        <w:rPr>
          <w:rFonts w:ascii="Arial" w:hAnsi="Arial" w:cs="Arial"/>
          <w:b/>
          <w:sz w:val="28"/>
          <w:szCs w:val="28"/>
        </w:rPr>
      </w:pPr>
      <w:r>
        <w:rPr>
          <w:rFonts w:ascii="Arial" w:hAnsi="Arial" w:cs="Arial"/>
          <w:b/>
          <w:sz w:val="28"/>
          <w:szCs w:val="28"/>
        </w:rPr>
        <w:t xml:space="preserve">                                                     </w:t>
      </w:r>
      <w:r w:rsidR="004F05D1" w:rsidRPr="008C2ACA">
        <w:rPr>
          <w:rFonts w:ascii="Arial" w:hAnsi="Arial" w:cs="Arial"/>
          <w:b/>
          <w:sz w:val="28"/>
          <w:szCs w:val="28"/>
        </w:rPr>
        <w:t>PDSA Plan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48"/>
        <w:gridCol w:w="3683"/>
        <w:gridCol w:w="1840"/>
        <w:gridCol w:w="1698"/>
        <w:gridCol w:w="1321"/>
      </w:tblGrid>
      <w:tr w:rsidR="00691577" w:rsidRPr="00BA32F7" w14:paraId="4E06DA3C" w14:textId="77777777" w:rsidTr="008D4A04">
        <w:tc>
          <w:tcPr>
            <w:tcW w:w="2248" w:type="dxa"/>
            <w:shd w:val="clear" w:color="auto" w:fill="auto"/>
          </w:tcPr>
          <w:p w14:paraId="6E2D7645" w14:textId="0DC05D1C" w:rsidR="00691577" w:rsidRPr="00BA32F7" w:rsidRDefault="00691577" w:rsidP="0059413E">
            <w:pPr>
              <w:pStyle w:val="Multiplechoice3"/>
              <w:spacing w:after="120"/>
              <w:contextualSpacing w:val="0"/>
              <w:rPr>
                <w:rFonts w:ascii="Arial" w:hAnsi="Arial" w:cs="Arial"/>
                <w:b/>
                <w:sz w:val="20"/>
                <w:szCs w:val="20"/>
              </w:rPr>
            </w:pPr>
            <w:r>
              <w:rPr>
                <w:rFonts w:ascii="Arial" w:hAnsi="Arial" w:cs="Arial"/>
                <w:b/>
                <w:sz w:val="20"/>
                <w:szCs w:val="20"/>
              </w:rPr>
              <w:t>QI ACTIVITY FOCUS</w:t>
            </w:r>
          </w:p>
        </w:tc>
        <w:tc>
          <w:tcPr>
            <w:tcW w:w="8542" w:type="dxa"/>
            <w:gridSpan w:val="4"/>
          </w:tcPr>
          <w:p w14:paraId="54FECCE2" w14:textId="77777777" w:rsidR="00691577" w:rsidRPr="00BA32F7" w:rsidRDefault="00691577" w:rsidP="0059413E">
            <w:pPr>
              <w:pStyle w:val="Multiplechoice3"/>
              <w:spacing w:after="120"/>
              <w:contextualSpacing w:val="0"/>
              <w:rPr>
                <w:rFonts w:ascii="Arial" w:hAnsi="Arial" w:cs="Arial"/>
                <w:sz w:val="20"/>
                <w:szCs w:val="20"/>
              </w:rPr>
            </w:pPr>
          </w:p>
        </w:tc>
      </w:tr>
      <w:tr w:rsidR="0059413E" w:rsidRPr="00BA32F7" w14:paraId="239FD382" w14:textId="77777777" w:rsidTr="008D4A04">
        <w:tc>
          <w:tcPr>
            <w:tcW w:w="2248" w:type="dxa"/>
            <w:shd w:val="clear" w:color="auto" w:fill="auto"/>
          </w:tcPr>
          <w:p w14:paraId="29686F99" w14:textId="77777777" w:rsidR="0059413E" w:rsidRPr="00BA32F7" w:rsidRDefault="0059413E" w:rsidP="0059413E">
            <w:pPr>
              <w:pStyle w:val="Multiplechoice3"/>
              <w:spacing w:after="120"/>
              <w:contextualSpacing w:val="0"/>
              <w:rPr>
                <w:rFonts w:ascii="Arial" w:hAnsi="Arial" w:cs="Arial"/>
                <w:sz w:val="20"/>
                <w:szCs w:val="20"/>
              </w:rPr>
            </w:pPr>
            <w:r w:rsidRPr="00BA32F7">
              <w:rPr>
                <w:rFonts w:ascii="Arial" w:hAnsi="Arial" w:cs="Arial"/>
                <w:b/>
                <w:sz w:val="20"/>
                <w:szCs w:val="20"/>
              </w:rPr>
              <w:t>START DATE</w:t>
            </w:r>
          </w:p>
        </w:tc>
        <w:tc>
          <w:tcPr>
            <w:tcW w:w="3683" w:type="dxa"/>
          </w:tcPr>
          <w:p w14:paraId="268E0A17" w14:textId="77777777" w:rsidR="0059413E" w:rsidRPr="00BA32F7" w:rsidRDefault="0059413E" w:rsidP="0059413E">
            <w:pPr>
              <w:pStyle w:val="Multiplechoice3"/>
              <w:spacing w:after="120"/>
              <w:contextualSpacing w:val="0"/>
              <w:rPr>
                <w:rFonts w:ascii="Arial" w:hAnsi="Arial" w:cs="Arial"/>
                <w:sz w:val="20"/>
                <w:szCs w:val="20"/>
              </w:rPr>
            </w:pPr>
          </w:p>
        </w:tc>
        <w:tc>
          <w:tcPr>
            <w:tcW w:w="1840" w:type="dxa"/>
            <w:shd w:val="clear" w:color="auto" w:fill="auto"/>
          </w:tcPr>
          <w:p w14:paraId="3225CF1A" w14:textId="77777777" w:rsidR="0059413E" w:rsidRPr="00BA32F7" w:rsidRDefault="0059413E" w:rsidP="0059413E">
            <w:pPr>
              <w:pStyle w:val="Multiplechoice3"/>
              <w:spacing w:after="120"/>
              <w:contextualSpacing w:val="0"/>
              <w:rPr>
                <w:rFonts w:ascii="Arial" w:hAnsi="Arial" w:cs="Arial"/>
                <w:sz w:val="20"/>
                <w:szCs w:val="20"/>
              </w:rPr>
            </w:pPr>
            <w:r w:rsidRPr="00BA32F7">
              <w:rPr>
                <w:rFonts w:ascii="Arial" w:hAnsi="Arial" w:cs="Arial"/>
                <w:b/>
                <w:sz w:val="20"/>
                <w:szCs w:val="20"/>
              </w:rPr>
              <w:t>END DATE</w:t>
            </w:r>
          </w:p>
        </w:tc>
        <w:tc>
          <w:tcPr>
            <w:tcW w:w="3019" w:type="dxa"/>
            <w:gridSpan w:val="2"/>
          </w:tcPr>
          <w:p w14:paraId="6F86DB81" w14:textId="77777777" w:rsidR="0059413E" w:rsidRPr="00BA32F7" w:rsidRDefault="0059413E" w:rsidP="0059413E">
            <w:pPr>
              <w:pStyle w:val="Multiplechoice3"/>
              <w:spacing w:after="120"/>
              <w:contextualSpacing w:val="0"/>
              <w:rPr>
                <w:rFonts w:ascii="Arial" w:hAnsi="Arial" w:cs="Arial"/>
                <w:sz w:val="20"/>
                <w:szCs w:val="20"/>
              </w:rPr>
            </w:pPr>
          </w:p>
        </w:tc>
      </w:tr>
      <w:tr w:rsidR="0059413E" w:rsidRPr="00BA32F7" w14:paraId="25668129" w14:textId="77777777" w:rsidTr="008D4A04">
        <w:tc>
          <w:tcPr>
            <w:tcW w:w="2248" w:type="dxa"/>
            <w:shd w:val="clear" w:color="auto" w:fill="auto"/>
          </w:tcPr>
          <w:p w14:paraId="4581EE94" w14:textId="77777777" w:rsidR="0059413E" w:rsidRPr="00BA32F7" w:rsidRDefault="0059413E" w:rsidP="00DD1939">
            <w:pPr>
              <w:pStyle w:val="Multiplechoice3"/>
              <w:contextualSpacing w:val="0"/>
              <w:rPr>
                <w:rFonts w:ascii="Arial" w:hAnsi="Arial" w:cs="Arial"/>
                <w:b/>
                <w:sz w:val="20"/>
                <w:szCs w:val="20"/>
              </w:rPr>
            </w:pPr>
            <w:r w:rsidRPr="00BA32F7">
              <w:rPr>
                <w:rFonts w:ascii="Arial" w:hAnsi="Arial" w:cs="Arial"/>
                <w:b/>
                <w:sz w:val="20"/>
                <w:szCs w:val="20"/>
              </w:rPr>
              <w:t>PURPOSE OF PLAN</w:t>
            </w:r>
          </w:p>
          <w:p w14:paraId="24AA8121" w14:textId="77777777" w:rsidR="0059413E" w:rsidRPr="00BA32F7" w:rsidRDefault="0059413E" w:rsidP="00DD1939">
            <w:pPr>
              <w:pStyle w:val="Multiplechoice3"/>
              <w:spacing w:before="0" w:after="120"/>
              <w:contextualSpacing w:val="0"/>
              <w:rPr>
                <w:rFonts w:ascii="Arial" w:hAnsi="Arial" w:cs="Arial"/>
                <w:sz w:val="20"/>
                <w:szCs w:val="20"/>
              </w:rPr>
            </w:pPr>
            <w:r w:rsidRPr="00BA32F7">
              <w:rPr>
                <w:rFonts w:ascii="Arial" w:hAnsi="Arial" w:cs="Arial"/>
                <w:sz w:val="20"/>
                <w:szCs w:val="20"/>
              </w:rPr>
              <w:t>What are you trying to accomplish?</w:t>
            </w:r>
          </w:p>
        </w:tc>
        <w:tc>
          <w:tcPr>
            <w:tcW w:w="8542" w:type="dxa"/>
            <w:gridSpan w:val="4"/>
          </w:tcPr>
          <w:p w14:paraId="3C288EE7" w14:textId="45F64721" w:rsidR="007259A6" w:rsidRDefault="007259A6" w:rsidP="007259A6">
            <w:pPr>
              <w:pStyle w:val="Multiplechoice3"/>
              <w:spacing w:before="0"/>
              <w:contextualSpacing w:val="0"/>
              <w:rPr>
                <w:rFonts w:ascii="Arial" w:hAnsi="Arial" w:cs="Arial"/>
                <w:sz w:val="20"/>
                <w:szCs w:val="20"/>
              </w:rPr>
            </w:pPr>
          </w:p>
          <w:p w14:paraId="7AFF0B6E" w14:textId="26642297" w:rsidR="0059413E" w:rsidRPr="00BA32F7" w:rsidRDefault="00A3042B" w:rsidP="007259A6">
            <w:pPr>
              <w:pStyle w:val="Multiplechoice3"/>
              <w:spacing w:before="0"/>
              <w:contextualSpacing w:val="0"/>
              <w:rPr>
                <w:rFonts w:ascii="Arial" w:hAnsi="Arial" w:cs="Arial"/>
                <w:sz w:val="20"/>
                <w:szCs w:val="20"/>
              </w:rPr>
            </w:pPr>
            <w:r>
              <w:rPr>
                <w:rFonts w:ascii="Arial" w:hAnsi="Arial" w:cs="Arial"/>
                <w:sz w:val="20"/>
                <w:szCs w:val="20"/>
              </w:rPr>
              <w:t xml:space="preserve"> </w:t>
            </w:r>
          </w:p>
        </w:tc>
      </w:tr>
      <w:tr w:rsidR="00B86877" w:rsidRPr="00BA32F7" w14:paraId="098D82DC" w14:textId="77777777" w:rsidTr="0095399A">
        <w:tc>
          <w:tcPr>
            <w:tcW w:w="2248" w:type="dxa"/>
            <w:shd w:val="clear" w:color="auto" w:fill="auto"/>
          </w:tcPr>
          <w:p w14:paraId="5DC15F93" w14:textId="34802D68" w:rsidR="00B86877" w:rsidRDefault="00B86877" w:rsidP="0059413E">
            <w:pPr>
              <w:pStyle w:val="Multiplechoice3"/>
              <w:spacing w:after="120"/>
              <w:contextualSpacing w:val="0"/>
              <w:rPr>
                <w:rFonts w:ascii="Arial" w:hAnsi="Arial" w:cs="Arial"/>
                <w:b/>
                <w:sz w:val="20"/>
                <w:szCs w:val="20"/>
              </w:rPr>
            </w:pPr>
            <w:r>
              <w:rPr>
                <w:rFonts w:ascii="Arial" w:hAnsi="Arial" w:cs="Arial"/>
                <w:b/>
                <w:sz w:val="20"/>
                <w:szCs w:val="20"/>
              </w:rPr>
              <w:t>CYCLE NUMBER</w:t>
            </w:r>
          </w:p>
        </w:tc>
        <w:tc>
          <w:tcPr>
            <w:tcW w:w="8542" w:type="dxa"/>
            <w:gridSpan w:val="4"/>
          </w:tcPr>
          <w:p w14:paraId="323DD7D3" w14:textId="065A529F" w:rsidR="00B86877" w:rsidRPr="00BA32F7" w:rsidRDefault="00B86877" w:rsidP="0059413E">
            <w:pPr>
              <w:pStyle w:val="Multiplechoice3"/>
              <w:spacing w:after="120"/>
              <w:contextualSpacing w:val="0"/>
              <w:rPr>
                <w:rFonts w:ascii="Arial" w:hAnsi="Arial" w:cs="Arial"/>
                <w:sz w:val="20"/>
                <w:szCs w:val="20"/>
              </w:rPr>
            </w:pPr>
          </w:p>
        </w:tc>
      </w:tr>
      <w:tr w:rsidR="009103D0" w:rsidRPr="00BA32F7" w14:paraId="2660E0CF" w14:textId="77777777" w:rsidTr="008D4A04">
        <w:tc>
          <w:tcPr>
            <w:tcW w:w="2248" w:type="dxa"/>
            <w:shd w:val="clear" w:color="auto" w:fill="auto"/>
          </w:tcPr>
          <w:p w14:paraId="4A5507DB" w14:textId="77777777" w:rsidR="009103D0" w:rsidRPr="00BA32F7" w:rsidRDefault="009103D0" w:rsidP="0059413E">
            <w:pPr>
              <w:pStyle w:val="Multiplechoice3"/>
              <w:spacing w:after="120"/>
              <w:contextualSpacing w:val="0"/>
              <w:rPr>
                <w:rFonts w:ascii="Arial" w:hAnsi="Arial" w:cs="Arial"/>
                <w:b/>
                <w:sz w:val="20"/>
                <w:szCs w:val="20"/>
              </w:rPr>
            </w:pPr>
            <w:r>
              <w:rPr>
                <w:rFonts w:ascii="Arial" w:hAnsi="Arial" w:cs="Arial"/>
                <w:b/>
                <w:sz w:val="20"/>
                <w:szCs w:val="20"/>
              </w:rPr>
              <w:t>INITIAL MEASURE</w:t>
            </w:r>
          </w:p>
        </w:tc>
        <w:tc>
          <w:tcPr>
            <w:tcW w:w="3683" w:type="dxa"/>
          </w:tcPr>
          <w:p w14:paraId="3B1B2697" w14:textId="33E291E1" w:rsidR="009103D0" w:rsidRPr="00BA32F7" w:rsidRDefault="009103D0" w:rsidP="00654E91">
            <w:pPr>
              <w:pStyle w:val="Multiplechoice3"/>
              <w:spacing w:after="120"/>
              <w:contextualSpacing w:val="0"/>
              <w:rPr>
                <w:rFonts w:ascii="Arial" w:hAnsi="Arial" w:cs="Arial"/>
                <w:sz w:val="20"/>
                <w:szCs w:val="20"/>
              </w:rPr>
            </w:pPr>
          </w:p>
        </w:tc>
        <w:tc>
          <w:tcPr>
            <w:tcW w:w="1840" w:type="dxa"/>
            <w:shd w:val="clear" w:color="auto" w:fill="auto"/>
          </w:tcPr>
          <w:p w14:paraId="1BA43404" w14:textId="77777777" w:rsidR="009103D0" w:rsidRPr="00BA32F7" w:rsidRDefault="009103D0" w:rsidP="0059413E">
            <w:pPr>
              <w:pStyle w:val="Multiplechoice3"/>
              <w:spacing w:after="120"/>
              <w:contextualSpacing w:val="0"/>
              <w:rPr>
                <w:rFonts w:ascii="Arial" w:hAnsi="Arial" w:cs="Arial"/>
                <w:b/>
                <w:sz w:val="20"/>
                <w:szCs w:val="20"/>
              </w:rPr>
            </w:pPr>
            <w:r>
              <w:rPr>
                <w:rFonts w:ascii="Arial" w:hAnsi="Arial" w:cs="Arial"/>
                <w:b/>
                <w:sz w:val="20"/>
                <w:szCs w:val="20"/>
              </w:rPr>
              <w:t>END MEASURE</w:t>
            </w:r>
          </w:p>
        </w:tc>
        <w:tc>
          <w:tcPr>
            <w:tcW w:w="3019" w:type="dxa"/>
            <w:gridSpan w:val="2"/>
          </w:tcPr>
          <w:p w14:paraId="056C4A09" w14:textId="5CFF6773" w:rsidR="009103D0" w:rsidRPr="00BA32F7" w:rsidRDefault="009103D0" w:rsidP="006B0766">
            <w:pPr>
              <w:pStyle w:val="Multiplechoice3"/>
              <w:spacing w:after="120"/>
              <w:contextualSpacing w:val="0"/>
              <w:rPr>
                <w:rFonts w:ascii="Arial" w:hAnsi="Arial" w:cs="Arial"/>
                <w:sz w:val="20"/>
                <w:szCs w:val="20"/>
              </w:rPr>
            </w:pPr>
          </w:p>
        </w:tc>
      </w:tr>
      <w:tr w:rsidR="002C3BFB" w:rsidRPr="00A66749" w14:paraId="448B142D" w14:textId="77777777" w:rsidTr="008D4A04">
        <w:tblPrEx>
          <w:jc w:val="center"/>
        </w:tblPrEx>
        <w:trPr>
          <w:jc w:val="center"/>
        </w:trPr>
        <w:tc>
          <w:tcPr>
            <w:tcW w:w="10790" w:type="dxa"/>
            <w:gridSpan w:val="5"/>
            <w:shd w:val="clear" w:color="auto" w:fill="auto"/>
          </w:tcPr>
          <w:p w14:paraId="6D9D3F1C" w14:textId="1FDF8E6B" w:rsidR="0092735B" w:rsidRPr="00A66749" w:rsidRDefault="004908F9" w:rsidP="0092735B">
            <w:pPr>
              <w:spacing w:after="120"/>
              <w:ind w:right="-754"/>
              <w:rPr>
                <w:rFonts w:ascii="Arial" w:hAnsi="Arial" w:cs="Arial"/>
                <w:color w:val="000000"/>
                <w:sz w:val="20"/>
                <w:szCs w:val="20"/>
                <w:shd w:val="clear" w:color="auto" w:fill="EEEEEE"/>
              </w:rPr>
            </w:pPr>
            <w:r w:rsidRPr="00A66749">
              <w:rPr>
                <w:rFonts w:ascii="Arial" w:hAnsi="Arial" w:cs="Arial"/>
                <w:b/>
                <w:sz w:val="20"/>
                <w:szCs w:val="20"/>
              </w:rPr>
              <w:t>PLAN</w:t>
            </w:r>
            <w:r w:rsidR="00972080" w:rsidRPr="001A2ABA">
              <w:rPr>
                <w:rFonts w:ascii="Arial" w:hAnsi="Arial" w:cs="Arial"/>
                <w:color w:val="000000"/>
                <w:sz w:val="20"/>
                <w:szCs w:val="20"/>
              </w:rPr>
              <w:t xml:space="preserve"> </w:t>
            </w:r>
            <w:r w:rsidR="00DD75E0" w:rsidRPr="001A2ABA">
              <w:rPr>
                <w:rFonts w:ascii="Arial" w:hAnsi="Arial" w:cs="Arial"/>
                <w:color w:val="000000"/>
                <w:sz w:val="20"/>
                <w:szCs w:val="20"/>
              </w:rPr>
              <w:t xml:space="preserve">- </w:t>
            </w:r>
            <w:r w:rsidR="00972080" w:rsidRPr="00E5018B">
              <w:rPr>
                <w:rFonts w:ascii="Arial" w:hAnsi="Arial" w:cs="Arial"/>
                <w:color w:val="000000"/>
                <w:sz w:val="20"/>
                <w:szCs w:val="20"/>
              </w:rPr>
              <w:t>Here you will write a concise statement of what</w:t>
            </w:r>
            <w:r w:rsidR="00270F20" w:rsidRPr="00E5018B">
              <w:rPr>
                <w:rFonts w:ascii="Arial" w:hAnsi="Arial" w:cs="Arial"/>
                <w:color w:val="000000"/>
                <w:sz w:val="20"/>
                <w:szCs w:val="20"/>
              </w:rPr>
              <w:t xml:space="preserve"> you plan to do and the steps involved</w:t>
            </w:r>
            <w:r w:rsidR="00B86877">
              <w:rPr>
                <w:rFonts w:ascii="Arial" w:hAnsi="Arial" w:cs="Arial"/>
                <w:color w:val="000000"/>
                <w:sz w:val="20"/>
                <w:szCs w:val="20"/>
              </w:rPr>
              <w:t>.</w:t>
            </w:r>
          </w:p>
        </w:tc>
      </w:tr>
      <w:tr w:rsidR="00270F20" w:rsidRPr="00BA32F7" w14:paraId="440C76DE" w14:textId="77777777" w:rsidTr="006F6E3A">
        <w:tblPrEx>
          <w:jc w:val="center"/>
        </w:tblPrEx>
        <w:trPr>
          <w:trHeight w:val="390"/>
          <w:jc w:val="center"/>
        </w:trPr>
        <w:tc>
          <w:tcPr>
            <w:tcW w:w="10790" w:type="dxa"/>
            <w:gridSpan w:val="5"/>
            <w:shd w:val="clear" w:color="auto" w:fill="FFFFFF" w:themeFill="background1"/>
            <w:vAlign w:val="center"/>
          </w:tcPr>
          <w:p w14:paraId="44CF4015" w14:textId="77777777" w:rsidR="00295C32" w:rsidRDefault="00270F20" w:rsidP="00DD1939">
            <w:pPr>
              <w:spacing w:before="60" w:after="60"/>
              <w:rPr>
                <w:rFonts w:ascii="Arial" w:hAnsi="Arial" w:cs="Arial"/>
                <w:sz w:val="20"/>
                <w:szCs w:val="20"/>
              </w:rPr>
            </w:pPr>
            <w:r w:rsidRPr="00BA32F7">
              <w:rPr>
                <w:rFonts w:ascii="Arial" w:hAnsi="Arial" w:cs="Arial"/>
                <w:sz w:val="20"/>
                <w:szCs w:val="20"/>
                <w:u w:val="single"/>
              </w:rPr>
              <w:t>What do you plan to do?</w:t>
            </w:r>
            <w:r w:rsidRPr="00BA32F7">
              <w:rPr>
                <w:rFonts w:ascii="Arial" w:hAnsi="Arial" w:cs="Arial"/>
                <w:sz w:val="20"/>
                <w:szCs w:val="20"/>
              </w:rPr>
              <w:t xml:space="preserve"> </w:t>
            </w:r>
            <w:r w:rsidR="007259A6" w:rsidRPr="00BA32F7">
              <w:rPr>
                <w:rFonts w:ascii="Arial" w:hAnsi="Arial" w:cs="Arial"/>
                <w:sz w:val="20"/>
                <w:szCs w:val="20"/>
              </w:rPr>
              <w:t xml:space="preserve"> </w:t>
            </w:r>
          </w:p>
          <w:p w14:paraId="2691D7B1" w14:textId="2689F442" w:rsidR="00342885" w:rsidRPr="00342885" w:rsidRDefault="00342885" w:rsidP="00D870DF">
            <w:pPr>
              <w:pStyle w:val="ListParagraph"/>
              <w:spacing w:before="60" w:after="60"/>
              <w:rPr>
                <w:rFonts w:ascii="Arial" w:hAnsi="Arial" w:cs="Arial"/>
              </w:rPr>
            </w:pPr>
          </w:p>
        </w:tc>
      </w:tr>
      <w:tr w:rsidR="00270F20" w:rsidRPr="00A66749" w14:paraId="00B93C60" w14:textId="77777777" w:rsidTr="006F6E3A">
        <w:tblPrEx>
          <w:jc w:val="center"/>
        </w:tblPrEx>
        <w:trPr>
          <w:trHeight w:val="390"/>
          <w:jc w:val="center"/>
        </w:trPr>
        <w:tc>
          <w:tcPr>
            <w:tcW w:w="10790" w:type="dxa"/>
            <w:gridSpan w:val="5"/>
            <w:shd w:val="clear" w:color="auto" w:fill="FFFFFF" w:themeFill="background1"/>
            <w:vAlign w:val="center"/>
          </w:tcPr>
          <w:p w14:paraId="76CC84CE" w14:textId="77777777" w:rsidR="003F5657" w:rsidRDefault="00270F20" w:rsidP="00DD1939">
            <w:pPr>
              <w:spacing w:before="60" w:after="60"/>
              <w:rPr>
                <w:rFonts w:ascii="Arial" w:hAnsi="Arial" w:cs="Arial"/>
                <w:sz w:val="20"/>
                <w:szCs w:val="20"/>
              </w:rPr>
            </w:pPr>
            <w:r w:rsidRPr="00C74788">
              <w:rPr>
                <w:rFonts w:ascii="Arial" w:hAnsi="Arial" w:cs="Arial"/>
                <w:sz w:val="20"/>
                <w:szCs w:val="20"/>
                <w:u w:val="single"/>
              </w:rPr>
              <w:t>What do you hope to achieve</w:t>
            </w:r>
            <w:r w:rsidR="00961954" w:rsidRPr="00961954">
              <w:rPr>
                <w:rFonts w:ascii="Arial" w:hAnsi="Arial" w:cs="Arial"/>
                <w:sz w:val="20"/>
                <w:szCs w:val="20"/>
                <w:u w:val="single"/>
              </w:rPr>
              <w:t>?</w:t>
            </w:r>
            <w:r w:rsidR="00961954">
              <w:rPr>
                <w:rFonts w:ascii="Arial" w:hAnsi="Arial" w:cs="Arial"/>
                <w:sz w:val="20"/>
                <w:szCs w:val="20"/>
              </w:rPr>
              <w:t xml:space="preserve"> (include measurement/outcome)</w:t>
            </w:r>
            <w:r w:rsidR="00A3042B">
              <w:rPr>
                <w:rFonts w:ascii="Arial" w:hAnsi="Arial" w:cs="Arial"/>
                <w:sz w:val="20"/>
                <w:szCs w:val="20"/>
              </w:rPr>
              <w:t xml:space="preserve"> </w:t>
            </w:r>
          </w:p>
          <w:p w14:paraId="2D390D1F" w14:textId="156C4CD7" w:rsidR="00D870DF" w:rsidRPr="00A66749" w:rsidRDefault="00D870DF" w:rsidP="00DD1939">
            <w:pPr>
              <w:spacing w:before="60" w:after="60"/>
              <w:rPr>
                <w:rFonts w:ascii="Arial" w:hAnsi="Arial" w:cs="Arial"/>
              </w:rPr>
            </w:pPr>
          </w:p>
        </w:tc>
      </w:tr>
      <w:tr w:rsidR="006761EE" w:rsidRPr="00A66749" w14:paraId="508E2C03" w14:textId="77777777" w:rsidTr="006F6E3A">
        <w:tblPrEx>
          <w:jc w:val="center"/>
        </w:tblPrEx>
        <w:trPr>
          <w:trHeight w:val="390"/>
          <w:jc w:val="center"/>
        </w:trPr>
        <w:tc>
          <w:tcPr>
            <w:tcW w:w="5931" w:type="dxa"/>
            <w:gridSpan w:val="2"/>
            <w:shd w:val="clear" w:color="auto" w:fill="FFFFFF" w:themeFill="background1"/>
            <w:vAlign w:val="center"/>
          </w:tcPr>
          <w:p w14:paraId="5D4DE7BE" w14:textId="77777777" w:rsidR="006761EE" w:rsidRPr="00A66749" w:rsidRDefault="006761EE" w:rsidP="00DD1939">
            <w:pPr>
              <w:spacing w:before="60" w:after="60"/>
              <w:rPr>
                <w:rFonts w:ascii="Arial" w:hAnsi="Arial" w:cs="Arial"/>
                <w:sz w:val="20"/>
                <w:szCs w:val="20"/>
              </w:rPr>
            </w:pPr>
            <w:r w:rsidRPr="00C74788">
              <w:rPr>
                <w:rFonts w:ascii="Arial" w:hAnsi="Arial" w:cs="Arial"/>
                <w:sz w:val="20"/>
                <w:szCs w:val="20"/>
                <w:u w:val="single"/>
              </w:rPr>
              <w:t>How are you going to do this</w:t>
            </w:r>
            <w:r>
              <w:rPr>
                <w:rFonts w:ascii="Arial" w:hAnsi="Arial" w:cs="Arial"/>
                <w:sz w:val="20"/>
                <w:szCs w:val="20"/>
                <w:u w:val="single"/>
              </w:rPr>
              <w:t>?</w:t>
            </w:r>
            <w:r w:rsidRPr="00A66749">
              <w:rPr>
                <w:rFonts w:ascii="Arial" w:hAnsi="Arial" w:cs="Arial"/>
                <w:sz w:val="20"/>
                <w:szCs w:val="20"/>
              </w:rPr>
              <w:t xml:space="preserve"> </w:t>
            </w:r>
            <w:r>
              <w:rPr>
                <w:rFonts w:ascii="Arial" w:hAnsi="Arial" w:cs="Arial"/>
                <w:sz w:val="20"/>
                <w:szCs w:val="20"/>
              </w:rPr>
              <w:t>(</w:t>
            </w:r>
            <w:r w:rsidRPr="00A66749">
              <w:rPr>
                <w:rFonts w:ascii="Arial" w:hAnsi="Arial" w:cs="Arial"/>
                <w:sz w:val="20"/>
                <w:szCs w:val="20"/>
              </w:rPr>
              <w:t>list the steps to be implemented</w:t>
            </w:r>
            <w:r>
              <w:rPr>
                <w:rFonts w:ascii="Arial" w:hAnsi="Arial" w:cs="Arial"/>
                <w:sz w:val="20"/>
                <w:szCs w:val="20"/>
              </w:rPr>
              <w:t>)</w:t>
            </w:r>
          </w:p>
        </w:tc>
        <w:tc>
          <w:tcPr>
            <w:tcW w:w="1840" w:type="dxa"/>
            <w:shd w:val="clear" w:color="auto" w:fill="auto"/>
          </w:tcPr>
          <w:p w14:paraId="10C05F0F" w14:textId="77777777" w:rsidR="006761EE" w:rsidRPr="00F724F9" w:rsidRDefault="006761EE" w:rsidP="006761EE">
            <w:pPr>
              <w:spacing w:before="60" w:after="60"/>
              <w:ind w:right="278"/>
              <w:jc w:val="center"/>
              <w:rPr>
                <w:rFonts w:ascii="Arial" w:hAnsi="Arial" w:cs="Arial"/>
                <w:b/>
                <w:sz w:val="20"/>
                <w:szCs w:val="20"/>
              </w:rPr>
            </w:pPr>
            <w:r w:rsidRPr="00F724F9">
              <w:rPr>
                <w:rFonts w:ascii="Arial" w:hAnsi="Arial" w:cs="Arial"/>
                <w:b/>
                <w:sz w:val="20"/>
                <w:szCs w:val="20"/>
              </w:rPr>
              <w:t>BY WHO</w:t>
            </w:r>
          </w:p>
        </w:tc>
        <w:tc>
          <w:tcPr>
            <w:tcW w:w="1698" w:type="dxa"/>
            <w:shd w:val="clear" w:color="auto" w:fill="auto"/>
          </w:tcPr>
          <w:p w14:paraId="3F0B8B21" w14:textId="77777777" w:rsidR="006761EE" w:rsidRPr="00F724F9" w:rsidRDefault="006761EE" w:rsidP="006761EE">
            <w:pPr>
              <w:spacing w:before="60" w:after="60"/>
              <w:ind w:right="278"/>
              <w:jc w:val="center"/>
              <w:rPr>
                <w:rFonts w:ascii="Arial" w:hAnsi="Arial" w:cs="Arial"/>
                <w:b/>
                <w:sz w:val="20"/>
                <w:szCs w:val="20"/>
              </w:rPr>
            </w:pPr>
            <w:r w:rsidRPr="00F724F9">
              <w:rPr>
                <w:rFonts w:ascii="Arial" w:hAnsi="Arial" w:cs="Arial"/>
                <w:b/>
                <w:sz w:val="20"/>
                <w:szCs w:val="20"/>
              </w:rPr>
              <w:t>BY WHEN</w:t>
            </w:r>
          </w:p>
        </w:tc>
        <w:tc>
          <w:tcPr>
            <w:tcW w:w="1321" w:type="dxa"/>
            <w:shd w:val="clear" w:color="auto" w:fill="auto"/>
          </w:tcPr>
          <w:p w14:paraId="38E5522C" w14:textId="77777777" w:rsidR="006761EE" w:rsidRPr="006F6E3A" w:rsidRDefault="006761EE" w:rsidP="006761EE">
            <w:pPr>
              <w:spacing w:before="60" w:after="60"/>
              <w:ind w:right="278"/>
              <w:jc w:val="center"/>
              <w:rPr>
                <w:rFonts w:ascii="Arial" w:hAnsi="Arial" w:cs="Arial"/>
                <w:b/>
                <w:sz w:val="16"/>
                <w:szCs w:val="16"/>
              </w:rPr>
            </w:pPr>
            <w:r w:rsidRPr="006F6E3A">
              <w:rPr>
                <w:rFonts w:ascii="Arial" w:hAnsi="Arial" w:cs="Arial"/>
                <w:b/>
                <w:sz w:val="16"/>
                <w:szCs w:val="16"/>
              </w:rPr>
              <w:t>Completed</w:t>
            </w:r>
          </w:p>
        </w:tc>
      </w:tr>
      <w:tr w:rsidR="006761EE" w:rsidRPr="00A66749" w14:paraId="07523BDC" w14:textId="77777777" w:rsidTr="006F6E3A">
        <w:tblPrEx>
          <w:jc w:val="center"/>
        </w:tblPrEx>
        <w:trPr>
          <w:trHeight w:val="390"/>
          <w:jc w:val="center"/>
        </w:trPr>
        <w:tc>
          <w:tcPr>
            <w:tcW w:w="5931" w:type="dxa"/>
            <w:gridSpan w:val="2"/>
            <w:shd w:val="clear" w:color="auto" w:fill="FFFFFF" w:themeFill="background1"/>
            <w:vAlign w:val="center"/>
          </w:tcPr>
          <w:p w14:paraId="793B5A9C" w14:textId="77777777" w:rsidR="006761EE" w:rsidRDefault="006761EE" w:rsidP="00BD3D6C">
            <w:pPr>
              <w:pStyle w:val="ListParagraph"/>
              <w:ind w:left="0"/>
              <w:rPr>
                <w:rFonts w:ascii="Arial" w:hAnsi="Arial" w:cs="Arial"/>
                <w:sz w:val="20"/>
                <w:szCs w:val="20"/>
              </w:rPr>
            </w:pPr>
          </w:p>
          <w:p w14:paraId="7510059C" w14:textId="77777777" w:rsidR="006761EE" w:rsidRDefault="006761EE" w:rsidP="00BD3D6C">
            <w:pPr>
              <w:pStyle w:val="ListParagraph"/>
              <w:ind w:left="0"/>
              <w:rPr>
                <w:rFonts w:ascii="Arial" w:hAnsi="Arial" w:cs="Arial"/>
                <w:sz w:val="20"/>
                <w:szCs w:val="20"/>
              </w:rPr>
            </w:pPr>
          </w:p>
          <w:p w14:paraId="02B42417" w14:textId="77777777" w:rsidR="006761EE" w:rsidRDefault="006761EE" w:rsidP="00BD3D6C">
            <w:pPr>
              <w:pStyle w:val="ListParagraph"/>
              <w:ind w:left="0"/>
              <w:rPr>
                <w:rFonts w:ascii="Arial" w:hAnsi="Arial" w:cs="Arial"/>
                <w:sz w:val="20"/>
                <w:szCs w:val="20"/>
              </w:rPr>
            </w:pPr>
          </w:p>
          <w:p w14:paraId="53D947EB" w14:textId="77777777" w:rsidR="006761EE" w:rsidRDefault="006761EE" w:rsidP="00BD3D6C">
            <w:pPr>
              <w:pStyle w:val="ListParagraph"/>
              <w:ind w:left="0"/>
              <w:rPr>
                <w:rFonts w:ascii="Arial" w:hAnsi="Arial" w:cs="Arial"/>
                <w:sz w:val="20"/>
                <w:szCs w:val="20"/>
              </w:rPr>
            </w:pPr>
          </w:p>
          <w:p w14:paraId="51A8D9BD" w14:textId="77777777" w:rsidR="006761EE" w:rsidRPr="00BA32F7" w:rsidRDefault="006761EE" w:rsidP="00BD3D6C">
            <w:pPr>
              <w:pStyle w:val="ListParagraph"/>
              <w:ind w:left="0"/>
              <w:rPr>
                <w:rFonts w:ascii="Arial" w:hAnsi="Arial" w:cs="Arial"/>
                <w:sz w:val="20"/>
                <w:szCs w:val="20"/>
              </w:rPr>
            </w:pPr>
          </w:p>
        </w:tc>
        <w:tc>
          <w:tcPr>
            <w:tcW w:w="1840" w:type="dxa"/>
            <w:shd w:val="clear" w:color="auto" w:fill="FFFFFF" w:themeFill="background1"/>
          </w:tcPr>
          <w:p w14:paraId="55B6108F" w14:textId="77777777" w:rsidR="006761EE" w:rsidRPr="00BA32F7" w:rsidRDefault="006761EE" w:rsidP="003F5657">
            <w:pPr>
              <w:spacing w:before="0" w:after="120"/>
              <w:ind w:right="278"/>
              <w:jc w:val="center"/>
              <w:rPr>
                <w:rFonts w:ascii="Arial" w:hAnsi="Arial" w:cs="Arial"/>
                <w:sz w:val="20"/>
                <w:szCs w:val="20"/>
              </w:rPr>
            </w:pPr>
          </w:p>
        </w:tc>
        <w:tc>
          <w:tcPr>
            <w:tcW w:w="1698" w:type="dxa"/>
            <w:shd w:val="clear" w:color="auto" w:fill="auto"/>
          </w:tcPr>
          <w:p w14:paraId="44A6232D" w14:textId="77777777" w:rsidR="006761EE" w:rsidRPr="00BA32F7" w:rsidRDefault="006761EE" w:rsidP="003F5657">
            <w:pPr>
              <w:ind w:right="278"/>
              <w:jc w:val="center"/>
              <w:rPr>
                <w:rFonts w:ascii="Arial" w:hAnsi="Arial" w:cs="Arial"/>
                <w:sz w:val="20"/>
                <w:szCs w:val="20"/>
              </w:rPr>
            </w:pPr>
          </w:p>
        </w:tc>
        <w:tc>
          <w:tcPr>
            <w:tcW w:w="1321" w:type="dxa"/>
            <w:shd w:val="clear" w:color="auto" w:fill="auto"/>
          </w:tcPr>
          <w:p w14:paraId="34A05E66" w14:textId="77777777" w:rsidR="006761EE" w:rsidRPr="00BA32F7" w:rsidRDefault="006761EE" w:rsidP="003F5657">
            <w:pPr>
              <w:ind w:right="278"/>
              <w:jc w:val="center"/>
              <w:rPr>
                <w:rFonts w:ascii="Arial" w:hAnsi="Arial" w:cs="Arial"/>
                <w:sz w:val="20"/>
                <w:szCs w:val="20"/>
              </w:rPr>
            </w:pPr>
          </w:p>
        </w:tc>
      </w:tr>
      <w:tr w:rsidR="006761EE" w:rsidRPr="00A66749" w14:paraId="02DD89E0" w14:textId="77777777" w:rsidTr="006F6E3A">
        <w:tblPrEx>
          <w:jc w:val="center"/>
        </w:tblPrEx>
        <w:trPr>
          <w:trHeight w:val="390"/>
          <w:jc w:val="center"/>
        </w:trPr>
        <w:tc>
          <w:tcPr>
            <w:tcW w:w="5931" w:type="dxa"/>
            <w:gridSpan w:val="2"/>
            <w:shd w:val="clear" w:color="auto" w:fill="FFFFFF" w:themeFill="background1"/>
            <w:vAlign w:val="center"/>
          </w:tcPr>
          <w:p w14:paraId="78CF215D" w14:textId="77777777" w:rsidR="006761EE" w:rsidRDefault="006761EE" w:rsidP="00BD3D6C">
            <w:pPr>
              <w:pStyle w:val="ListParagraph"/>
              <w:ind w:left="0"/>
              <w:rPr>
                <w:rFonts w:ascii="Arial" w:hAnsi="Arial" w:cs="Arial"/>
                <w:sz w:val="20"/>
                <w:szCs w:val="20"/>
              </w:rPr>
            </w:pPr>
          </w:p>
          <w:p w14:paraId="3D3FE0B3" w14:textId="77777777" w:rsidR="006761EE" w:rsidRDefault="006761EE" w:rsidP="00BD3D6C">
            <w:pPr>
              <w:pStyle w:val="ListParagraph"/>
              <w:ind w:left="0"/>
              <w:rPr>
                <w:rFonts w:ascii="Arial" w:hAnsi="Arial" w:cs="Arial"/>
                <w:sz w:val="20"/>
                <w:szCs w:val="20"/>
              </w:rPr>
            </w:pPr>
          </w:p>
          <w:p w14:paraId="569C0CDE" w14:textId="77777777" w:rsidR="006761EE" w:rsidRDefault="006761EE" w:rsidP="00BD3D6C">
            <w:pPr>
              <w:pStyle w:val="ListParagraph"/>
              <w:ind w:left="0"/>
              <w:rPr>
                <w:rFonts w:ascii="Arial" w:hAnsi="Arial" w:cs="Arial"/>
                <w:sz w:val="20"/>
                <w:szCs w:val="20"/>
              </w:rPr>
            </w:pPr>
          </w:p>
          <w:p w14:paraId="3BA67252" w14:textId="77777777" w:rsidR="006761EE" w:rsidRDefault="006761EE" w:rsidP="00BD3D6C">
            <w:pPr>
              <w:pStyle w:val="ListParagraph"/>
              <w:ind w:left="0"/>
              <w:rPr>
                <w:rFonts w:ascii="Arial" w:hAnsi="Arial" w:cs="Arial"/>
                <w:sz w:val="20"/>
                <w:szCs w:val="20"/>
              </w:rPr>
            </w:pPr>
          </w:p>
          <w:p w14:paraId="7B7C8D2D" w14:textId="77777777" w:rsidR="006761EE" w:rsidRPr="00BA32F7" w:rsidRDefault="006761EE" w:rsidP="00BD3D6C">
            <w:pPr>
              <w:pStyle w:val="ListParagraph"/>
              <w:ind w:left="0"/>
              <w:rPr>
                <w:rFonts w:ascii="Arial" w:hAnsi="Arial" w:cs="Arial"/>
                <w:sz w:val="20"/>
                <w:szCs w:val="20"/>
              </w:rPr>
            </w:pPr>
          </w:p>
        </w:tc>
        <w:tc>
          <w:tcPr>
            <w:tcW w:w="1840" w:type="dxa"/>
            <w:shd w:val="clear" w:color="auto" w:fill="FFFFFF" w:themeFill="background1"/>
          </w:tcPr>
          <w:p w14:paraId="7440EBEF" w14:textId="77777777" w:rsidR="006761EE" w:rsidRPr="00BA32F7" w:rsidRDefault="006761EE" w:rsidP="003F5657">
            <w:pPr>
              <w:spacing w:before="0" w:after="120"/>
              <w:ind w:right="278"/>
              <w:jc w:val="center"/>
              <w:rPr>
                <w:rFonts w:ascii="Arial" w:hAnsi="Arial" w:cs="Arial"/>
                <w:sz w:val="20"/>
                <w:szCs w:val="20"/>
              </w:rPr>
            </w:pPr>
          </w:p>
        </w:tc>
        <w:tc>
          <w:tcPr>
            <w:tcW w:w="1698" w:type="dxa"/>
            <w:shd w:val="clear" w:color="auto" w:fill="auto"/>
          </w:tcPr>
          <w:p w14:paraId="79A821F0" w14:textId="77777777" w:rsidR="006761EE" w:rsidRPr="00BA32F7" w:rsidRDefault="006761EE" w:rsidP="003F5657">
            <w:pPr>
              <w:ind w:right="278"/>
              <w:jc w:val="center"/>
              <w:rPr>
                <w:rFonts w:ascii="Arial" w:hAnsi="Arial" w:cs="Arial"/>
                <w:sz w:val="20"/>
                <w:szCs w:val="20"/>
              </w:rPr>
            </w:pPr>
          </w:p>
        </w:tc>
        <w:tc>
          <w:tcPr>
            <w:tcW w:w="1321" w:type="dxa"/>
            <w:shd w:val="clear" w:color="auto" w:fill="auto"/>
          </w:tcPr>
          <w:p w14:paraId="422AE69A" w14:textId="77777777" w:rsidR="006761EE" w:rsidRPr="00BA32F7" w:rsidRDefault="006761EE" w:rsidP="003F5657">
            <w:pPr>
              <w:ind w:right="278"/>
              <w:jc w:val="center"/>
              <w:rPr>
                <w:rFonts w:ascii="Arial" w:hAnsi="Arial" w:cs="Arial"/>
                <w:sz w:val="20"/>
                <w:szCs w:val="20"/>
              </w:rPr>
            </w:pPr>
          </w:p>
        </w:tc>
      </w:tr>
      <w:tr w:rsidR="006761EE" w:rsidRPr="00A66749" w14:paraId="23E9C582" w14:textId="77777777" w:rsidTr="006F6E3A">
        <w:tblPrEx>
          <w:jc w:val="center"/>
        </w:tblPrEx>
        <w:trPr>
          <w:trHeight w:val="390"/>
          <w:jc w:val="center"/>
        </w:trPr>
        <w:tc>
          <w:tcPr>
            <w:tcW w:w="5931" w:type="dxa"/>
            <w:gridSpan w:val="2"/>
            <w:shd w:val="clear" w:color="auto" w:fill="FFFFFF" w:themeFill="background1"/>
            <w:vAlign w:val="center"/>
          </w:tcPr>
          <w:p w14:paraId="07FF0762" w14:textId="77777777" w:rsidR="006761EE" w:rsidRDefault="006761EE" w:rsidP="00BA32F7">
            <w:pPr>
              <w:pStyle w:val="ListParagraph"/>
              <w:ind w:hanging="720"/>
              <w:rPr>
                <w:rFonts w:ascii="Arial" w:hAnsi="Arial" w:cs="Arial"/>
                <w:sz w:val="20"/>
                <w:szCs w:val="20"/>
              </w:rPr>
            </w:pPr>
          </w:p>
          <w:p w14:paraId="5DCAE623" w14:textId="77777777" w:rsidR="006761EE" w:rsidRDefault="006761EE" w:rsidP="00BA32F7">
            <w:pPr>
              <w:pStyle w:val="ListParagraph"/>
              <w:ind w:hanging="720"/>
              <w:rPr>
                <w:rFonts w:ascii="Arial" w:hAnsi="Arial" w:cs="Arial"/>
                <w:sz w:val="20"/>
                <w:szCs w:val="20"/>
              </w:rPr>
            </w:pPr>
          </w:p>
          <w:p w14:paraId="4BEBABA4" w14:textId="77777777" w:rsidR="006761EE" w:rsidRDefault="006761EE" w:rsidP="00BA32F7">
            <w:pPr>
              <w:pStyle w:val="ListParagraph"/>
              <w:ind w:hanging="720"/>
              <w:rPr>
                <w:rFonts w:ascii="Arial" w:hAnsi="Arial" w:cs="Arial"/>
                <w:sz w:val="20"/>
                <w:szCs w:val="20"/>
              </w:rPr>
            </w:pPr>
          </w:p>
          <w:p w14:paraId="2B248274" w14:textId="77777777" w:rsidR="006761EE" w:rsidRDefault="006761EE" w:rsidP="00BA32F7">
            <w:pPr>
              <w:pStyle w:val="ListParagraph"/>
              <w:ind w:hanging="720"/>
              <w:rPr>
                <w:rFonts w:ascii="Arial" w:hAnsi="Arial" w:cs="Arial"/>
                <w:sz w:val="20"/>
                <w:szCs w:val="20"/>
              </w:rPr>
            </w:pPr>
          </w:p>
          <w:p w14:paraId="32AD67BF" w14:textId="77777777" w:rsidR="006761EE" w:rsidRPr="00BA32F7" w:rsidRDefault="006761EE" w:rsidP="00BA32F7">
            <w:pPr>
              <w:pStyle w:val="ListParagraph"/>
              <w:ind w:hanging="720"/>
              <w:rPr>
                <w:rFonts w:ascii="Arial" w:hAnsi="Arial" w:cs="Arial"/>
                <w:sz w:val="20"/>
                <w:szCs w:val="20"/>
              </w:rPr>
            </w:pPr>
          </w:p>
        </w:tc>
        <w:tc>
          <w:tcPr>
            <w:tcW w:w="1840" w:type="dxa"/>
            <w:shd w:val="clear" w:color="auto" w:fill="FFFFFF" w:themeFill="background1"/>
          </w:tcPr>
          <w:p w14:paraId="4171C86D" w14:textId="77777777" w:rsidR="006761EE" w:rsidRPr="00BA32F7" w:rsidRDefault="006761EE" w:rsidP="003F5657">
            <w:pPr>
              <w:ind w:right="278"/>
              <w:jc w:val="center"/>
              <w:rPr>
                <w:rFonts w:ascii="Arial" w:hAnsi="Arial" w:cs="Arial"/>
                <w:sz w:val="20"/>
                <w:szCs w:val="20"/>
              </w:rPr>
            </w:pPr>
          </w:p>
        </w:tc>
        <w:tc>
          <w:tcPr>
            <w:tcW w:w="1698" w:type="dxa"/>
            <w:shd w:val="clear" w:color="auto" w:fill="auto"/>
          </w:tcPr>
          <w:p w14:paraId="4522E6B9" w14:textId="77777777" w:rsidR="006761EE" w:rsidRPr="00BA32F7" w:rsidRDefault="006761EE" w:rsidP="003F5657">
            <w:pPr>
              <w:ind w:right="278"/>
              <w:jc w:val="center"/>
              <w:rPr>
                <w:rFonts w:ascii="Arial" w:hAnsi="Arial" w:cs="Arial"/>
                <w:sz w:val="20"/>
                <w:szCs w:val="20"/>
              </w:rPr>
            </w:pPr>
          </w:p>
        </w:tc>
        <w:tc>
          <w:tcPr>
            <w:tcW w:w="1321" w:type="dxa"/>
            <w:shd w:val="clear" w:color="auto" w:fill="auto"/>
          </w:tcPr>
          <w:p w14:paraId="66FA1AFA" w14:textId="77777777" w:rsidR="006761EE" w:rsidRPr="00BA32F7" w:rsidRDefault="006761EE" w:rsidP="003F5657">
            <w:pPr>
              <w:ind w:right="278"/>
              <w:jc w:val="center"/>
              <w:rPr>
                <w:rFonts w:ascii="Arial" w:hAnsi="Arial" w:cs="Arial"/>
                <w:sz w:val="20"/>
                <w:szCs w:val="20"/>
              </w:rPr>
            </w:pPr>
          </w:p>
        </w:tc>
      </w:tr>
      <w:tr w:rsidR="006761EE" w:rsidRPr="00A66749" w14:paraId="527A1356" w14:textId="77777777" w:rsidTr="006F6E3A">
        <w:tblPrEx>
          <w:jc w:val="center"/>
        </w:tblPrEx>
        <w:trPr>
          <w:trHeight w:val="390"/>
          <w:jc w:val="center"/>
        </w:trPr>
        <w:tc>
          <w:tcPr>
            <w:tcW w:w="5931" w:type="dxa"/>
            <w:gridSpan w:val="2"/>
            <w:shd w:val="clear" w:color="auto" w:fill="FFFFFF" w:themeFill="background1"/>
            <w:vAlign w:val="center"/>
          </w:tcPr>
          <w:p w14:paraId="5A4ADA27" w14:textId="77777777" w:rsidR="006761EE" w:rsidRDefault="006761EE" w:rsidP="00B065F4">
            <w:pPr>
              <w:pStyle w:val="ListParagraph"/>
              <w:ind w:left="23" w:firstLine="10"/>
              <w:rPr>
                <w:rFonts w:ascii="Arial" w:hAnsi="Arial" w:cs="Arial"/>
                <w:sz w:val="20"/>
                <w:szCs w:val="20"/>
              </w:rPr>
            </w:pPr>
          </w:p>
          <w:p w14:paraId="049FE06A" w14:textId="77777777" w:rsidR="006761EE" w:rsidRDefault="006761EE" w:rsidP="00B065F4">
            <w:pPr>
              <w:pStyle w:val="ListParagraph"/>
              <w:ind w:left="23" w:firstLine="10"/>
              <w:rPr>
                <w:rFonts w:ascii="Arial" w:hAnsi="Arial" w:cs="Arial"/>
                <w:sz w:val="20"/>
                <w:szCs w:val="20"/>
              </w:rPr>
            </w:pPr>
          </w:p>
          <w:p w14:paraId="0470F89C" w14:textId="77777777" w:rsidR="006761EE" w:rsidRDefault="006761EE" w:rsidP="00B065F4">
            <w:pPr>
              <w:pStyle w:val="ListParagraph"/>
              <w:ind w:left="23" w:firstLine="10"/>
              <w:rPr>
                <w:rFonts w:ascii="Arial" w:hAnsi="Arial" w:cs="Arial"/>
                <w:sz w:val="20"/>
                <w:szCs w:val="20"/>
              </w:rPr>
            </w:pPr>
          </w:p>
          <w:p w14:paraId="7CFE31B0" w14:textId="77777777" w:rsidR="006761EE" w:rsidRDefault="006761EE" w:rsidP="00B065F4">
            <w:pPr>
              <w:pStyle w:val="ListParagraph"/>
              <w:ind w:left="23" w:firstLine="10"/>
              <w:rPr>
                <w:rFonts w:ascii="Arial" w:hAnsi="Arial" w:cs="Arial"/>
                <w:sz w:val="20"/>
                <w:szCs w:val="20"/>
              </w:rPr>
            </w:pPr>
          </w:p>
          <w:p w14:paraId="3EC535E8" w14:textId="77777777" w:rsidR="006761EE" w:rsidRDefault="006761EE" w:rsidP="00B065F4">
            <w:pPr>
              <w:pStyle w:val="ListParagraph"/>
              <w:ind w:left="23" w:firstLine="10"/>
              <w:rPr>
                <w:rFonts w:ascii="Arial" w:hAnsi="Arial" w:cs="Arial"/>
                <w:sz w:val="20"/>
                <w:szCs w:val="20"/>
              </w:rPr>
            </w:pPr>
          </w:p>
        </w:tc>
        <w:tc>
          <w:tcPr>
            <w:tcW w:w="1840" w:type="dxa"/>
            <w:shd w:val="clear" w:color="auto" w:fill="FFFFFF" w:themeFill="background1"/>
          </w:tcPr>
          <w:p w14:paraId="2EB1E09F" w14:textId="77777777" w:rsidR="006761EE" w:rsidRPr="00BA32F7" w:rsidRDefault="006761EE" w:rsidP="00B065F4">
            <w:pPr>
              <w:spacing w:before="0" w:after="120"/>
              <w:ind w:right="278"/>
              <w:jc w:val="center"/>
              <w:rPr>
                <w:rFonts w:ascii="Arial" w:hAnsi="Arial" w:cs="Arial"/>
                <w:sz w:val="20"/>
                <w:szCs w:val="20"/>
              </w:rPr>
            </w:pPr>
          </w:p>
        </w:tc>
        <w:tc>
          <w:tcPr>
            <w:tcW w:w="1698" w:type="dxa"/>
            <w:shd w:val="clear" w:color="auto" w:fill="auto"/>
          </w:tcPr>
          <w:p w14:paraId="7902F758" w14:textId="77777777" w:rsidR="006761EE" w:rsidRPr="00BA32F7" w:rsidRDefault="006761EE" w:rsidP="003F5657">
            <w:pPr>
              <w:ind w:right="278"/>
              <w:jc w:val="center"/>
              <w:rPr>
                <w:rFonts w:ascii="Arial" w:hAnsi="Arial" w:cs="Arial"/>
                <w:sz w:val="20"/>
                <w:szCs w:val="20"/>
              </w:rPr>
            </w:pPr>
          </w:p>
        </w:tc>
        <w:tc>
          <w:tcPr>
            <w:tcW w:w="1321" w:type="dxa"/>
            <w:shd w:val="clear" w:color="auto" w:fill="auto"/>
          </w:tcPr>
          <w:p w14:paraId="01D7E508" w14:textId="77777777" w:rsidR="006761EE" w:rsidRPr="00BA32F7" w:rsidRDefault="006761EE" w:rsidP="003F5657">
            <w:pPr>
              <w:ind w:right="278"/>
              <w:jc w:val="center"/>
              <w:rPr>
                <w:rFonts w:ascii="Arial" w:hAnsi="Arial" w:cs="Arial"/>
                <w:sz w:val="20"/>
                <w:szCs w:val="20"/>
              </w:rPr>
            </w:pPr>
          </w:p>
        </w:tc>
      </w:tr>
      <w:tr w:rsidR="006761EE" w:rsidRPr="00A66749" w14:paraId="41C32D40" w14:textId="77777777" w:rsidTr="006F6E3A">
        <w:tblPrEx>
          <w:jc w:val="center"/>
        </w:tblPrEx>
        <w:trPr>
          <w:trHeight w:val="390"/>
          <w:jc w:val="center"/>
        </w:trPr>
        <w:tc>
          <w:tcPr>
            <w:tcW w:w="5931" w:type="dxa"/>
            <w:gridSpan w:val="2"/>
            <w:shd w:val="clear" w:color="auto" w:fill="FFFFFF" w:themeFill="background1"/>
            <w:vAlign w:val="center"/>
          </w:tcPr>
          <w:p w14:paraId="3044A343" w14:textId="77777777" w:rsidR="006761EE" w:rsidRDefault="006761EE" w:rsidP="00B065F4">
            <w:pPr>
              <w:pStyle w:val="ListParagraph"/>
              <w:ind w:left="23" w:firstLine="10"/>
              <w:rPr>
                <w:rFonts w:ascii="Arial" w:hAnsi="Arial" w:cs="Arial"/>
                <w:sz w:val="20"/>
                <w:szCs w:val="20"/>
              </w:rPr>
            </w:pPr>
          </w:p>
          <w:p w14:paraId="543803BA" w14:textId="77777777" w:rsidR="006761EE" w:rsidRDefault="006761EE" w:rsidP="00B065F4">
            <w:pPr>
              <w:pStyle w:val="ListParagraph"/>
              <w:ind w:left="23" w:firstLine="10"/>
              <w:rPr>
                <w:rFonts w:ascii="Arial" w:hAnsi="Arial" w:cs="Arial"/>
                <w:sz w:val="20"/>
                <w:szCs w:val="20"/>
              </w:rPr>
            </w:pPr>
          </w:p>
          <w:p w14:paraId="03F3CDDE" w14:textId="77777777" w:rsidR="006761EE" w:rsidRDefault="006761EE" w:rsidP="00B065F4">
            <w:pPr>
              <w:pStyle w:val="ListParagraph"/>
              <w:ind w:left="23" w:firstLine="10"/>
              <w:rPr>
                <w:rFonts w:ascii="Arial" w:hAnsi="Arial" w:cs="Arial"/>
                <w:sz w:val="20"/>
                <w:szCs w:val="20"/>
              </w:rPr>
            </w:pPr>
          </w:p>
          <w:p w14:paraId="3B2D6237" w14:textId="77777777" w:rsidR="006761EE" w:rsidRDefault="006761EE" w:rsidP="00B065F4">
            <w:pPr>
              <w:pStyle w:val="ListParagraph"/>
              <w:ind w:left="23" w:firstLine="10"/>
              <w:rPr>
                <w:rFonts w:ascii="Arial" w:hAnsi="Arial" w:cs="Arial"/>
                <w:sz w:val="20"/>
                <w:szCs w:val="20"/>
              </w:rPr>
            </w:pPr>
          </w:p>
          <w:p w14:paraId="571DA408" w14:textId="77777777" w:rsidR="006761EE" w:rsidRPr="00BA32F7" w:rsidRDefault="006761EE" w:rsidP="00B065F4">
            <w:pPr>
              <w:pStyle w:val="ListParagraph"/>
              <w:ind w:left="23" w:firstLine="10"/>
              <w:rPr>
                <w:rFonts w:ascii="Arial" w:hAnsi="Arial" w:cs="Arial"/>
                <w:sz w:val="20"/>
                <w:szCs w:val="20"/>
              </w:rPr>
            </w:pPr>
          </w:p>
        </w:tc>
        <w:tc>
          <w:tcPr>
            <w:tcW w:w="1840" w:type="dxa"/>
            <w:shd w:val="clear" w:color="auto" w:fill="FFFFFF" w:themeFill="background1"/>
          </w:tcPr>
          <w:p w14:paraId="272AAEC2" w14:textId="77777777" w:rsidR="006761EE" w:rsidRPr="00BA32F7" w:rsidRDefault="006761EE" w:rsidP="00B065F4">
            <w:pPr>
              <w:spacing w:before="0" w:after="120"/>
              <w:ind w:right="278"/>
              <w:jc w:val="center"/>
              <w:rPr>
                <w:rFonts w:ascii="Arial" w:hAnsi="Arial" w:cs="Arial"/>
                <w:sz w:val="20"/>
                <w:szCs w:val="20"/>
              </w:rPr>
            </w:pPr>
          </w:p>
        </w:tc>
        <w:tc>
          <w:tcPr>
            <w:tcW w:w="1698" w:type="dxa"/>
            <w:shd w:val="clear" w:color="auto" w:fill="auto"/>
          </w:tcPr>
          <w:p w14:paraId="2B7F18E0" w14:textId="77777777" w:rsidR="006761EE" w:rsidRPr="00BA32F7" w:rsidRDefault="006761EE" w:rsidP="003F5657">
            <w:pPr>
              <w:ind w:right="278"/>
              <w:jc w:val="center"/>
              <w:rPr>
                <w:rFonts w:ascii="Arial" w:hAnsi="Arial" w:cs="Arial"/>
                <w:sz w:val="20"/>
                <w:szCs w:val="20"/>
              </w:rPr>
            </w:pPr>
          </w:p>
        </w:tc>
        <w:tc>
          <w:tcPr>
            <w:tcW w:w="1321" w:type="dxa"/>
            <w:shd w:val="clear" w:color="auto" w:fill="auto"/>
          </w:tcPr>
          <w:p w14:paraId="45EA1F65" w14:textId="77777777" w:rsidR="006761EE" w:rsidRPr="00BA32F7" w:rsidRDefault="006761EE" w:rsidP="003F5657">
            <w:pPr>
              <w:ind w:right="278"/>
              <w:jc w:val="center"/>
              <w:rPr>
                <w:rFonts w:ascii="Arial" w:hAnsi="Arial" w:cs="Arial"/>
                <w:sz w:val="20"/>
                <w:szCs w:val="20"/>
              </w:rPr>
            </w:pPr>
          </w:p>
        </w:tc>
      </w:tr>
      <w:tr w:rsidR="003C4F3D" w:rsidRPr="00A66749" w14:paraId="33B28A40" w14:textId="77777777" w:rsidTr="006F6E3A">
        <w:tblPrEx>
          <w:jc w:val="center"/>
        </w:tblPrEx>
        <w:trPr>
          <w:trHeight w:val="390"/>
          <w:jc w:val="center"/>
        </w:trPr>
        <w:tc>
          <w:tcPr>
            <w:tcW w:w="5931" w:type="dxa"/>
            <w:gridSpan w:val="2"/>
            <w:shd w:val="clear" w:color="auto" w:fill="FFFFFF" w:themeFill="background1"/>
            <w:vAlign w:val="center"/>
          </w:tcPr>
          <w:p w14:paraId="23D14DBF" w14:textId="77777777" w:rsidR="003C4F3D" w:rsidRDefault="003C4F3D" w:rsidP="00B065F4">
            <w:pPr>
              <w:pStyle w:val="ListParagraph"/>
              <w:ind w:left="23" w:firstLine="10"/>
              <w:rPr>
                <w:rFonts w:ascii="Arial" w:hAnsi="Arial" w:cs="Arial"/>
                <w:sz w:val="20"/>
                <w:szCs w:val="20"/>
              </w:rPr>
            </w:pPr>
          </w:p>
          <w:p w14:paraId="34F27ECB" w14:textId="77777777" w:rsidR="003C4F3D" w:rsidRDefault="003C4F3D" w:rsidP="00B065F4">
            <w:pPr>
              <w:pStyle w:val="ListParagraph"/>
              <w:ind w:left="23" w:firstLine="10"/>
              <w:rPr>
                <w:rFonts w:ascii="Arial" w:hAnsi="Arial" w:cs="Arial"/>
                <w:sz w:val="20"/>
                <w:szCs w:val="20"/>
              </w:rPr>
            </w:pPr>
          </w:p>
          <w:p w14:paraId="47DB12FE" w14:textId="5F61523F" w:rsidR="003C4F3D" w:rsidRPr="008D4A04" w:rsidRDefault="003C4F3D" w:rsidP="008D4A04">
            <w:pPr>
              <w:rPr>
                <w:rFonts w:ascii="Arial" w:hAnsi="Arial" w:cs="Arial"/>
                <w:sz w:val="20"/>
                <w:szCs w:val="20"/>
              </w:rPr>
            </w:pPr>
          </w:p>
        </w:tc>
        <w:tc>
          <w:tcPr>
            <w:tcW w:w="1840" w:type="dxa"/>
            <w:shd w:val="clear" w:color="auto" w:fill="FFFFFF" w:themeFill="background1"/>
          </w:tcPr>
          <w:p w14:paraId="3A74869F" w14:textId="77777777" w:rsidR="003C4F3D" w:rsidRPr="00BA32F7" w:rsidRDefault="003C4F3D" w:rsidP="00B065F4">
            <w:pPr>
              <w:spacing w:before="0" w:after="120"/>
              <w:ind w:right="278"/>
              <w:jc w:val="center"/>
              <w:rPr>
                <w:rFonts w:ascii="Arial" w:hAnsi="Arial" w:cs="Arial"/>
                <w:sz w:val="20"/>
                <w:szCs w:val="20"/>
              </w:rPr>
            </w:pPr>
          </w:p>
        </w:tc>
        <w:tc>
          <w:tcPr>
            <w:tcW w:w="1698" w:type="dxa"/>
            <w:shd w:val="clear" w:color="auto" w:fill="auto"/>
          </w:tcPr>
          <w:p w14:paraId="235D4E44" w14:textId="77777777" w:rsidR="003C4F3D" w:rsidRPr="00BA32F7" w:rsidRDefault="003C4F3D" w:rsidP="003F5657">
            <w:pPr>
              <w:ind w:right="278"/>
              <w:jc w:val="center"/>
              <w:rPr>
                <w:rFonts w:ascii="Arial" w:hAnsi="Arial" w:cs="Arial"/>
                <w:sz w:val="20"/>
                <w:szCs w:val="20"/>
              </w:rPr>
            </w:pPr>
          </w:p>
        </w:tc>
        <w:tc>
          <w:tcPr>
            <w:tcW w:w="1321" w:type="dxa"/>
            <w:shd w:val="clear" w:color="auto" w:fill="auto"/>
          </w:tcPr>
          <w:p w14:paraId="4D904BA3" w14:textId="77777777" w:rsidR="003C4F3D" w:rsidRPr="00BA32F7" w:rsidRDefault="003C4F3D" w:rsidP="003F5657">
            <w:pPr>
              <w:ind w:right="278"/>
              <w:jc w:val="center"/>
              <w:rPr>
                <w:rFonts w:ascii="Arial" w:hAnsi="Arial" w:cs="Arial"/>
                <w:sz w:val="20"/>
                <w:szCs w:val="20"/>
              </w:rPr>
            </w:pPr>
          </w:p>
        </w:tc>
      </w:tr>
    </w:tbl>
    <w:p w14:paraId="77ABB5A1" w14:textId="5DE4DC2D" w:rsidR="00C74788" w:rsidRDefault="00C74788" w:rsidP="00C74788">
      <w:pPr>
        <w:spacing w:before="0" w:after="0" w:line="240" w:lineRule="auto"/>
        <w:rPr>
          <w:sz w:val="16"/>
          <w:szCs w:val="16"/>
        </w:rPr>
      </w:pPr>
    </w:p>
    <w:p w14:paraId="2FDFA42F" w14:textId="229BB41B" w:rsidR="003E5D26" w:rsidRDefault="003E5D26" w:rsidP="00C74788">
      <w:pPr>
        <w:spacing w:before="0" w:after="0" w:line="240" w:lineRule="auto"/>
        <w:rPr>
          <w:sz w:val="16"/>
          <w:szCs w:val="16"/>
        </w:rPr>
      </w:pPr>
    </w:p>
    <w:tbl>
      <w:tblPr>
        <w:tblStyle w:val="TableGrid1"/>
        <w:tblW w:w="1091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4536"/>
        <w:gridCol w:w="851"/>
        <w:gridCol w:w="1984"/>
      </w:tblGrid>
      <w:tr w:rsidR="008742F9" w14:paraId="2E1FA0B7" w14:textId="77777777" w:rsidTr="00574539">
        <w:tc>
          <w:tcPr>
            <w:tcW w:w="3539" w:type="dxa"/>
            <w:hideMark/>
          </w:tcPr>
          <w:p w14:paraId="3AB0E069"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Practice Partner/General Manager:</w:t>
            </w:r>
          </w:p>
        </w:tc>
        <w:tc>
          <w:tcPr>
            <w:tcW w:w="4536" w:type="dxa"/>
          </w:tcPr>
          <w:p w14:paraId="2E9DFE87"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E3A4779"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1CD4E345" w14:textId="77777777" w:rsidR="008742F9" w:rsidRDefault="008742F9">
            <w:pPr>
              <w:pStyle w:val="Footer"/>
              <w:spacing w:before="0" w:line="360" w:lineRule="auto"/>
              <w:jc w:val="left"/>
              <w:rPr>
                <w:rFonts w:ascii="Arial" w:hAnsi="Arial" w:cs="Arial"/>
                <w:sz w:val="20"/>
                <w:szCs w:val="20"/>
              </w:rPr>
            </w:pPr>
          </w:p>
        </w:tc>
      </w:tr>
      <w:tr w:rsidR="008742F9" w14:paraId="314FAFD8" w14:textId="77777777" w:rsidTr="00574539">
        <w:tc>
          <w:tcPr>
            <w:tcW w:w="3539" w:type="dxa"/>
            <w:hideMark/>
          </w:tcPr>
          <w:p w14:paraId="0E654D5F" w14:textId="021012C0"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QI Nurse Manager</w:t>
            </w:r>
            <w:r w:rsidR="00556C92">
              <w:rPr>
                <w:rFonts w:ascii="Arial" w:hAnsi="Arial" w:cs="Arial"/>
                <w:b/>
                <w:sz w:val="20"/>
                <w:szCs w:val="20"/>
              </w:rPr>
              <w:t>:</w:t>
            </w:r>
          </w:p>
        </w:tc>
        <w:tc>
          <w:tcPr>
            <w:tcW w:w="4536" w:type="dxa"/>
          </w:tcPr>
          <w:p w14:paraId="5F55F486"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F92AFAA"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3969F7AE" w14:textId="77777777" w:rsidR="008742F9" w:rsidRDefault="008742F9">
            <w:pPr>
              <w:pStyle w:val="Footer"/>
              <w:spacing w:before="0" w:line="360" w:lineRule="auto"/>
              <w:jc w:val="left"/>
              <w:rPr>
                <w:rFonts w:ascii="Arial" w:hAnsi="Arial" w:cs="Arial"/>
                <w:sz w:val="20"/>
                <w:szCs w:val="20"/>
              </w:rPr>
            </w:pPr>
          </w:p>
        </w:tc>
      </w:tr>
      <w:tr w:rsidR="008742F9" w14:paraId="72E54362" w14:textId="77777777" w:rsidTr="00574539">
        <w:tc>
          <w:tcPr>
            <w:tcW w:w="3539" w:type="dxa"/>
            <w:hideMark/>
          </w:tcPr>
          <w:p w14:paraId="5919BEF2" w14:textId="4F5082B4" w:rsidR="008742F9" w:rsidRDefault="00BE748D">
            <w:pPr>
              <w:pStyle w:val="Footer"/>
              <w:spacing w:before="0" w:line="360" w:lineRule="auto"/>
              <w:jc w:val="left"/>
              <w:rPr>
                <w:rFonts w:ascii="Arial" w:hAnsi="Arial" w:cs="Arial"/>
                <w:b/>
                <w:sz w:val="20"/>
                <w:szCs w:val="20"/>
              </w:rPr>
            </w:pPr>
            <w:r>
              <w:rPr>
                <w:rFonts w:ascii="Arial" w:hAnsi="Arial" w:cs="Arial"/>
                <w:b/>
                <w:sz w:val="20"/>
                <w:szCs w:val="20"/>
              </w:rPr>
              <w:t>Team/</w:t>
            </w:r>
            <w:r w:rsidR="008742F9">
              <w:rPr>
                <w:rFonts w:ascii="Arial" w:hAnsi="Arial" w:cs="Arial"/>
                <w:b/>
                <w:sz w:val="20"/>
                <w:szCs w:val="20"/>
              </w:rPr>
              <w:t>PDSA Lead:</w:t>
            </w:r>
          </w:p>
        </w:tc>
        <w:tc>
          <w:tcPr>
            <w:tcW w:w="4536" w:type="dxa"/>
          </w:tcPr>
          <w:p w14:paraId="4BBF1CB6" w14:textId="77777777" w:rsidR="008742F9" w:rsidRDefault="008742F9">
            <w:pPr>
              <w:pStyle w:val="Footer"/>
              <w:spacing w:before="0" w:line="360" w:lineRule="auto"/>
              <w:jc w:val="left"/>
              <w:rPr>
                <w:rFonts w:ascii="Arial" w:hAnsi="Arial" w:cs="Arial"/>
                <w:b/>
                <w:sz w:val="20"/>
                <w:szCs w:val="20"/>
              </w:rPr>
            </w:pPr>
          </w:p>
        </w:tc>
        <w:tc>
          <w:tcPr>
            <w:tcW w:w="851" w:type="dxa"/>
            <w:hideMark/>
          </w:tcPr>
          <w:p w14:paraId="7DBD40F0" w14:textId="77777777" w:rsidR="008742F9" w:rsidRDefault="008742F9">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60713AAF" w14:textId="77777777" w:rsidR="008742F9" w:rsidRDefault="008742F9">
            <w:pPr>
              <w:pStyle w:val="Footer"/>
              <w:spacing w:before="0" w:line="360" w:lineRule="auto"/>
              <w:jc w:val="left"/>
              <w:rPr>
                <w:rFonts w:ascii="Arial" w:hAnsi="Arial" w:cs="Arial"/>
                <w:sz w:val="20"/>
                <w:szCs w:val="20"/>
              </w:rPr>
            </w:pPr>
          </w:p>
        </w:tc>
      </w:tr>
    </w:tbl>
    <w:p w14:paraId="4A59363E" w14:textId="5B82B878" w:rsidR="008742F9" w:rsidRDefault="008742F9" w:rsidP="00C74788">
      <w:pPr>
        <w:spacing w:before="0" w:after="0" w:line="240" w:lineRule="auto"/>
        <w:rPr>
          <w:sz w:val="16"/>
          <w:szCs w:val="16"/>
        </w:rPr>
      </w:pPr>
    </w:p>
    <w:p w14:paraId="40EBCC87" w14:textId="77777777" w:rsidR="008742F9" w:rsidRDefault="008742F9" w:rsidP="00C74788">
      <w:pPr>
        <w:spacing w:before="0" w:after="0" w:line="240" w:lineRule="auto"/>
        <w:rPr>
          <w:sz w:val="16"/>
          <w:szCs w:val="16"/>
        </w:rPr>
      </w:pPr>
    </w:p>
    <w:p w14:paraId="739FDE2B" w14:textId="77777777" w:rsidR="003E5D26" w:rsidRDefault="003E5D26" w:rsidP="00C74788">
      <w:pPr>
        <w:spacing w:before="0" w:after="0" w:line="240" w:lineRule="auto"/>
        <w:rPr>
          <w:sz w:val="16"/>
          <w:szCs w:val="16"/>
        </w:rPr>
      </w:pPr>
    </w:p>
    <w:p w14:paraId="09B36AC9" w14:textId="431458C4" w:rsidR="003C4F3D" w:rsidRDefault="003C4F3D" w:rsidP="00C74788">
      <w:pPr>
        <w:spacing w:before="0" w:after="0" w:line="240" w:lineRule="auto"/>
        <w:rPr>
          <w:sz w:val="16"/>
          <w:szCs w:val="16"/>
        </w:rPr>
      </w:pPr>
    </w:p>
    <w:tbl>
      <w:tblPr>
        <w:tblStyle w:val="TableGrid"/>
        <w:tblW w:w="107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072400" w:rsidRPr="00A66749" w14:paraId="7087410F" w14:textId="77777777" w:rsidTr="001A2ABA">
        <w:trPr>
          <w:trHeight w:val="390"/>
          <w:jc w:val="center"/>
        </w:trPr>
        <w:tc>
          <w:tcPr>
            <w:tcW w:w="10790" w:type="dxa"/>
            <w:shd w:val="clear" w:color="auto" w:fill="auto"/>
            <w:vAlign w:val="center"/>
          </w:tcPr>
          <w:p w14:paraId="31C83298" w14:textId="7831BDC6" w:rsidR="00E5018B" w:rsidRPr="001A2ABA" w:rsidRDefault="004908F9" w:rsidP="001A2ABA">
            <w:pPr>
              <w:spacing w:before="60" w:after="60"/>
              <w:ind w:right="-754"/>
              <w:rPr>
                <w:rFonts w:ascii="Arial" w:hAnsi="Arial" w:cs="Arial"/>
                <w:sz w:val="20"/>
                <w:szCs w:val="20"/>
                <w:shd w:val="clear" w:color="auto" w:fill="E2EFD9" w:themeFill="accent6" w:themeFillTint="33"/>
              </w:rPr>
            </w:pPr>
            <w:r w:rsidRPr="00A66749">
              <w:rPr>
                <w:rFonts w:ascii="Arial" w:hAnsi="Arial" w:cs="Arial"/>
                <w:b/>
                <w:sz w:val="20"/>
                <w:szCs w:val="20"/>
              </w:rPr>
              <w:t>DO</w:t>
            </w:r>
            <w:r w:rsidR="00B34F7B" w:rsidRPr="00A66749">
              <w:rPr>
                <w:rFonts w:ascii="Arial" w:hAnsi="Arial" w:cs="Arial"/>
                <w:b/>
                <w:sz w:val="20"/>
                <w:szCs w:val="20"/>
              </w:rPr>
              <w:t xml:space="preserve"> </w:t>
            </w:r>
            <w:r w:rsidR="00DD75E0" w:rsidRPr="00A66749">
              <w:rPr>
                <w:rFonts w:ascii="Arial" w:hAnsi="Arial" w:cs="Arial"/>
                <w:b/>
                <w:sz w:val="20"/>
                <w:szCs w:val="20"/>
              </w:rPr>
              <w:t xml:space="preserve">- </w:t>
            </w:r>
            <w:r w:rsidR="00897534" w:rsidRPr="001A2ABA">
              <w:rPr>
                <w:rFonts w:ascii="Arial" w:hAnsi="Arial" w:cs="Arial"/>
                <w:sz w:val="20"/>
                <w:szCs w:val="20"/>
              </w:rPr>
              <w:t xml:space="preserve">Implement your plan and </w:t>
            </w:r>
            <w:r w:rsidR="008F2F48" w:rsidRPr="001A2ABA">
              <w:rPr>
                <w:rFonts w:ascii="Arial" w:hAnsi="Arial" w:cs="Arial"/>
                <w:sz w:val="20"/>
                <w:szCs w:val="20"/>
              </w:rPr>
              <w:t>write down observations you have during your implementation. This may include how the patients react, how the doctors react, how the nurses react, how it fit in with your system or flow of the patient visit.</w:t>
            </w:r>
            <w:r w:rsidR="00E5018B" w:rsidRPr="001A2ABA">
              <w:rPr>
                <w:rFonts w:ascii="Arial" w:hAnsi="Arial" w:cs="Arial"/>
                <w:sz w:val="20"/>
                <w:szCs w:val="20"/>
                <w:shd w:val="clear" w:color="auto" w:fill="E2EFD9" w:themeFill="accent6" w:themeFillTint="33"/>
              </w:rPr>
              <w:t xml:space="preserve"> </w:t>
            </w:r>
          </w:p>
          <w:p w14:paraId="6849C13D" w14:textId="77777777" w:rsidR="00072400" w:rsidRPr="00A66749" w:rsidRDefault="008F2F48" w:rsidP="001A2ABA">
            <w:pPr>
              <w:spacing w:before="0" w:after="60"/>
              <w:ind w:right="-754"/>
              <w:rPr>
                <w:rFonts w:ascii="Arial" w:hAnsi="Arial" w:cs="Arial"/>
                <w:b/>
                <w:sz w:val="20"/>
                <w:szCs w:val="20"/>
              </w:rPr>
            </w:pPr>
            <w:r w:rsidRPr="001A2ABA">
              <w:rPr>
                <w:rFonts w:ascii="Arial" w:hAnsi="Arial" w:cs="Arial"/>
                <w:sz w:val="20"/>
                <w:szCs w:val="20"/>
              </w:rPr>
              <w:t>You will ask, "Did everything go as planned?"</w:t>
            </w:r>
            <w:r w:rsidRPr="00A66749">
              <w:rPr>
                <w:rFonts w:ascii="Arial" w:hAnsi="Arial" w:cs="Arial"/>
                <w:sz w:val="20"/>
                <w:szCs w:val="20"/>
                <w:shd w:val="clear" w:color="auto" w:fill="EEEEEE"/>
              </w:rPr>
              <w:t xml:space="preserve"> </w:t>
            </w:r>
          </w:p>
        </w:tc>
      </w:tr>
      <w:tr w:rsidR="00072400" w:rsidRPr="00A66749" w14:paraId="4DC958E2" w14:textId="77777777" w:rsidTr="00047675">
        <w:trPr>
          <w:trHeight w:val="390"/>
          <w:jc w:val="center"/>
        </w:trPr>
        <w:tc>
          <w:tcPr>
            <w:tcW w:w="10790" w:type="dxa"/>
            <w:shd w:val="clear" w:color="auto" w:fill="FFFFFF" w:themeFill="background1"/>
            <w:vAlign w:val="center"/>
          </w:tcPr>
          <w:p w14:paraId="0FD7DEFA" w14:textId="77777777" w:rsidR="00072400" w:rsidRPr="004517A7" w:rsidRDefault="00B34F7B" w:rsidP="00670996">
            <w:pPr>
              <w:spacing w:before="60"/>
              <w:ind w:right="278"/>
              <w:rPr>
                <w:rFonts w:ascii="Arial" w:hAnsi="Arial" w:cs="Arial"/>
                <w:sz w:val="20"/>
                <w:szCs w:val="20"/>
                <w:u w:val="single"/>
              </w:rPr>
            </w:pPr>
            <w:r w:rsidRPr="004517A7">
              <w:rPr>
                <w:rFonts w:ascii="Arial" w:hAnsi="Arial" w:cs="Arial"/>
                <w:sz w:val="20"/>
                <w:szCs w:val="20"/>
                <w:u w:val="single"/>
              </w:rPr>
              <w:t>What did you observe</w:t>
            </w:r>
            <w:r w:rsidRPr="00123FD1">
              <w:rPr>
                <w:rFonts w:ascii="Arial" w:hAnsi="Arial" w:cs="Arial"/>
                <w:sz w:val="20"/>
                <w:szCs w:val="20"/>
              </w:rPr>
              <w:t>?</w:t>
            </w:r>
          </w:p>
          <w:p w14:paraId="6791E07A" w14:textId="77777777" w:rsidR="00072400" w:rsidRPr="00BA32F7" w:rsidRDefault="00072400" w:rsidP="009103D0">
            <w:pPr>
              <w:spacing w:before="0"/>
              <w:ind w:right="278"/>
              <w:rPr>
                <w:rFonts w:ascii="Arial" w:hAnsi="Arial" w:cs="Arial"/>
              </w:rPr>
            </w:pPr>
          </w:p>
          <w:p w14:paraId="625DA958" w14:textId="77777777" w:rsidR="0092735B" w:rsidRPr="00BA32F7" w:rsidRDefault="0092735B" w:rsidP="009103D0">
            <w:pPr>
              <w:spacing w:before="0"/>
              <w:ind w:right="278"/>
              <w:rPr>
                <w:rFonts w:ascii="Arial" w:hAnsi="Arial" w:cs="Arial"/>
              </w:rPr>
            </w:pPr>
          </w:p>
          <w:p w14:paraId="08F90D91" w14:textId="77777777" w:rsidR="00B35D78" w:rsidRDefault="00B35D78" w:rsidP="009103D0">
            <w:pPr>
              <w:spacing w:before="0"/>
              <w:ind w:right="278"/>
              <w:rPr>
                <w:rFonts w:ascii="Arial" w:hAnsi="Arial" w:cs="Arial"/>
              </w:rPr>
            </w:pPr>
          </w:p>
          <w:p w14:paraId="3E368CEE" w14:textId="476BADD8" w:rsidR="003C4F3D" w:rsidRPr="00BA32F7" w:rsidRDefault="003C4F3D" w:rsidP="009103D0">
            <w:pPr>
              <w:spacing w:before="0"/>
              <w:ind w:right="278"/>
              <w:rPr>
                <w:rFonts w:ascii="Arial" w:hAnsi="Arial" w:cs="Arial"/>
              </w:rPr>
            </w:pPr>
          </w:p>
        </w:tc>
      </w:tr>
      <w:tr w:rsidR="00B34F7B" w:rsidRPr="00A66749" w14:paraId="454CC88D" w14:textId="77777777" w:rsidTr="00047675">
        <w:trPr>
          <w:trHeight w:val="390"/>
          <w:jc w:val="center"/>
        </w:trPr>
        <w:tc>
          <w:tcPr>
            <w:tcW w:w="10790" w:type="dxa"/>
            <w:shd w:val="clear" w:color="auto" w:fill="FFFFFF" w:themeFill="background1"/>
            <w:vAlign w:val="center"/>
          </w:tcPr>
          <w:p w14:paraId="4063A873" w14:textId="77777777" w:rsidR="00B34F7B" w:rsidRPr="004517A7" w:rsidRDefault="00DD75E0" w:rsidP="00670996">
            <w:pPr>
              <w:spacing w:before="60"/>
              <w:ind w:right="-754"/>
              <w:rPr>
                <w:rFonts w:ascii="Arial" w:hAnsi="Arial" w:cs="Arial"/>
                <w:sz w:val="20"/>
                <w:szCs w:val="20"/>
                <w:u w:val="single"/>
              </w:rPr>
            </w:pPr>
            <w:r w:rsidRPr="004517A7">
              <w:rPr>
                <w:rFonts w:ascii="Arial" w:hAnsi="Arial" w:cs="Arial"/>
                <w:sz w:val="20"/>
                <w:szCs w:val="20"/>
                <w:u w:val="single"/>
              </w:rPr>
              <w:t>Were there any unexpected events</w:t>
            </w:r>
            <w:r w:rsidRPr="00123FD1">
              <w:rPr>
                <w:rFonts w:ascii="Arial" w:hAnsi="Arial" w:cs="Arial"/>
                <w:sz w:val="20"/>
                <w:szCs w:val="20"/>
              </w:rPr>
              <w:t>?</w:t>
            </w:r>
          </w:p>
          <w:p w14:paraId="4A420F28" w14:textId="77777777" w:rsidR="0092735B" w:rsidRPr="00BA32F7" w:rsidRDefault="0092735B" w:rsidP="009103D0">
            <w:pPr>
              <w:spacing w:before="0"/>
              <w:ind w:right="278"/>
              <w:rPr>
                <w:rFonts w:ascii="Arial" w:hAnsi="Arial" w:cs="Arial"/>
              </w:rPr>
            </w:pPr>
          </w:p>
          <w:p w14:paraId="634C4107" w14:textId="558A1BD6" w:rsidR="0092735B" w:rsidRDefault="0092735B" w:rsidP="009103D0">
            <w:pPr>
              <w:spacing w:before="0"/>
              <w:ind w:right="278"/>
              <w:rPr>
                <w:rFonts w:ascii="Arial" w:hAnsi="Arial" w:cs="Arial"/>
              </w:rPr>
            </w:pPr>
          </w:p>
          <w:p w14:paraId="2E5AC85F" w14:textId="77777777" w:rsidR="003C4F3D" w:rsidRPr="00BA32F7" w:rsidRDefault="003C4F3D" w:rsidP="009103D0">
            <w:pPr>
              <w:spacing w:before="0"/>
              <w:ind w:right="278"/>
              <w:rPr>
                <w:rFonts w:ascii="Arial" w:hAnsi="Arial" w:cs="Arial"/>
              </w:rPr>
            </w:pPr>
          </w:p>
          <w:p w14:paraId="7F679F07" w14:textId="77777777" w:rsidR="00B34F7B" w:rsidRPr="004517A7" w:rsidRDefault="00B34F7B" w:rsidP="009103D0">
            <w:pPr>
              <w:spacing w:before="0"/>
              <w:ind w:right="278"/>
              <w:rPr>
                <w:rFonts w:ascii="Arial" w:hAnsi="Arial" w:cs="Arial"/>
                <w:u w:val="single"/>
              </w:rPr>
            </w:pPr>
          </w:p>
        </w:tc>
      </w:tr>
      <w:tr w:rsidR="00A52C9B" w:rsidRPr="00A66749" w14:paraId="130FD8C2" w14:textId="77777777" w:rsidTr="001A2ABA">
        <w:trPr>
          <w:trHeight w:val="706"/>
          <w:jc w:val="center"/>
        </w:trPr>
        <w:tc>
          <w:tcPr>
            <w:tcW w:w="10790" w:type="dxa"/>
            <w:shd w:val="clear" w:color="auto" w:fill="FFFFFF" w:themeFill="background1"/>
            <w:vAlign w:val="center"/>
          </w:tcPr>
          <w:p w14:paraId="2DB6B08D" w14:textId="77777777" w:rsidR="00E5018B" w:rsidRPr="001A2ABA" w:rsidRDefault="00DD75E0" w:rsidP="001A2ABA">
            <w:pPr>
              <w:shd w:val="clear" w:color="auto" w:fill="FFFFFF" w:themeFill="background1"/>
              <w:spacing w:before="0"/>
              <w:rPr>
                <w:rFonts w:ascii="Arial" w:hAnsi="Arial" w:cs="Arial"/>
                <w:sz w:val="20"/>
                <w:szCs w:val="20"/>
                <w:shd w:val="clear" w:color="auto" w:fill="FFFFFF" w:themeFill="background1"/>
              </w:rPr>
            </w:pPr>
            <w:r w:rsidRPr="001A2ABA">
              <w:rPr>
                <w:rFonts w:ascii="Arial" w:hAnsi="Arial" w:cs="Arial"/>
                <w:b/>
                <w:sz w:val="20"/>
                <w:szCs w:val="20"/>
              </w:rPr>
              <w:t xml:space="preserve">STUDY - </w:t>
            </w:r>
            <w:r w:rsidRPr="001A2ABA">
              <w:rPr>
                <w:rFonts w:ascii="Arial" w:hAnsi="Arial" w:cs="Arial"/>
                <w:sz w:val="20"/>
                <w:szCs w:val="20"/>
                <w:shd w:val="clear" w:color="auto" w:fill="FFFFFF" w:themeFill="background1"/>
              </w:rPr>
              <w:t xml:space="preserve">After implementation you will study the results and record how well it worked, if you met your goal and </w:t>
            </w:r>
          </w:p>
          <w:p w14:paraId="549FD734" w14:textId="77777777" w:rsidR="00DD75E0" w:rsidRPr="00A66749" w:rsidRDefault="00DD75E0" w:rsidP="001A2ABA">
            <w:pPr>
              <w:shd w:val="clear" w:color="auto" w:fill="FFFFFF" w:themeFill="background1"/>
              <w:spacing w:before="0"/>
              <w:rPr>
                <w:rFonts w:ascii="Arial" w:hAnsi="Arial" w:cs="Arial"/>
                <w:sz w:val="20"/>
                <w:szCs w:val="20"/>
                <w:shd w:val="clear" w:color="auto" w:fill="EEEEEE"/>
              </w:rPr>
            </w:pPr>
            <w:r w:rsidRPr="001A2ABA">
              <w:rPr>
                <w:rFonts w:ascii="Arial" w:hAnsi="Arial" w:cs="Arial"/>
                <w:sz w:val="20"/>
                <w:szCs w:val="20"/>
                <w:shd w:val="clear" w:color="auto" w:fill="FFFFFF" w:themeFill="background1"/>
              </w:rPr>
              <w:t>document areas of improvement</w:t>
            </w:r>
            <w:r w:rsidR="004D6532" w:rsidRPr="001A2ABA">
              <w:rPr>
                <w:rFonts w:ascii="Arial" w:hAnsi="Arial" w:cs="Arial"/>
                <w:sz w:val="20"/>
                <w:szCs w:val="20"/>
                <w:shd w:val="clear" w:color="auto" w:fill="FFFFFF" w:themeFill="background1"/>
              </w:rPr>
              <w:t>. You will ask "Do I have to modify the plan?"</w:t>
            </w:r>
          </w:p>
        </w:tc>
      </w:tr>
      <w:tr w:rsidR="00972080" w:rsidRPr="00A66749" w14:paraId="0B17A13F" w14:textId="77777777" w:rsidTr="00F532B5">
        <w:trPr>
          <w:trHeight w:val="390"/>
          <w:jc w:val="center"/>
        </w:trPr>
        <w:tc>
          <w:tcPr>
            <w:tcW w:w="10790" w:type="dxa"/>
            <w:shd w:val="clear" w:color="auto" w:fill="FFFFFF" w:themeFill="background1"/>
            <w:vAlign w:val="center"/>
          </w:tcPr>
          <w:p w14:paraId="61FB4F69" w14:textId="77777777" w:rsidR="00CC64F1" w:rsidRPr="004517A7" w:rsidRDefault="00DD75E0" w:rsidP="00670996">
            <w:pPr>
              <w:spacing w:before="60"/>
              <w:ind w:right="-754"/>
              <w:rPr>
                <w:rFonts w:ascii="Arial" w:hAnsi="Arial" w:cs="Arial"/>
                <w:sz w:val="20"/>
                <w:szCs w:val="20"/>
                <w:u w:val="single"/>
              </w:rPr>
            </w:pPr>
            <w:r w:rsidRPr="004517A7">
              <w:rPr>
                <w:rFonts w:ascii="Arial" w:hAnsi="Arial" w:cs="Arial"/>
                <w:sz w:val="20"/>
                <w:szCs w:val="20"/>
                <w:u w:val="single"/>
              </w:rPr>
              <w:t>What did you learn</w:t>
            </w:r>
            <w:r w:rsidRPr="00123FD1">
              <w:rPr>
                <w:rFonts w:ascii="Arial" w:hAnsi="Arial" w:cs="Arial"/>
                <w:sz w:val="20"/>
                <w:szCs w:val="20"/>
              </w:rPr>
              <w:t>?</w:t>
            </w:r>
          </w:p>
          <w:p w14:paraId="01224D2F" w14:textId="77777777" w:rsidR="00DD75E0" w:rsidRDefault="00DD75E0" w:rsidP="009103D0">
            <w:pPr>
              <w:spacing w:before="0"/>
              <w:ind w:right="-755"/>
              <w:rPr>
                <w:rFonts w:ascii="Arial" w:hAnsi="Arial" w:cs="Arial"/>
                <w:sz w:val="20"/>
                <w:szCs w:val="20"/>
              </w:rPr>
            </w:pPr>
          </w:p>
          <w:p w14:paraId="1BF7B5FB" w14:textId="77777777" w:rsidR="00670996" w:rsidRPr="00BA32F7" w:rsidRDefault="00670996" w:rsidP="009103D0">
            <w:pPr>
              <w:spacing w:before="0"/>
              <w:ind w:right="-755"/>
              <w:rPr>
                <w:rFonts w:ascii="Arial" w:hAnsi="Arial" w:cs="Arial"/>
                <w:sz w:val="20"/>
                <w:szCs w:val="20"/>
              </w:rPr>
            </w:pPr>
          </w:p>
          <w:p w14:paraId="090D109D" w14:textId="6BC5A001" w:rsidR="00DD75E0" w:rsidRDefault="00DD75E0" w:rsidP="009103D0">
            <w:pPr>
              <w:spacing w:before="0"/>
              <w:ind w:right="-755"/>
              <w:rPr>
                <w:rFonts w:ascii="Arial" w:hAnsi="Arial" w:cs="Arial"/>
                <w:sz w:val="20"/>
                <w:szCs w:val="20"/>
              </w:rPr>
            </w:pPr>
          </w:p>
          <w:p w14:paraId="179828BF" w14:textId="77777777" w:rsidR="003C4F3D" w:rsidRPr="00BA32F7" w:rsidRDefault="003C4F3D" w:rsidP="009103D0">
            <w:pPr>
              <w:spacing w:before="0"/>
              <w:ind w:right="-755"/>
              <w:rPr>
                <w:rFonts w:ascii="Arial" w:hAnsi="Arial" w:cs="Arial"/>
                <w:sz w:val="20"/>
                <w:szCs w:val="20"/>
              </w:rPr>
            </w:pPr>
          </w:p>
          <w:p w14:paraId="55431F61" w14:textId="77777777" w:rsidR="00D340C8" w:rsidRPr="00BA32F7" w:rsidRDefault="00D340C8" w:rsidP="009103D0">
            <w:pPr>
              <w:spacing w:before="0"/>
              <w:ind w:right="-755"/>
              <w:rPr>
                <w:rFonts w:ascii="Arial" w:hAnsi="Arial" w:cs="Arial"/>
                <w:sz w:val="20"/>
                <w:szCs w:val="20"/>
              </w:rPr>
            </w:pPr>
          </w:p>
        </w:tc>
      </w:tr>
      <w:tr w:rsidR="00A52C9B" w:rsidRPr="00A66749" w14:paraId="51F217A2" w14:textId="77777777" w:rsidTr="00F532B5">
        <w:trPr>
          <w:trHeight w:val="390"/>
          <w:jc w:val="center"/>
        </w:trPr>
        <w:tc>
          <w:tcPr>
            <w:tcW w:w="10790" w:type="dxa"/>
            <w:shd w:val="clear" w:color="auto" w:fill="FFFFFF" w:themeFill="background1"/>
            <w:vAlign w:val="center"/>
          </w:tcPr>
          <w:p w14:paraId="2491B752" w14:textId="77777777" w:rsidR="00A52C9B" w:rsidRPr="004517A7" w:rsidRDefault="00A52C9B" w:rsidP="00670996">
            <w:pPr>
              <w:spacing w:before="60"/>
              <w:ind w:right="-754"/>
              <w:rPr>
                <w:rFonts w:ascii="Arial" w:hAnsi="Arial" w:cs="Arial"/>
                <w:sz w:val="20"/>
                <w:szCs w:val="20"/>
                <w:u w:val="single"/>
              </w:rPr>
            </w:pPr>
            <w:r w:rsidRPr="004517A7">
              <w:rPr>
                <w:rFonts w:ascii="Arial" w:hAnsi="Arial" w:cs="Arial"/>
                <w:sz w:val="20"/>
                <w:szCs w:val="20"/>
                <w:u w:val="single"/>
              </w:rPr>
              <w:t>Has there been an improvement</w:t>
            </w:r>
            <w:r w:rsidRPr="00123FD1">
              <w:rPr>
                <w:rFonts w:ascii="Arial" w:hAnsi="Arial" w:cs="Arial"/>
                <w:sz w:val="20"/>
                <w:szCs w:val="20"/>
              </w:rPr>
              <w:t>?</w:t>
            </w:r>
          </w:p>
          <w:p w14:paraId="05327892" w14:textId="77777777" w:rsidR="00CC64F1" w:rsidRPr="00BA32F7" w:rsidRDefault="00CC64F1" w:rsidP="009103D0">
            <w:pPr>
              <w:spacing w:before="0"/>
              <w:ind w:right="278"/>
              <w:rPr>
                <w:rFonts w:ascii="Arial" w:hAnsi="Arial" w:cs="Arial"/>
                <w:sz w:val="20"/>
                <w:szCs w:val="20"/>
              </w:rPr>
            </w:pPr>
          </w:p>
          <w:p w14:paraId="7C4819DB" w14:textId="435FEDE5" w:rsidR="00DD75E0" w:rsidRDefault="00DD75E0" w:rsidP="009103D0">
            <w:pPr>
              <w:spacing w:before="0"/>
              <w:ind w:right="278"/>
              <w:rPr>
                <w:rFonts w:ascii="Arial" w:hAnsi="Arial" w:cs="Arial"/>
                <w:sz w:val="20"/>
                <w:szCs w:val="20"/>
              </w:rPr>
            </w:pPr>
          </w:p>
          <w:p w14:paraId="7514D5D3" w14:textId="77777777" w:rsidR="0092735B" w:rsidRDefault="0092735B" w:rsidP="009103D0">
            <w:pPr>
              <w:spacing w:before="0"/>
              <w:ind w:right="278"/>
              <w:rPr>
                <w:rFonts w:ascii="Arial" w:hAnsi="Arial" w:cs="Arial"/>
                <w:sz w:val="20"/>
                <w:szCs w:val="20"/>
              </w:rPr>
            </w:pPr>
          </w:p>
          <w:p w14:paraId="3B5BF5D1" w14:textId="77777777" w:rsidR="00670996" w:rsidRPr="00BA32F7" w:rsidRDefault="00670996" w:rsidP="009103D0">
            <w:pPr>
              <w:spacing w:before="0"/>
              <w:ind w:right="278"/>
              <w:rPr>
                <w:rFonts w:ascii="Arial" w:hAnsi="Arial" w:cs="Arial"/>
                <w:sz w:val="20"/>
                <w:szCs w:val="20"/>
              </w:rPr>
            </w:pPr>
          </w:p>
        </w:tc>
      </w:tr>
      <w:tr w:rsidR="00A52C9B" w:rsidRPr="00A66749" w14:paraId="4DD0FBD4" w14:textId="77777777" w:rsidTr="001A1FA5">
        <w:trPr>
          <w:trHeight w:val="390"/>
          <w:jc w:val="center"/>
        </w:trPr>
        <w:tc>
          <w:tcPr>
            <w:tcW w:w="10790" w:type="dxa"/>
            <w:shd w:val="clear" w:color="auto" w:fill="FFFFFF" w:themeFill="background1"/>
            <w:vAlign w:val="center"/>
          </w:tcPr>
          <w:p w14:paraId="4F819158" w14:textId="77777777" w:rsidR="00A52C9B" w:rsidRPr="004517A7" w:rsidRDefault="00972080" w:rsidP="00670996">
            <w:pPr>
              <w:spacing w:before="60"/>
              <w:ind w:right="278"/>
              <w:rPr>
                <w:rStyle w:val="apple-converted-space"/>
                <w:rFonts w:ascii="Arial" w:hAnsi="Arial" w:cs="Arial"/>
                <w:b/>
                <w:color w:val="000000"/>
                <w:sz w:val="20"/>
                <w:szCs w:val="20"/>
                <w:u w:val="single"/>
              </w:rPr>
            </w:pPr>
            <w:r w:rsidRPr="004517A7">
              <w:rPr>
                <w:rStyle w:val="Strong"/>
                <w:rFonts w:ascii="Arial" w:hAnsi="Arial" w:cs="Arial"/>
                <w:b w:val="0"/>
                <w:color w:val="000000"/>
                <w:sz w:val="20"/>
                <w:szCs w:val="20"/>
                <w:u w:val="single"/>
              </w:rPr>
              <w:t>Did you meet your measurement goal</w:t>
            </w:r>
            <w:r w:rsidRPr="00123FD1">
              <w:rPr>
                <w:rStyle w:val="Strong"/>
                <w:rFonts w:ascii="Arial" w:hAnsi="Arial" w:cs="Arial"/>
                <w:b w:val="0"/>
                <w:color w:val="000000"/>
                <w:sz w:val="20"/>
                <w:szCs w:val="20"/>
              </w:rPr>
              <w:t>?</w:t>
            </w:r>
            <w:r w:rsidRPr="00C843A3">
              <w:rPr>
                <w:rStyle w:val="apple-converted-space"/>
                <w:rFonts w:ascii="Arial" w:hAnsi="Arial" w:cs="Arial"/>
                <w:b/>
                <w:color w:val="000000"/>
                <w:sz w:val="20"/>
                <w:szCs w:val="20"/>
              </w:rPr>
              <w:t> </w:t>
            </w:r>
          </w:p>
          <w:p w14:paraId="38B1C199" w14:textId="77777777" w:rsidR="00270F20" w:rsidRPr="00BA32F7" w:rsidRDefault="00270F20" w:rsidP="009103D0">
            <w:pPr>
              <w:spacing w:before="0"/>
              <w:ind w:right="278"/>
              <w:rPr>
                <w:rFonts w:ascii="Arial" w:hAnsi="Arial" w:cs="Arial"/>
                <w:sz w:val="20"/>
                <w:szCs w:val="20"/>
              </w:rPr>
            </w:pPr>
          </w:p>
          <w:p w14:paraId="165CE240" w14:textId="77777777" w:rsidR="00D340C8" w:rsidRPr="00BA32F7" w:rsidRDefault="00D340C8" w:rsidP="009103D0">
            <w:pPr>
              <w:spacing w:before="0"/>
              <w:ind w:right="278"/>
              <w:rPr>
                <w:rFonts w:ascii="Arial" w:hAnsi="Arial" w:cs="Arial"/>
                <w:sz w:val="20"/>
                <w:szCs w:val="20"/>
              </w:rPr>
            </w:pPr>
          </w:p>
          <w:p w14:paraId="046078A9" w14:textId="066C9DA0" w:rsidR="00DD75E0" w:rsidRDefault="00DD75E0" w:rsidP="009103D0">
            <w:pPr>
              <w:spacing w:before="0"/>
              <w:ind w:right="278"/>
              <w:rPr>
                <w:rFonts w:ascii="Arial" w:hAnsi="Arial" w:cs="Arial"/>
                <w:sz w:val="20"/>
                <w:szCs w:val="20"/>
              </w:rPr>
            </w:pPr>
          </w:p>
          <w:p w14:paraId="0FE7BD6C" w14:textId="77777777" w:rsidR="003C4F3D" w:rsidRDefault="003C4F3D" w:rsidP="009103D0">
            <w:pPr>
              <w:spacing w:before="0"/>
              <w:ind w:right="278"/>
              <w:rPr>
                <w:rFonts w:ascii="Arial" w:hAnsi="Arial" w:cs="Arial"/>
                <w:sz w:val="20"/>
                <w:szCs w:val="20"/>
              </w:rPr>
            </w:pPr>
          </w:p>
          <w:p w14:paraId="0401A2D8" w14:textId="77777777" w:rsidR="00670996" w:rsidRPr="00BA32F7" w:rsidRDefault="00670996" w:rsidP="009103D0">
            <w:pPr>
              <w:spacing w:before="0"/>
              <w:ind w:right="278"/>
              <w:rPr>
                <w:rFonts w:ascii="Arial" w:hAnsi="Arial" w:cs="Arial"/>
                <w:sz w:val="20"/>
                <w:szCs w:val="20"/>
              </w:rPr>
            </w:pPr>
          </w:p>
        </w:tc>
      </w:tr>
      <w:tr w:rsidR="00A52C9B" w:rsidRPr="00A66749" w14:paraId="5ED7D39F" w14:textId="77777777" w:rsidTr="001A1FA5">
        <w:trPr>
          <w:trHeight w:val="390"/>
          <w:jc w:val="center"/>
        </w:trPr>
        <w:tc>
          <w:tcPr>
            <w:tcW w:w="10790" w:type="dxa"/>
            <w:shd w:val="clear" w:color="auto" w:fill="FFFFFF" w:themeFill="background1"/>
            <w:vAlign w:val="center"/>
          </w:tcPr>
          <w:p w14:paraId="6559D92B" w14:textId="77777777" w:rsidR="00A52C9B" w:rsidRPr="004517A7" w:rsidRDefault="00A52C9B" w:rsidP="00670996">
            <w:pPr>
              <w:spacing w:before="60"/>
              <w:ind w:right="-754"/>
              <w:rPr>
                <w:rFonts w:ascii="Arial" w:hAnsi="Arial" w:cs="Arial"/>
                <w:sz w:val="20"/>
                <w:szCs w:val="20"/>
                <w:u w:val="single"/>
              </w:rPr>
            </w:pPr>
            <w:r w:rsidRPr="004517A7">
              <w:rPr>
                <w:rFonts w:ascii="Arial" w:hAnsi="Arial" w:cs="Arial"/>
                <w:sz w:val="20"/>
                <w:szCs w:val="20"/>
                <w:u w:val="single"/>
              </w:rPr>
              <w:t>What could be done differently</w:t>
            </w:r>
            <w:r w:rsidRPr="00123FD1">
              <w:rPr>
                <w:rFonts w:ascii="Arial" w:hAnsi="Arial" w:cs="Arial"/>
                <w:sz w:val="20"/>
                <w:szCs w:val="20"/>
              </w:rPr>
              <w:t>?</w:t>
            </w:r>
          </w:p>
          <w:p w14:paraId="42ED28B4" w14:textId="77777777" w:rsidR="00A52C9B" w:rsidRPr="00BA32F7" w:rsidRDefault="00A52C9B" w:rsidP="009103D0">
            <w:pPr>
              <w:spacing w:before="0"/>
              <w:ind w:right="-755"/>
              <w:rPr>
                <w:rFonts w:ascii="Arial" w:hAnsi="Arial" w:cs="Arial"/>
                <w:sz w:val="20"/>
                <w:szCs w:val="20"/>
              </w:rPr>
            </w:pPr>
          </w:p>
          <w:p w14:paraId="1F3F5251" w14:textId="77777777" w:rsidR="00D340C8" w:rsidRDefault="00D340C8" w:rsidP="009103D0">
            <w:pPr>
              <w:spacing w:before="0"/>
              <w:ind w:right="-755"/>
              <w:rPr>
                <w:rFonts w:ascii="Arial" w:hAnsi="Arial" w:cs="Arial"/>
                <w:sz w:val="20"/>
                <w:szCs w:val="20"/>
              </w:rPr>
            </w:pPr>
          </w:p>
          <w:p w14:paraId="5B45A77E" w14:textId="485A97D9" w:rsidR="00670996" w:rsidRDefault="00670996" w:rsidP="009103D0">
            <w:pPr>
              <w:spacing w:before="0"/>
              <w:ind w:right="-755"/>
              <w:rPr>
                <w:rFonts w:ascii="Arial" w:hAnsi="Arial" w:cs="Arial"/>
                <w:sz w:val="20"/>
                <w:szCs w:val="20"/>
              </w:rPr>
            </w:pPr>
          </w:p>
          <w:p w14:paraId="568041D6" w14:textId="77777777" w:rsidR="003C4F3D" w:rsidRPr="00BA32F7" w:rsidRDefault="003C4F3D" w:rsidP="009103D0">
            <w:pPr>
              <w:spacing w:before="0"/>
              <w:ind w:right="-755"/>
              <w:rPr>
                <w:rFonts w:ascii="Arial" w:hAnsi="Arial" w:cs="Arial"/>
                <w:sz w:val="20"/>
                <w:szCs w:val="20"/>
              </w:rPr>
            </w:pPr>
          </w:p>
          <w:p w14:paraId="1A378436" w14:textId="77777777" w:rsidR="00CC64F1" w:rsidRPr="00BA32F7" w:rsidRDefault="00CC64F1" w:rsidP="009103D0">
            <w:pPr>
              <w:spacing w:before="0"/>
              <w:ind w:right="-755"/>
              <w:rPr>
                <w:rFonts w:ascii="Arial" w:hAnsi="Arial" w:cs="Arial"/>
                <w:sz w:val="20"/>
                <w:szCs w:val="20"/>
              </w:rPr>
            </w:pPr>
          </w:p>
        </w:tc>
      </w:tr>
      <w:tr w:rsidR="00B35D78" w:rsidRPr="00A66749" w14:paraId="2793A4C3" w14:textId="77777777" w:rsidTr="001A2ABA">
        <w:trPr>
          <w:trHeight w:val="390"/>
          <w:jc w:val="center"/>
        </w:trPr>
        <w:tc>
          <w:tcPr>
            <w:tcW w:w="10790" w:type="dxa"/>
            <w:shd w:val="clear" w:color="auto" w:fill="auto"/>
            <w:vAlign w:val="center"/>
          </w:tcPr>
          <w:p w14:paraId="18DE69F5" w14:textId="77777777" w:rsidR="00DD75E0" w:rsidRPr="00A66749" w:rsidRDefault="00B35D78" w:rsidP="001A2ABA">
            <w:pPr>
              <w:spacing w:before="60" w:after="60"/>
              <w:ind w:right="278"/>
              <w:rPr>
                <w:rFonts w:ascii="Arial" w:hAnsi="Arial" w:cs="Arial"/>
                <w:b/>
                <w:sz w:val="24"/>
                <w:szCs w:val="24"/>
              </w:rPr>
            </w:pPr>
            <w:r w:rsidRPr="00A66749">
              <w:rPr>
                <w:rFonts w:ascii="Arial" w:hAnsi="Arial" w:cs="Arial"/>
                <w:b/>
                <w:sz w:val="20"/>
                <w:szCs w:val="20"/>
              </w:rPr>
              <w:t>ACT</w:t>
            </w:r>
            <w:r w:rsidR="00972080" w:rsidRPr="00A66749">
              <w:rPr>
                <w:rFonts w:ascii="Arial" w:hAnsi="Arial" w:cs="Arial"/>
                <w:b/>
                <w:sz w:val="20"/>
                <w:szCs w:val="20"/>
              </w:rPr>
              <w:t xml:space="preserve"> - </w:t>
            </w:r>
            <w:r w:rsidR="00972080" w:rsidRPr="00E5018B">
              <w:rPr>
                <w:rFonts w:ascii="Arial" w:hAnsi="Arial" w:cs="Arial"/>
                <w:color w:val="000000"/>
                <w:sz w:val="20"/>
                <w:szCs w:val="20"/>
              </w:rPr>
              <w:t>Here you will write what you came away with for this implementation, whether it worked or not. And if it did not work, what you can do differently in your next cycle to address that. If it did work, are you ready to spread</w:t>
            </w:r>
            <w:r w:rsidR="00BE12C2" w:rsidRPr="00E5018B">
              <w:rPr>
                <w:rFonts w:ascii="Arial" w:hAnsi="Arial" w:cs="Arial"/>
                <w:color w:val="000000"/>
                <w:sz w:val="20"/>
                <w:szCs w:val="20"/>
              </w:rPr>
              <w:t xml:space="preserve"> it across your entire practice?</w:t>
            </w:r>
            <w:r w:rsidR="00BE12C2" w:rsidRPr="00A66749">
              <w:rPr>
                <w:rFonts w:ascii="Arial" w:hAnsi="Arial" w:cs="Arial"/>
                <w:color w:val="000000"/>
                <w:sz w:val="20"/>
                <w:szCs w:val="20"/>
                <w:shd w:val="clear" w:color="auto" w:fill="EEEEEE"/>
              </w:rPr>
              <w:t xml:space="preserve"> </w:t>
            </w:r>
          </w:p>
        </w:tc>
      </w:tr>
      <w:tr w:rsidR="00B35D78" w:rsidRPr="00A66749" w14:paraId="07BC2720" w14:textId="77777777" w:rsidTr="006C1F55">
        <w:trPr>
          <w:trHeight w:val="390"/>
          <w:jc w:val="center"/>
        </w:trPr>
        <w:tc>
          <w:tcPr>
            <w:tcW w:w="10790" w:type="dxa"/>
            <w:shd w:val="clear" w:color="auto" w:fill="FFFFFF" w:themeFill="background1"/>
            <w:vAlign w:val="center"/>
          </w:tcPr>
          <w:p w14:paraId="66248EA0" w14:textId="77777777" w:rsidR="00972080" w:rsidRPr="00A66749" w:rsidRDefault="00972080" w:rsidP="003C4F3D">
            <w:pPr>
              <w:spacing w:before="60"/>
              <w:ind w:right="278"/>
              <w:rPr>
                <w:rFonts w:ascii="Arial" w:hAnsi="Arial" w:cs="Arial"/>
                <w:sz w:val="20"/>
                <w:szCs w:val="20"/>
              </w:rPr>
            </w:pPr>
            <w:r w:rsidRPr="00123FD1">
              <w:rPr>
                <w:rFonts w:ascii="Arial" w:hAnsi="Arial" w:cs="Arial"/>
                <w:sz w:val="20"/>
                <w:szCs w:val="20"/>
                <w:u w:val="single"/>
              </w:rPr>
              <w:t>What did you conclude from this cycle</w:t>
            </w:r>
            <w:r w:rsidRPr="00A66749">
              <w:rPr>
                <w:rFonts w:ascii="Arial" w:hAnsi="Arial" w:cs="Arial"/>
                <w:sz w:val="20"/>
                <w:szCs w:val="20"/>
              </w:rPr>
              <w:t xml:space="preserve">? </w:t>
            </w:r>
          </w:p>
          <w:p w14:paraId="23807C66" w14:textId="77777777" w:rsidR="00972080" w:rsidRPr="00A66749" w:rsidRDefault="00972080" w:rsidP="009103D0">
            <w:pPr>
              <w:spacing w:before="0"/>
              <w:ind w:right="278"/>
              <w:rPr>
                <w:rFonts w:ascii="Arial" w:hAnsi="Arial" w:cs="Arial"/>
              </w:rPr>
            </w:pPr>
          </w:p>
          <w:p w14:paraId="13311A97" w14:textId="77777777" w:rsidR="004D6532" w:rsidRDefault="004D6532" w:rsidP="009103D0">
            <w:pPr>
              <w:spacing w:before="0"/>
              <w:ind w:right="278"/>
              <w:rPr>
                <w:rFonts w:ascii="Arial" w:hAnsi="Arial" w:cs="Arial"/>
                <w:u w:val="single"/>
              </w:rPr>
            </w:pPr>
          </w:p>
          <w:p w14:paraId="5DD5DBE9" w14:textId="77777777" w:rsidR="00670996" w:rsidRPr="00BA32F7" w:rsidRDefault="00670996" w:rsidP="009103D0">
            <w:pPr>
              <w:spacing w:before="0"/>
              <w:ind w:right="278"/>
              <w:rPr>
                <w:rFonts w:ascii="Arial" w:hAnsi="Arial" w:cs="Arial"/>
                <w:u w:val="single"/>
              </w:rPr>
            </w:pPr>
          </w:p>
          <w:p w14:paraId="7062574D" w14:textId="77777777" w:rsidR="00EB1ADE" w:rsidRPr="00BA32F7" w:rsidRDefault="00EB1ADE" w:rsidP="009103D0">
            <w:pPr>
              <w:spacing w:before="0"/>
              <w:ind w:right="278"/>
              <w:rPr>
                <w:rFonts w:ascii="Arial" w:hAnsi="Arial" w:cs="Arial"/>
                <w:u w:val="single"/>
              </w:rPr>
            </w:pPr>
          </w:p>
        </w:tc>
      </w:tr>
    </w:tbl>
    <w:p w14:paraId="5835BDBB" w14:textId="060185F8" w:rsidR="008278A4" w:rsidRDefault="008278A4" w:rsidP="007C1A98">
      <w:pPr>
        <w:pStyle w:val="Multiplechoice3"/>
        <w:spacing w:before="0" w:after="0" w:line="240" w:lineRule="auto"/>
        <w:ind w:right="175"/>
      </w:pPr>
    </w:p>
    <w:tbl>
      <w:tblPr>
        <w:tblStyle w:val="TableGrid1"/>
        <w:tblW w:w="1091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9"/>
        <w:gridCol w:w="4536"/>
        <w:gridCol w:w="851"/>
        <w:gridCol w:w="1984"/>
      </w:tblGrid>
      <w:tr w:rsidR="008742F9" w14:paraId="17435545" w14:textId="77777777" w:rsidTr="00574539">
        <w:tc>
          <w:tcPr>
            <w:tcW w:w="3539" w:type="dxa"/>
            <w:hideMark/>
          </w:tcPr>
          <w:p w14:paraId="4B65D8E8"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Practice Partner/General Manager:</w:t>
            </w:r>
          </w:p>
        </w:tc>
        <w:tc>
          <w:tcPr>
            <w:tcW w:w="4536" w:type="dxa"/>
          </w:tcPr>
          <w:p w14:paraId="1D3F1D2A"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194EA8C8"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79ADAFEF" w14:textId="77777777" w:rsidR="008742F9" w:rsidRDefault="008742F9" w:rsidP="001122E1">
            <w:pPr>
              <w:pStyle w:val="Footer"/>
              <w:spacing w:before="0" w:line="360" w:lineRule="auto"/>
              <w:jc w:val="left"/>
              <w:rPr>
                <w:rFonts w:ascii="Arial" w:hAnsi="Arial" w:cs="Arial"/>
                <w:sz w:val="20"/>
                <w:szCs w:val="20"/>
              </w:rPr>
            </w:pPr>
          </w:p>
        </w:tc>
      </w:tr>
      <w:tr w:rsidR="008742F9" w14:paraId="7E86E5A7" w14:textId="77777777" w:rsidTr="00574539">
        <w:tc>
          <w:tcPr>
            <w:tcW w:w="3539" w:type="dxa"/>
            <w:hideMark/>
          </w:tcPr>
          <w:p w14:paraId="0D2AEBD8" w14:textId="3DAC12A9"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QI Nurse Manager</w:t>
            </w:r>
            <w:r w:rsidR="00556C92">
              <w:rPr>
                <w:rFonts w:ascii="Arial" w:hAnsi="Arial" w:cs="Arial"/>
                <w:b/>
                <w:sz w:val="20"/>
                <w:szCs w:val="20"/>
              </w:rPr>
              <w:t>:</w:t>
            </w:r>
          </w:p>
        </w:tc>
        <w:tc>
          <w:tcPr>
            <w:tcW w:w="4536" w:type="dxa"/>
          </w:tcPr>
          <w:p w14:paraId="42A684A7"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093BC394"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54CAAE20" w14:textId="77777777" w:rsidR="008742F9" w:rsidRDefault="008742F9" w:rsidP="001122E1">
            <w:pPr>
              <w:pStyle w:val="Footer"/>
              <w:spacing w:before="0" w:line="360" w:lineRule="auto"/>
              <w:jc w:val="left"/>
              <w:rPr>
                <w:rFonts w:ascii="Arial" w:hAnsi="Arial" w:cs="Arial"/>
                <w:sz w:val="20"/>
                <w:szCs w:val="20"/>
              </w:rPr>
            </w:pPr>
          </w:p>
        </w:tc>
      </w:tr>
      <w:tr w:rsidR="008742F9" w14:paraId="682EB1DA" w14:textId="77777777" w:rsidTr="00574539">
        <w:tc>
          <w:tcPr>
            <w:tcW w:w="3539" w:type="dxa"/>
            <w:hideMark/>
          </w:tcPr>
          <w:p w14:paraId="18252451" w14:textId="55675301" w:rsidR="008742F9" w:rsidRDefault="00BE748D" w:rsidP="001122E1">
            <w:pPr>
              <w:pStyle w:val="Footer"/>
              <w:spacing w:before="0" w:line="360" w:lineRule="auto"/>
              <w:jc w:val="left"/>
              <w:rPr>
                <w:rFonts w:ascii="Arial" w:hAnsi="Arial" w:cs="Arial"/>
                <w:b/>
                <w:sz w:val="20"/>
                <w:szCs w:val="20"/>
              </w:rPr>
            </w:pPr>
            <w:r>
              <w:rPr>
                <w:rFonts w:ascii="Arial" w:hAnsi="Arial" w:cs="Arial"/>
                <w:b/>
                <w:sz w:val="20"/>
                <w:szCs w:val="20"/>
              </w:rPr>
              <w:t>Team/</w:t>
            </w:r>
            <w:r w:rsidR="008742F9">
              <w:rPr>
                <w:rFonts w:ascii="Arial" w:hAnsi="Arial" w:cs="Arial"/>
                <w:b/>
                <w:sz w:val="20"/>
                <w:szCs w:val="20"/>
              </w:rPr>
              <w:t>PDSA Lead:</w:t>
            </w:r>
          </w:p>
        </w:tc>
        <w:tc>
          <w:tcPr>
            <w:tcW w:w="4536" w:type="dxa"/>
          </w:tcPr>
          <w:p w14:paraId="63EEF996" w14:textId="77777777" w:rsidR="008742F9" w:rsidRDefault="008742F9" w:rsidP="001122E1">
            <w:pPr>
              <w:pStyle w:val="Footer"/>
              <w:spacing w:before="0" w:line="360" w:lineRule="auto"/>
              <w:jc w:val="left"/>
              <w:rPr>
                <w:rFonts w:ascii="Arial" w:hAnsi="Arial" w:cs="Arial"/>
                <w:b/>
                <w:sz w:val="20"/>
                <w:szCs w:val="20"/>
              </w:rPr>
            </w:pPr>
          </w:p>
        </w:tc>
        <w:tc>
          <w:tcPr>
            <w:tcW w:w="851" w:type="dxa"/>
            <w:hideMark/>
          </w:tcPr>
          <w:p w14:paraId="61E9D83D" w14:textId="77777777" w:rsidR="008742F9" w:rsidRDefault="008742F9" w:rsidP="001122E1">
            <w:pPr>
              <w:pStyle w:val="Footer"/>
              <w:spacing w:before="0" w:line="360" w:lineRule="auto"/>
              <w:jc w:val="left"/>
              <w:rPr>
                <w:rFonts w:ascii="Arial" w:hAnsi="Arial" w:cs="Arial"/>
                <w:b/>
                <w:sz w:val="20"/>
                <w:szCs w:val="20"/>
              </w:rPr>
            </w:pPr>
            <w:r>
              <w:rPr>
                <w:rFonts w:ascii="Arial" w:hAnsi="Arial" w:cs="Arial"/>
                <w:b/>
                <w:sz w:val="20"/>
                <w:szCs w:val="20"/>
              </w:rPr>
              <w:t>Date:</w:t>
            </w:r>
          </w:p>
        </w:tc>
        <w:tc>
          <w:tcPr>
            <w:tcW w:w="1984" w:type="dxa"/>
          </w:tcPr>
          <w:p w14:paraId="631999D0" w14:textId="77777777" w:rsidR="008742F9" w:rsidRDefault="008742F9" w:rsidP="001122E1">
            <w:pPr>
              <w:pStyle w:val="Footer"/>
              <w:spacing w:before="0" w:line="360" w:lineRule="auto"/>
              <w:jc w:val="left"/>
              <w:rPr>
                <w:rFonts w:ascii="Arial" w:hAnsi="Arial" w:cs="Arial"/>
                <w:sz w:val="20"/>
                <w:szCs w:val="20"/>
              </w:rPr>
            </w:pPr>
          </w:p>
        </w:tc>
      </w:tr>
    </w:tbl>
    <w:p w14:paraId="18437484" w14:textId="77777777" w:rsidR="001A2ABA" w:rsidRDefault="001A2ABA" w:rsidP="0062208D">
      <w:pPr>
        <w:pStyle w:val="Multiplechoice3"/>
        <w:spacing w:before="0" w:after="0" w:line="240" w:lineRule="auto"/>
        <w:ind w:right="175"/>
      </w:pPr>
    </w:p>
    <w:sectPr w:rsidR="001A2ABA" w:rsidSect="00556C92">
      <w:headerReference w:type="even" r:id="rId9"/>
      <w:headerReference w:type="default" r:id="rId10"/>
      <w:footerReference w:type="even" r:id="rId11"/>
      <w:footerReference w:type="default" r:id="rId12"/>
      <w:headerReference w:type="first" r:id="rId13"/>
      <w:footerReference w:type="first" r:id="rId14"/>
      <w:pgSz w:w="12240" w:h="15840" w:code="1"/>
      <w:pgMar w:top="567" w:right="720" w:bottom="284" w:left="720"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889F" w14:textId="77777777" w:rsidR="00E356F3" w:rsidRDefault="00E356F3">
      <w:r>
        <w:separator/>
      </w:r>
    </w:p>
    <w:p w14:paraId="5BD6373E" w14:textId="77777777" w:rsidR="00E356F3" w:rsidRDefault="00E356F3"/>
  </w:endnote>
  <w:endnote w:type="continuationSeparator" w:id="0">
    <w:p w14:paraId="0843EDB3" w14:textId="77777777" w:rsidR="00E356F3" w:rsidRDefault="00E356F3">
      <w:r>
        <w:continuationSeparator/>
      </w:r>
    </w:p>
    <w:p w14:paraId="3102A2A7" w14:textId="77777777" w:rsidR="00E356F3" w:rsidRDefault="00E35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CAC" w14:textId="77777777" w:rsidR="00B6473E" w:rsidRDefault="00B6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B59" w14:textId="5EB93416" w:rsidR="009103D0" w:rsidRPr="00B6473E" w:rsidRDefault="009103D0" w:rsidP="00B6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5FEF" w14:textId="77777777" w:rsidR="00B6473E" w:rsidRDefault="00B6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3CCA" w14:textId="77777777" w:rsidR="00E356F3" w:rsidRDefault="00E356F3">
      <w:r>
        <w:separator/>
      </w:r>
    </w:p>
    <w:p w14:paraId="3916FC75" w14:textId="77777777" w:rsidR="00E356F3" w:rsidRDefault="00E356F3"/>
  </w:footnote>
  <w:footnote w:type="continuationSeparator" w:id="0">
    <w:p w14:paraId="4449545A" w14:textId="77777777" w:rsidR="00E356F3" w:rsidRDefault="00E356F3">
      <w:r>
        <w:continuationSeparator/>
      </w:r>
    </w:p>
    <w:p w14:paraId="4C35D43D" w14:textId="77777777" w:rsidR="00E356F3" w:rsidRDefault="00E35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2336" w14:textId="77777777" w:rsidR="00B6473E" w:rsidRDefault="00B6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CF5" w14:textId="56183C32" w:rsidR="00556C92" w:rsidRDefault="00556C92">
    <w:pPr>
      <w:pStyle w:val="Header"/>
    </w:pPr>
    <w:r>
      <w:rPr>
        <w:noProof/>
      </w:rPr>
      <w:drawing>
        <wp:anchor distT="0" distB="0" distL="114300" distR="114300" simplePos="0" relativeHeight="251658240" behindDoc="0" locked="0" layoutInCell="1" allowOverlap="1" wp14:anchorId="5FCD9932" wp14:editId="34C03078">
          <wp:simplePos x="0" y="0"/>
          <wp:positionH relativeFrom="column">
            <wp:posOffset>4412974</wp:posOffset>
          </wp:positionH>
          <wp:positionV relativeFrom="paragraph">
            <wp:posOffset>-53009</wp:posOffset>
          </wp:positionV>
          <wp:extent cx="2451100" cy="560705"/>
          <wp:effectExtent l="0" t="0" r="6350" b="0"/>
          <wp:wrapThrough wrapText="bothSides">
            <wp:wrapPolygon edited="0">
              <wp:start x="0" y="0"/>
              <wp:lineTo x="0" y="20548"/>
              <wp:lineTo x="21488" y="20548"/>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5607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8B0" w14:textId="77777777" w:rsidR="00B6473E" w:rsidRDefault="00B6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477"/>
    <w:multiLevelType w:val="hybridMultilevel"/>
    <w:tmpl w:val="8E5C06F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FB8294F"/>
    <w:multiLevelType w:val="hybridMultilevel"/>
    <w:tmpl w:val="DF72A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496635"/>
    <w:multiLevelType w:val="multilevel"/>
    <w:tmpl w:val="778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35F2E"/>
    <w:multiLevelType w:val="hybridMultilevel"/>
    <w:tmpl w:val="0C989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F612CB"/>
    <w:multiLevelType w:val="hybridMultilevel"/>
    <w:tmpl w:val="678825D4"/>
    <w:lvl w:ilvl="0" w:tplc="00EEFFA8">
      <w:numFmt w:val="bullet"/>
      <w:lvlText w:val="-"/>
      <w:lvlJc w:val="left"/>
      <w:pPr>
        <w:ind w:left="720" w:hanging="360"/>
      </w:pPr>
      <w:rPr>
        <w:rFonts w:ascii="Arial" w:eastAsiaTheme="minorEastAsia"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77A50"/>
    <w:multiLevelType w:val="hybridMultilevel"/>
    <w:tmpl w:val="416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D62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F2220A"/>
    <w:multiLevelType w:val="hybridMultilevel"/>
    <w:tmpl w:val="094E5C66"/>
    <w:lvl w:ilvl="0" w:tplc="33FCAA54">
      <w:numFmt w:val="bullet"/>
      <w:lvlText w:val="-"/>
      <w:lvlJc w:val="left"/>
      <w:pPr>
        <w:ind w:left="394"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62E98"/>
    <w:multiLevelType w:val="hybridMultilevel"/>
    <w:tmpl w:val="FBBE2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286AC5"/>
    <w:multiLevelType w:val="hybridMultilevel"/>
    <w:tmpl w:val="699C19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B30915"/>
    <w:multiLevelType w:val="hybridMultilevel"/>
    <w:tmpl w:val="9B4AF34A"/>
    <w:lvl w:ilvl="0" w:tplc="62B8A536">
      <w:numFmt w:val="bullet"/>
      <w:lvlText w:val="-"/>
      <w:lvlJc w:val="left"/>
      <w:pPr>
        <w:ind w:left="502" w:hanging="360"/>
      </w:pPr>
      <w:rPr>
        <w:rFonts w:ascii="Calibri" w:eastAsiaTheme="minorEastAsia"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68AF5BA8"/>
    <w:multiLevelType w:val="hybridMultilevel"/>
    <w:tmpl w:val="5BB24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F1DCD"/>
    <w:multiLevelType w:val="hybridMultilevel"/>
    <w:tmpl w:val="36E2FF74"/>
    <w:lvl w:ilvl="0" w:tplc="33FCAA54">
      <w:numFmt w:val="bullet"/>
      <w:lvlText w:val="-"/>
      <w:lvlJc w:val="left"/>
      <w:pPr>
        <w:ind w:left="394" w:hanging="360"/>
      </w:pPr>
      <w:rPr>
        <w:rFonts w:ascii="Calibri" w:eastAsiaTheme="minorEastAsia" w:hAnsi="Calibri" w:cstheme="minorBidi"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7EFF6032"/>
    <w:multiLevelType w:val="hybridMultilevel"/>
    <w:tmpl w:val="FA0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7"/>
  </w:num>
  <w:num w:numId="5">
    <w:abstractNumId w:val="10"/>
  </w:num>
  <w:num w:numId="6">
    <w:abstractNumId w:val="0"/>
  </w:num>
  <w:num w:numId="7">
    <w:abstractNumId w:val="1"/>
  </w:num>
  <w:num w:numId="8">
    <w:abstractNumId w:val="11"/>
  </w:num>
  <w:num w:numId="9">
    <w:abstractNumId w:val="2"/>
  </w:num>
  <w:num w:numId="10">
    <w:abstractNumId w:val="14"/>
  </w:num>
  <w:num w:numId="11">
    <w:abstractNumId w:val="5"/>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10"/>
    <w:rsid w:val="0001078C"/>
    <w:rsid w:val="00031BCE"/>
    <w:rsid w:val="00051AE7"/>
    <w:rsid w:val="00052E6E"/>
    <w:rsid w:val="00072400"/>
    <w:rsid w:val="00076346"/>
    <w:rsid w:val="00081E5B"/>
    <w:rsid w:val="000900BA"/>
    <w:rsid w:val="000B29E7"/>
    <w:rsid w:val="000C0859"/>
    <w:rsid w:val="000E579B"/>
    <w:rsid w:val="000F5FBA"/>
    <w:rsid w:val="00110254"/>
    <w:rsid w:val="00123FD1"/>
    <w:rsid w:val="00130B94"/>
    <w:rsid w:val="00142BC7"/>
    <w:rsid w:val="00144AE7"/>
    <w:rsid w:val="00170962"/>
    <w:rsid w:val="00174767"/>
    <w:rsid w:val="0017582B"/>
    <w:rsid w:val="00184D03"/>
    <w:rsid w:val="001857D5"/>
    <w:rsid w:val="001A2ABA"/>
    <w:rsid w:val="001B05AD"/>
    <w:rsid w:val="001E278D"/>
    <w:rsid w:val="001F1935"/>
    <w:rsid w:val="001F1E7A"/>
    <w:rsid w:val="00240824"/>
    <w:rsid w:val="002547BB"/>
    <w:rsid w:val="00261C48"/>
    <w:rsid w:val="0026201C"/>
    <w:rsid w:val="00263FFE"/>
    <w:rsid w:val="00266207"/>
    <w:rsid w:val="00270D86"/>
    <w:rsid w:val="00270F20"/>
    <w:rsid w:val="00275A3D"/>
    <w:rsid w:val="0027709F"/>
    <w:rsid w:val="00280849"/>
    <w:rsid w:val="00285D7D"/>
    <w:rsid w:val="00290429"/>
    <w:rsid w:val="00295C32"/>
    <w:rsid w:val="002B0D29"/>
    <w:rsid w:val="002B22FD"/>
    <w:rsid w:val="002C3BFB"/>
    <w:rsid w:val="00301EA2"/>
    <w:rsid w:val="003133A6"/>
    <w:rsid w:val="00323B00"/>
    <w:rsid w:val="00324B7C"/>
    <w:rsid w:val="003254F0"/>
    <w:rsid w:val="00342885"/>
    <w:rsid w:val="00347288"/>
    <w:rsid w:val="00347451"/>
    <w:rsid w:val="00357728"/>
    <w:rsid w:val="0036613E"/>
    <w:rsid w:val="00374B91"/>
    <w:rsid w:val="003C2745"/>
    <w:rsid w:val="003C4F3D"/>
    <w:rsid w:val="003C5CE5"/>
    <w:rsid w:val="003E5D26"/>
    <w:rsid w:val="003E60C2"/>
    <w:rsid w:val="003E777E"/>
    <w:rsid w:val="003F151F"/>
    <w:rsid w:val="003F20E6"/>
    <w:rsid w:val="003F2D85"/>
    <w:rsid w:val="003F5657"/>
    <w:rsid w:val="00411D0A"/>
    <w:rsid w:val="004127CA"/>
    <w:rsid w:val="00427A2C"/>
    <w:rsid w:val="004456DF"/>
    <w:rsid w:val="004517A7"/>
    <w:rsid w:val="00461299"/>
    <w:rsid w:val="004908F9"/>
    <w:rsid w:val="0049640E"/>
    <w:rsid w:val="004D1982"/>
    <w:rsid w:val="004D6532"/>
    <w:rsid w:val="004F05D1"/>
    <w:rsid w:val="00544650"/>
    <w:rsid w:val="0055663F"/>
    <w:rsid w:val="00556C92"/>
    <w:rsid w:val="00574539"/>
    <w:rsid w:val="00575059"/>
    <w:rsid w:val="0059413E"/>
    <w:rsid w:val="005D5FA7"/>
    <w:rsid w:val="005F6A89"/>
    <w:rsid w:val="005F730B"/>
    <w:rsid w:val="00601806"/>
    <w:rsid w:val="0062208D"/>
    <w:rsid w:val="00642DF8"/>
    <w:rsid w:val="0064405C"/>
    <w:rsid w:val="00654E91"/>
    <w:rsid w:val="00663DCD"/>
    <w:rsid w:val="006650F5"/>
    <w:rsid w:val="00670996"/>
    <w:rsid w:val="00670F72"/>
    <w:rsid w:val="006761EE"/>
    <w:rsid w:val="00676A84"/>
    <w:rsid w:val="00680FB6"/>
    <w:rsid w:val="006844D0"/>
    <w:rsid w:val="00691577"/>
    <w:rsid w:val="006A3D53"/>
    <w:rsid w:val="006B0766"/>
    <w:rsid w:val="006B161B"/>
    <w:rsid w:val="006C0913"/>
    <w:rsid w:val="006C1E7C"/>
    <w:rsid w:val="006C282C"/>
    <w:rsid w:val="006D31EC"/>
    <w:rsid w:val="006F02FC"/>
    <w:rsid w:val="006F3388"/>
    <w:rsid w:val="006F6E3A"/>
    <w:rsid w:val="00701126"/>
    <w:rsid w:val="007209D9"/>
    <w:rsid w:val="00721FCC"/>
    <w:rsid w:val="00725758"/>
    <w:rsid w:val="007259A6"/>
    <w:rsid w:val="00726794"/>
    <w:rsid w:val="00733CAD"/>
    <w:rsid w:val="00764EC4"/>
    <w:rsid w:val="0076559F"/>
    <w:rsid w:val="007A055C"/>
    <w:rsid w:val="007B0872"/>
    <w:rsid w:val="007C180D"/>
    <w:rsid w:val="007C1A98"/>
    <w:rsid w:val="007D3BD6"/>
    <w:rsid w:val="007D6A73"/>
    <w:rsid w:val="0080448A"/>
    <w:rsid w:val="008278A4"/>
    <w:rsid w:val="008425A4"/>
    <w:rsid w:val="00853FC7"/>
    <w:rsid w:val="00862874"/>
    <w:rsid w:val="008742F9"/>
    <w:rsid w:val="00897534"/>
    <w:rsid w:val="008C2ACA"/>
    <w:rsid w:val="008C4B05"/>
    <w:rsid w:val="008D4A04"/>
    <w:rsid w:val="008D7583"/>
    <w:rsid w:val="008F2F48"/>
    <w:rsid w:val="008F6750"/>
    <w:rsid w:val="00903121"/>
    <w:rsid w:val="009103D0"/>
    <w:rsid w:val="00914F27"/>
    <w:rsid w:val="0092735B"/>
    <w:rsid w:val="009424F1"/>
    <w:rsid w:val="00960F28"/>
    <w:rsid w:val="00961954"/>
    <w:rsid w:val="00972080"/>
    <w:rsid w:val="009729F2"/>
    <w:rsid w:val="009930E4"/>
    <w:rsid w:val="009C0FD6"/>
    <w:rsid w:val="00A000A2"/>
    <w:rsid w:val="00A153B6"/>
    <w:rsid w:val="00A17328"/>
    <w:rsid w:val="00A23091"/>
    <w:rsid w:val="00A25F86"/>
    <w:rsid w:val="00A3042B"/>
    <w:rsid w:val="00A3046E"/>
    <w:rsid w:val="00A52434"/>
    <w:rsid w:val="00A52C9B"/>
    <w:rsid w:val="00A66749"/>
    <w:rsid w:val="00A7127F"/>
    <w:rsid w:val="00AB1D75"/>
    <w:rsid w:val="00AC2A64"/>
    <w:rsid w:val="00AE425D"/>
    <w:rsid w:val="00B065F4"/>
    <w:rsid w:val="00B10FE5"/>
    <w:rsid w:val="00B12831"/>
    <w:rsid w:val="00B13D66"/>
    <w:rsid w:val="00B24CC2"/>
    <w:rsid w:val="00B30DC9"/>
    <w:rsid w:val="00B32661"/>
    <w:rsid w:val="00B34F7B"/>
    <w:rsid w:val="00B35D78"/>
    <w:rsid w:val="00B6473E"/>
    <w:rsid w:val="00B66E9A"/>
    <w:rsid w:val="00B77841"/>
    <w:rsid w:val="00B86877"/>
    <w:rsid w:val="00BA32F7"/>
    <w:rsid w:val="00BB2461"/>
    <w:rsid w:val="00BD3D6C"/>
    <w:rsid w:val="00BE12C2"/>
    <w:rsid w:val="00BE748D"/>
    <w:rsid w:val="00BF2776"/>
    <w:rsid w:val="00BF5A9D"/>
    <w:rsid w:val="00C26EBE"/>
    <w:rsid w:val="00C3297D"/>
    <w:rsid w:val="00C42A3A"/>
    <w:rsid w:val="00C45667"/>
    <w:rsid w:val="00C563C2"/>
    <w:rsid w:val="00C615EE"/>
    <w:rsid w:val="00C74788"/>
    <w:rsid w:val="00C76FA2"/>
    <w:rsid w:val="00C822C6"/>
    <w:rsid w:val="00C843A3"/>
    <w:rsid w:val="00CB6754"/>
    <w:rsid w:val="00CC3C47"/>
    <w:rsid w:val="00CC64F1"/>
    <w:rsid w:val="00CD5548"/>
    <w:rsid w:val="00CE020B"/>
    <w:rsid w:val="00CF347F"/>
    <w:rsid w:val="00D31810"/>
    <w:rsid w:val="00D340C8"/>
    <w:rsid w:val="00D344AB"/>
    <w:rsid w:val="00D35FDC"/>
    <w:rsid w:val="00D52055"/>
    <w:rsid w:val="00D53BF4"/>
    <w:rsid w:val="00D55C54"/>
    <w:rsid w:val="00D62F26"/>
    <w:rsid w:val="00D71A31"/>
    <w:rsid w:val="00D821FE"/>
    <w:rsid w:val="00D870DF"/>
    <w:rsid w:val="00D872C8"/>
    <w:rsid w:val="00D95C4C"/>
    <w:rsid w:val="00DB2A63"/>
    <w:rsid w:val="00DC05F4"/>
    <w:rsid w:val="00DD1939"/>
    <w:rsid w:val="00DD6D0E"/>
    <w:rsid w:val="00DD75E0"/>
    <w:rsid w:val="00DE00CA"/>
    <w:rsid w:val="00DF5C30"/>
    <w:rsid w:val="00E00ABB"/>
    <w:rsid w:val="00E01629"/>
    <w:rsid w:val="00E02527"/>
    <w:rsid w:val="00E17873"/>
    <w:rsid w:val="00E27559"/>
    <w:rsid w:val="00E356F3"/>
    <w:rsid w:val="00E37ED1"/>
    <w:rsid w:val="00E5018B"/>
    <w:rsid w:val="00E62534"/>
    <w:rsid w:val="00E71754"/>
    <w:rsid w:val="00E726F0"/>
    <w:rsid w:val="00E73AA9"/>
    <w:rsid w:val="00E857AC"/>
    <w:rsid w:val="00EA42EA"/>
    <w:rsid w:val="00EB1ADE"/>
    <w:rsid w:val="00EB6B4B"/>
    <w:rsid w:val="00EC5A28"/>
    <w:rsid w:val="00EF6D80"/>
    <w:rsid w:val="00F0201C"/>
    <w:rsid w:val="00F0756A"/>
    <w:rsid w:val="00F11139"/>
    <w:rsid w:val="00F11471"/>
    <w:rsid w:val="00F2710B"/>
    <w:rsid w:val="00F414EE"/>
    <w:rsid w:val="00F65E00"/>
    <w:rsid w:val="00F724F9"/>
    <w:rsid w:val="00F94868"/>
    <w:rsid w:val="00FB2EF4"/>
    <w:rsid w:val="00FD6BC9"/>
    <w:rsid w:val="00FE28A6"/>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A2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AE425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425D"/>
  </w:style>
  <w:style w:type="paragraph" w:styleId="ListParagraph">
    <w:name w:val="List Paragraph"/>
    <w:basedOn w:val="Normal"/>
    <w:uiPriority w:val="34"/>
    <w:qFormat/>
    <w:rsid w:val="00374B91"/>
    <w:pPr>
      <w:spacing w:before="0"/>
      <w:ind w:left="720"/>
      <w:contextualSpacing/>
    </w:pPr>
    <w:rPr>
      <w:lang w:val="en-AU" w:eastAsia="en-AU"/>
    </w:rPr>
  </w:style>
  <w:style w:type="paragraph" w:styleId="BalloonText">
    <w:name w:val="Balloon Text"/>
    <w:basedOn w:val="Normal"/>
    <w:link w:val="BalloonTextChar"/>
    <w:uiPriority w:val="99"/>
    <w:semiHidden/>
    <w:unhideWhenUsed/>
    <w:rsid w:val="00052E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6E"/>
    <w:rPr>
      <w:rFonts w:ascii="Segoe UI" w:hAnsi="Segoe UI" w:cs="Segoe UI"/>
      <w:sz w:val="18"/>
      <w:szCs w:val="18"/>
    </w:rPr>
  </w:style>
  <w:style w:type="paragraph" w:styleId="NormalWeb">
    <w:name w:val="Normal (Web)"/>
    <w:basedOn w:val="Normal"/>
    <w:uiPriority w:val="99"/>
    <w:unhideWhenUsed/>
    <w:rsid w:val="00B34F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34F7B"/>
    <w:rPr>
      <w:b/>
      <w:bCs/>
    </w:rPr>
  </w:style>
  <w:style w:type="character" w:customStyle="1" w:styleId="apple-converted-space">
    <w:name w:val="apple-converted-space"/>
    <w:basedOn w:val="DefaultParagraphFont"/>
    <w:rsid w:val="00B34F7B"/>
  </w:style>
  <w:style w:type="paragraph" w:styleId="Caption">
    <w:name w:val="caption"/>
    <w:basedOn w:val="Normal"/>
    <w:next w:val="Normal"/>
    <w:uiPriority w:val="35"/>
    <w:unhideWhenUsed/>
    <w:qFormat/>
    <w:rsid w:val="00CC64F1"/>
    <w:pPr>
      <w:spacing w:before="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0201C"/>
    <w:rPr>
      <w:sz w:val="16"/>
      <w:szCs w:val="16"/>
    </w:rPr>
  </w:style>
  <w:style w:type="paragraph" w:styleId="CommentText">
    <w:name w:val="annotation text"/>
    <w:basedOn w:val="Normal"/>
    <w:link w:val="CommentTextChar"/>
    <w:uiPriority w:val="99"/>
    <w:semiHidden/>
    <w:unhideWhenUsed/>
    <w:rsid w:val="00F0201C"/>
    <w:pPr>
      <w:spacing w:line="240" w:lineRule="auto"/>
    </w:pPr>
    <w:rPr>
      <w:sz w:val="20"/>
      <w:szCs w:val="20"/>
    </w:rPr>
  </w:style>
  <w:style w:type="character" w:customStyle="1" w:styleId="CommentTextChar">
    <w:name w:val="Comment Text Char"/>
    <w:basedOn w:val="DefaultParagraphFont"/>
    <w:link w:val="CommentText"/>
    <w:uiPriority w:val="99"/>
    <w:semiHidden/>
    <w:rsid w:val="00F0201C"/>
    <w:rPr>
      <w:sz w:val="20"/>
      <w:szCs w:val="20"/>
    </w:rPr>
  </w:style>
  <w:style w:type="paragraph" w:styleId="CommentSubject">
    <w:name w:val="annotation subject"/>
    <w:basedOn w:val="CommentText"/>
    <w:next w:val="CommentText"/>
    <w:link w:val="CommentSubjectChar"/>
    <w:uiPriority w:val="99"/>
    <w:semiHidden/>
    <w:unhideWhenUsed/>
    <w:rsid w:val="00F0201C"/>
    <w:rPr>
      <w:b/>
      <w:bCs/>
    </w:rPr>
  </w:style>
  <w:style w:type="character" w:customStyle="1" w:styleId="CommentSubjectChar">
    <w:name w:val="Comment Subject Char"/>
    <w:basedOn w:val="CommentTextChar"/>
    <w:link w:val="CommentSubject"/>
    <w:uiPriority w:val="99"/>
    <w:semiHidden/>
    <w:rsid w:val="00F0201C"/>
    <w:rPr>
      <w:b/>
      <w:bCs/>
      <w:sz w:val="20"/>
      <w:szCs w:val="20"/>
    </w:rPr>
  </w:style>
  <w:style w:type="character" w:styleId="Hyperlink">
    <w:name w:val="Hyperlink"/>
    <w:basedOn w:val="DefaultParagraphFont"/>
    <w:uiPriority w:val="99"/>
    <w:semiHidden/>
    <w:unhideWhenUsed/>
    <w:rsid w:val="00076346"/>
    <w:rPr>
      <w:color w:val="0563C1"/>
      <w:u w:val="single"/>
    </w:rPr>
  </w:style>
  <w:style w:type="table" w:customStyle="1" w:styleId="TableGrid1">
    <w:name w:val="Table Grid1"/>
    <w:basedOn w:val="TableNormal"/>
    <w:uiPriority w:val="59"/>
    <w:rsid w:val="003C4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491">
      <w:bodyDiv w:val="1"/>
      <w:marLeft w:val="0"/>
      <w:marRight w:val="0"/>
      <w:marTop w:val="0"/>
      <w:marBottom w:val="0"/>
      <w:divBdr>
        <w:top w:val="none" w:sz="0" w:space="0" w:color="auto"/>
        <w:left w:val="none" w:sz="0" w:space="0" w:color="auto"/>
        <w:bottom w:val="none" w:sz="0" w:space="0" w:color="auto"/>
        <w:right w:val="none" w:sz="0" w:space="0" w:color="auto"/>
      </w:divBdr>
    </w:div>
    <w:div w:id="69432345">
      <w:bodyDiv w:val="1"/>
      <w:marLeft w:val="0"/>
      <w:marRight w:val="0"/>
      <w:marTop w:val="0"/>
      <w:marBottom w:val="0"/>
      <w:divBdr>
        <w:top w:val="none" w:sz="0" w:space="0" w:color="auto"/>
        <w:left w:val="none" w:sz="0" w:space="0" w:color="auto"/>
        <w:bottom w:val="none" w:sz="0" w:space="0" w:color="auto"/>
        <w:right w:val="none" w:sz="0" w:space="0" w:color="auto"/>
      </w:divBdr>
    </w:div>
    <w:div w:id="473833082">
      <w:bodyDiv w:val="1"/>
      <w:marLeft w:val="0"/>
      <w:marRight w:val="0"/>
      <w:marTop w:val="0"/>
      <w:marBottom w:val="0"/>
      <w:divBdr>
        <w:top w:val="none" w:sz="0" w:space="0" w:color="auto"/>
        <w:left w:val="none" w:sz="0" w:space="0" w:color="auto"/>
        <w:bottom w:val="none" w:sz="0" w:space="0" w:color="auto"/>
        <w:right w:val="none" w:sz="0" w:space="0" w:color="auto"/>
      </w:divBdr>
    </w:div>
    <w:div w:id="1175462164">
      <w:bodyDiv w:val="1"/>
      <w:marLeft w:val="0"/>
      <w:marRight w:val="0"/>
      <w:marTop w:val="0"/>
      <w:marBottom w:val="0"/>
      <w:divBdr>
        <w:top w:val="none" w:sz="0" w:space="0" w:color="auto"/>
        <w:left w:val="none" w:sz="0" w:space="0" w:color="auto"/>
        <w:bottom w:val="none" w:sz="0" w:space="0" w:color="auto"/>
        <w:right w:val="none" w:sz="0" w:space="0" w:color="auto"/>
      </w:divBdr>
    </w:div>
    <w:div w:id="1336807674">
      <w:bodyDiv w:val="1"/>
      <w:marLeft w:val="0"/>
      <w:marRight w:val="0"/>
      <w:marTop w:val="0"/>
      <w:marBottom w:val="0"/>
      <w:divBdr>
        <w:top w:val="none" w:sz="0" w:space="0" w:color="auto"/>
        <w:left w:val="none" w:sz="0" w:space="0" w:color="auto"/>
        <w:bottom w:val="none" w:sz="0" w:space="0" w:color="auto"/>
        <w:right w:val="none" w:sz="0" w:space="0" w:color="auto"/>
      </w:divBdr>
    </w:div>
    <w:div w:id="1531262055">
      <w:bodyDiv w:val="1"/>
      <w:marLeft w:val="0"/>
      <w:marRight w:val="0"/>
      <w:marTop w:val="0"/>
      <w:marBottom w:val="0"/>
      <w:divBdr>
        <w:top w:val="none" w:sz="0" w:space="0" w:color="auto"/>
        <w:left w:val="none" w:sz="0" w:space="0" w:color="auto"/>
        <w:bottom w:val="none" w:sz="0" w:space="0" w:color="auto"/>
        <w:right w:val="none" w:sz="0" w:space="0" w:color="auto"/>
      </w:divBdr>
    </w:div>
    <w:div w:id="16113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ela.Del-Prete\AppData\Roaming\Microsoft\Templates\Medical%20practice%20survey.dotx" TargetMode="Externa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01691351-E674-4F26-A3CF-D4C8D003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2022-02-10T07:03:00Z</dcterms:created>
  <dcterms:modified xsi:type="dcterms:W3CDTF">2022-02-10T07:03:00Z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