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19CA" w14:textId="77777777" w:rsidR="002661D9" w:rsidRDefault="002661D9" w:rsidP="001418C9">
      <w:pPr>
        <w:pStyle w:val="HeadingLine1"/>
      </w:pPr>
    </w:p>
    <w:p w14:paraId="2C60A928" w14:textId="77777777" w:rsidR="00452BDB" w:rsidRDefault="00452BDB" w:rsidP="001418C9">
      <w:pPr>
        <w:pStyle w:val="HeadingLine1"/>
      </w:pPr>
    </w:p>
    <w:p w14:paraId="3CF0F3E0" w14:textId="49C28F66" w:rsidR="00A65598" w:rsidRDefault="00D458E7" w:rsidP="001418C9">
      <w:pPr>
        <w:pStyle w:val="HeadingLine1"/>
      </w:pPr>
      <w:r>
        <w:t>Best Practice</w:t>
      </w:r>
    </w:p>
    <w:p w14:paraId="647C1639" w14:textId="77777777" w:rsidR="00206E24" w:rsidRDefault="00206E24" w:rsidP="00452BDB">
      <w:pPr>
        <w:pStyle w:val="HeadingLine2"/>
      </w:pPr>
      <w:r w:rsidRPr="00206E24">
        <w:t>Accessing Immunisation Information</w:t>
      </w:r>
    </w:p>
    <w:p w14:paraId="2F9AC7A4" w14:textId="77777777" w:rsidR="00BB3970" w:rsidRDefault="00BB3970" w:rsidP="00452BDB">
      <w:pPr>
        <w:pStyle w:val="HeadingLine2"/>
      </w:pPr>
    </w:p>
    <w:p w14:paraId="1EF37EBD" w14:textId="5F49B6B7" w:rsidR="00AC5B8E" w:rsidRDefault="00BB3970" w:rsidP="00AC5B8E">
      <w:pPr>
        <w:pStyle w:val="Bodycopy"/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29F372DB" wp14:editId="7B8A165E">
                <wp:extent cx="5848350" cy="590550"/>
                <wp:effectExtent l="0" t="0" r="19050" b="1905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0D4D0" w14:textId="77777777" w:rsidR="00BB3970" w:rsidRDefault="00BB3970" w:rsidP="00BB3970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F372DB" id="Rectangle: Rounded Corners 2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" fillcolor="#882376" strokecolor="#882376" strokeweight="2pt">
                <v:fill opacity="13107f"/>
                <v:textbox>
                  <w:txbxContent>
                    <w:p w14:paraId="1B80D4D0" w14:textId="77777777" w:rsidR="00BB3970" w:rsidRDefault="00BB3970" w:rsidP="00BB3970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A55A6F" w14:textId="77777777" w:rsidR="00BB3970" w:rsidRDefault="00BB3970" w:rsidP="00AC5B8E">
      <w:pPr>
        <w:pStyle w:val="Bodycopy"/>
      </w:pPr>
    </w:p>
    <w:p w14:paraId="4A7D4AA0" w14:textId="78069A17" w:rsidR="00A65598" w:rsidRDefault="006533F1" w:rsidP="00A65598">
      <w:pPr>
        <w:pStyle w:val="Bodycopy"/>
        <w:jc w:val="center"/>
      </w:pPr>
      <w:r>
        <w:rPr>
          <w:noProof/>
        </w:rPr>
        <w:drawing>
          <wp:inline distT="0" distB="0" distL="0" distR="0" wp14:anchorId="30525400" wp14:editId="57C0ADE3">
            <wp:extent cx="6191250" cy="457898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2448F" w14:textId="00AE5D93" w:rsidR="00A65598" w:rsidRDefault="00A65598" w:rsidP="00A65598">
      <w:pPr>
        <w:pStyle w:val="Bodycopy"/>
        <w:jc w:val="center"/>
      </w:pPr>
    </w:p>
    <w:p w14:paraId="3D5A24F4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6506B36A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0EAD2787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4D9CFB53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03B4943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136E72B9" w14:textId="67F95366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18C3715" w14:textId="1353A703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06949AFB" w14:textId="687442DD" w:rsidR="008D51EF" w:rsidRDefault="008D51EF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3CFF244C" w14:textId="1E67BB28" w:rsidR="008D51EF" w:rsidRDefault="008D51EF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FAF7D6E" w14:textId="77777777" w:rsidR="00A2153B" w:rsidRDefault="00A2153B" w:rsidP="0045025F">
      <w:pPr>
        <w:ind w:right="-4791"/>
      </w:pPr>
    </w:p>
    <w:p w14:paraId="434432F2" w14:textId="77777777" w:rsidR="00A2153B" w:rsidRDefault="00A2153B" w:rsidP="0045025F">
      <w:pPr>
        <w:ind w:right="-4791"/>
      </w:pPr>
    </w:p>
    <w:p w14:paraId="3B5D6476" w14:textId="75F09C9B" w:rsidR="00A2153B" w:rsidRDefault="00A2153B" w:rsidP="0045025F">
      <w:pPr>
        <w:ind w:right="-4791"/>
      </w:pPr>
    </w:p>
    <w:p w14:paraId="3FAFDD72" w14:textId="77777777" w:rsidR="00BF4C07" w:rsidRDefault="00BF4C07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27BE1953" w14:textId="77777777" w:rsidR="00BF4C07" w:rsidRDefault="00BF4C07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648DCEDF" w14:textId="77777777" w:rsidR="00BF4C07" w:rsidRDefault="00BF4C07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315B3988" w14:textId="77777777" w:rsidR="00BF4C07" w:rsidRDefault="00BF4C07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0163C352" w14:textId="77777777" w:rsidR="00BF4C07" w:rsidRDefault="00BF4C07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61100863" w14:textId="77777777" w:rsidR="00BF4C07" w:rsidRDefault="00BF4C07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4D1A91FF" w14:textId="6B48C08E" w:rsidR="00762E6E" w:rsidRDefault="00E44832" w:rsidP="0045025F">
      <w:pPr>
        <w:ind w:right="-4791"/>
        <w:rPr>
          <w:rFonts w:eastAsia="Verdana"/>
          <w:color w:val="55575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D80145" wp14:editId="0F2671FF">
            <wp:simplePos x="0" y="0"/>
            <wp:positionH relativeFrom="margin">
              <wp:align>right</wp:align>
            </wp:positionH>
            <wp:positionV relativeFrom="paragraph">
              <wp:posOffset>390943</wp:posOffset>
            </wp:positionV>
            <wp:extent cx="5808980" cy="6217920"/>
            <wp:effectExtent l="0" t="0" r="1270" b="0"/>
            <wp:wrapTight wrapText="bothSides">
              <wp:wrapPolygon edited="0">
                <wp:start x="0" y="0"/>
                <wp:lineTo x="0" y="21507"/>
                <wp:lineTo x="21534" y="21507"/>
                <wp:lineTo x="21534" y="0"/>
                <wp:lineTo x="0" y="0"/>
              </wp:wrapPolygon>
            </wp:wrapTight>
            <wp:docPr id="5" name="Picture 5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Wo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55F3C" w14:textId="4D34C53C" w:rsidR="00BF4C07" w:rsidRPr="00BF4C07" w:rsidRDefault="00BF4C07" w:rsidP="00BF4C07">
      <w:pPr>
        <w:tabs>
          <w:tab w:val="left" w:pos="915"/>
        </w:tabs>
        <w:rPr>
          <w:rFonts w:eastAsia="Verdana"/>
          <w:sz w:val="20"/>
          <w:szCs w:val="20"/>
        </w:rPr>
      </w:pPr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3FEEE644" wp14:editId="4B048EF3">
                <wp:extent cx="5848350" cy="647700"/>
                <wp:effectExtent l="0" t="0" r="1905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90D84" w14:textId="77777777" w:rsidR="00BF4C07" w:rsidRPr="00265BD4" w:rsidRDefault="00BF4C07" w:rsidP="00BF4C07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0D982645" w14:textId="77777777" w:rsidR="00BF4C07" w:rsidRDefault="00BF4C07" w:rsidP="00BF4C07">
                            <w:pPr>
                              <w:pStyle w:val="Bulletedlist"/>
                            </w:pPr>
                            <w:hyperlink r:id="rId13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2100EA14" w14:textId="77777777" w:rsidR="00BF4C07" w:rsidRPr="00406FD4" w:rsidRDefault="00BF4C07" w:rsidP="00BF4C07">
                            <w:pPr>
                              <w:pStyle w:val="Bulletedlist"/>
                            </w:pPr>
                            <w:hyperlink r:id="rId14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3B20CE46" w14:textId="77777777" w:rsidR="00BF4C07" w:rsidRDefault="00BF4C07" w:rsidP="00BF4C07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EEE644" id="Rectangle: Rounded Corners 8" o:spid="_x0000_s1027" style="width:46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EOvAIAAPc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00490D84" w14:textId="77777777" w:rsidR="00BF4C07" w:rsidRPr="00265BD4" w:rsidRDefault="00BF4C07" w:rsidP="00BF4C07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0D982645" w14:textId="77777777" w:rsidR="00BF4C07" w:rsidRDefault="00BF4C07" w:rsidP="00BF4C07">
                      <w:pPr>
                        <w:pStyle w:val="Bulletedlist"/>
                      </w:pPr>
                      <w:hyperlink r:id="rId15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2100EA14" w14:textId="77777777" w:rsidR="00BF4C07" w:rsidRPr="00406FD4" w:rsidRDefault="00BF4C07" w:rsidP="00BF4C07">
                      <w:pPr>
                        <w:pStyle w:val="Bulletedlist"/>
                      </w:pPr>
                      <w:hyperlink r:id="rId16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3B20CE46" w14:textId="77777777" w:rsidR="00BF4C07" w:rsidRDefault="00BF4C07" w:rsidP="00BF4C07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BF4C07" w:rsidRPr="00BF4C07" w:rsidSect="00E72D22">
      <w:headerReference w:type="default" r:id="rId17"/>
      <w:footerReference w:type="default" r:id="rId18"/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7DE2" w14:textId="77777777" w:rsidR="002256EF" w:rsidRDefault="002256EF" w:rsidP="00DE493B">
      <w:r>
        <w:separator/>
      </w:r>
    </w:p>
  </w:endnote>
  <w:endnote w:type="continuationSeparator" w:id="0">
    <w:p w14:paraId="74CE46A1" w14:textId="77777777" w:rsidR="002256EF" w:rsidRDefault="002256EF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9212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8F84" w14:textId="48EFBAF4" w:rsidR="00DC0083" w:rsidRDefault="00DC008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6FF7C5" w14:textId="0DA9DBFF" w:rsidR="008D7764" w:rsidRPr="008636F1" w:rsidRDefault="008D7764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EDA1" w14:textId="77777777" w:rsidR="002256EF" w:rsidRDefault="002256EF" w:rsidP="00DE493B">
      <w:r>
        <w:separator/>
      </w:r>
    </w:p>
  </w:footnote>
  <w:footnote w:type="continuationSeparator" w:id="0">
    <w:p w14:paraId="2C6263F0" w14:textId="77777777" w:rsidR="002256EF" w:rsidRDefault="002256EF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43828353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3C6D454D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BB3970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3C6D454D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BB3970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980"/>
    <w:multiLevelType w:val="hybridMultilevel"/>
    <w:tmpl w:val="FF7009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069"/>
    <w:multiLevelType w:val="hybridMultilevel"/>
    <w:tmpl w:val="BFBC4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22302"/>
    <w:multiLevelType w:val="hybridMultilevel"/>
    <w:tmpl w:val="6432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25"/>
  </w:num>
  <w:num w:numId="5">
    <w:abstractNumId w:val="26"/>
  </w:num>
  <w:num w:numId="6">
    <w:abstractNumId w:val="3"/>
  </w:num>
  <w:num w:numId="7">
    <w:abstractNumId w:val="1"/>
  </w:num>
  <w:num w:numId="8">
    <w:abstractNumId w:val="0"/>
  </w:num>
  <w:num w:numId="9">
    <w:abstractNumId w:val="24"/>
  </w:num>
  <w:num w:numId="10">
    <w:abstractNumId w:val="33"/>
  </w:num>
  <w:num w:numId="11">
    <w:abstractNumId w:val="13"/>
  </w:num>
  <w:num w:numId="12">
    <w:abstractNumId w:val="32"/>
  </w:num>
  <w:num w:numId="13">
    <w:abstractNumId w:val="15"/>
  </w:num>
  <w:num w:numId="14">
    <w:abstractNumId w:val="23"/>
  </w:num>
  <w:num w:numId="15">
    <w:abstractNumId w:val="6"/>
  </w:num>
  <w:num w:numId="16">
    <w:abstractNumId w:val="14"/>
  </w:num>
  <w:num w:numId="17">
    <w:abstractNumId w:val="30"/>
  </w:num>
  <w:num w:numId="18">
    <w:abstractNumId w:val="10"/>
  </w:num>
  <w:num w:numId="19">
    <w:abstractNumId w:val="20"/>
  </w:num>
  <w:num w:numId="20">
    <w:abstractNumId w:val="18"/>
  </w:num>
  <w:num w:numId="21">
    <w:abstractNumId w:val="12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1"/>
  </w:num>
  <w:num w:numId="27">
    <w:abstractNumId w:val="17"/>
  </w:num>
  <w:num w:numId="28">
    <w:abstractNumId w:val="9"/>
  </w:num>
  <w:num w:numId="29">
    <w:abstractNumId w:val="7"/>
  </w:num>
  <w:num w:numId="30">
    <w:abstractNumId w:val="31"/>
  </w:num>
  <w:num w:numId="31">
    <w:abstractNumId w:val="27"/>
  </w:num>
  <w:num w:numId="32">
    <w:abstractNumId w:val="22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4312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B5D8D"/>
    <w:rsid w:val="000C57E4"/>
    <w:rsid w:val="000C7700"/>
    <w:rsid w:val="000D438C"/>
    <w:rsid w:val="000E1907"/>
    <w:rsid w:val="000E3490"/>
    <w:rsid w:val="000F015D"/>
    <w:rsid w:val="000F0955"/>
    <w:rsid w:val="000F0BFB"/>
    <w:rsid w:val="000F129B"/>
    <w:rsid w:val="000F2A2C"/>
    <w:rsid w:val="000F6144"/>
    <w:rsid w:val="000F6B45"/>
    <w:rsid w:val="0010175C"/>
    <w:rsid w:val="0010458A"/>
    <w:rsid w:val="001052A7"/>
    <w:rsid w:val="00107038"/>
    <w:rsid w:val="001229DB"/>
    <w:rsid w:val="00124913"/>
    <w:rsid w:val="001320BD"/>
    <w:rsid w:val="00132C52"/>
    <w:rsid w:val="001353C8"/>
    <w:rsid w:val="0013711E"/>
    <w:rsid w:val="001418C9"/>
    <w:rsid w:val="00163A7B"/>
    <w:rsid w:val="00165B3D"/>
    <w:rsid w:val="00166807"/>
    <w:rsid w:val="00167E4A"/>
    <w:rsid w:val="00173B03"/>
    <w:rsid w:val="00173C8E"/>
    <w:rsid w:val="001746E2"/>
    <w:rsid w:val="00177051"/>
    <w:rsid w:val="001800F9"/>
    <w:rsid w:val="00194B16"/>
    <w:rsid w:val="00196DAE"/>
    <w:rsid w:val="001970C1"/>
    <w:rsid w:val="001A683A"/>
    <w:rsid w:val="001B06E9"/>
    <w:rsid w:val="001B2862"/>
    <w:rsid w:val="001B5470"/>
    <w:rsid w:val="001C5687"/>
    <w:rsid w:val="001D2703"/>
    <w:rsid w:val="001D2E3E"/>
    <w:rsid w:val="001E4B41"/>
    <w:rsid w:val="001F1448"/>
    <w:rsid w:val="001F1E4A"/>
    <w:rsid w:val="001F7160"/>
    <w:rsid w:val="00202E03"/>
    <w:rsid w:val="002057D4"/>
    <w:rsid w:val="002060C0"/>
    <w:rsid w:val="00206E24"/>
    <w:rsid w:val="002139E6"/>
    <w:rsid w:val="002209B4"/>
    <w:rsid w:val="002256EF"/>
    <w:rsid w:val="00226124"/>
    <w:rsid w:val="0023160F"/>
    <w:rsid w:val="00244831"/>
    <w:rsid w:val="00244DDB"/>
    <w:rsid w:val="00251DF0"/>
    <w:rsid w:val="002661D9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B066D"/>
    <w:rsid w:val="002B32B3"/>
    <w:rsid w:val="002B4015"/>
    <w:rsid w:val="002C6980"/>
    <w:rsid w:val="002C6A9B"/>
    <w:rsid w:val="002D66E9"/>
    <w:rsid w:val="002F32F6"/>
    <w:rsid w:val="002F3E42"/>
    <w:rsid w:val="00305C35"/>
    <w:rsid w:val="00313DE5"/>
    <w:rsid w:val="00314E2B"/>
    <w:rsid w:val="003253E6"/>
    <w:rsid w:val="00333930"/>
    <w:rsid w:val="00335BAB"/>
    <w:rsid w:val="00340590"/>
    <w:rsid w:val="003451F9"/>
    <w:rsid w:val="00345262"/>
    <w:rsid w:val="00347CFB"/>
    <w:rsid w:val="00350A34"/>
    <w:rsid w:val="00364A35"/>
    <w:rsid w:val="003735D5"/>
    <w:rsid w:val="00376D3B"/>
    <w:rsid w:val="003876A4"/>
    <w:rsid w:val="003A13DB"/>
    <w:rsid w:val="003A341F"/>
    <w:rsid w:val="003A47FB"/>
    <w:rsid w:val="003B1CA1"/>
    <w:rsid w:val="003B4B42"/>
    <w:rsid w:val="003B7BDC"/>
    <w:rsid w:val="003C0A54"/>
    <w:rsid w:val="003C7766"/>
    <w:rsid w:val="003D3A79"/>
    <w:rsid w:val="003E4E41"/>
    <w:rsid w:val="003E4F5C"/>
    <w:rsid w:val="003E693F"/>
    <w:rsid w:val="003E7F34"/>
    <w:rsid w:val="00406932"/>
    <w:rsid w:val="00406FD4"/>
    <w:rsid w:val="00407CC5"/>
    <w:rsid w:val="00411E77"/>
    <w:rsid w:val="00416B0C"/>
    <w:rsid w:val="00423B98"/>
    <w:rsid w:val="0043327B"/>
    <w:rsid w:val="00436248"/>
    <w:rsid w:val="00447496"/>
    <w:rsid w:val="0045025F"/>
    <w:rsid w:val="00452BDB"/>
    <w:rsid w:val="0046279E"/>
    <w:rsid w:val="0046391E"/>
    <w:rsid w:val="00467338"/>
    <w:rsid w:val="00471CCA"/>
    <w:rsid w:val="00475E0D"/>
    <w:rsid w:val="00483187"/>
    <w:rsid w:val="00483BBF"/>
    <w:rsid w:val="004905C6"/>
    <w:rsid w:val="004A207A"/>
    <w:rsid w:val="004B1A34"/>
    <w:rsid w:val="004B49DB"/>
    <w:rsid w:val="004C37D6"/>
    <w:rsid w:val="004C5C64"/>
    <w:rsid w:val="004C5E0D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77BCB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3F1"/>
    <w:rsid w:val="00653DF0"/>
    <w:rsid w:val="00655AB7"/>
    <w:rsid w:val="006560BC"/>
    <w:rsid w:val="00656928"/>
    <w:rsid w:val="0066395E"/>
    <w:rsid w:val="006660C6"/>
    <w:rsid w:val="00670897"/>
    <w:rsid w:val="00694D69"/>
    <w:rsid w:val="00697F5D"/>
    <w:rsid w:val="006A3D65"/>
    <w:rsid w:val="006A7725"/>
    <w:rsid w:val="006B06B4"/>
    <w:rsid w:val="006B3964"/>
    <w:rsid w:val="006C25B3"/>
    <w:rsid w:val="006C5392"/>
    <w:rsid w:val="006C66A4"/>
    <w:rsid w:val="006C7208"/>
    <w:rsid w:val="006D018F"/>
    <w:rsid w:val="006D3521"/>
    <w:rsid w:val="006E2561"/>
    <w:rsid w:val="006E4F33"/>
    <w:rsid w:val="006F10A2"/>
    <w:rsid w:val="006F57E8"/>
    <w:rsid w:val="00702B25"/>
    <w:rsid w:val="00703F34"/>
    <w:rsid w:val="007044BD"/>
    <w:rsid w:val="007162BD"/>
    <w:rsid w:val="007271FE"/>
    <w:rsid w:val="0073571B"/>
    <w:rsid w:val="0074240A"/>
    <w:rsid w:val="00745CA2"/>
    <w:rsid w:val="00756A90"/>
    <w:rsid w:val="00762E6E"/>
    <w:rsid w:val="007630E6"/>
    <w:rsid w:val="007744C5"/>
    <w:rsid w:val="007758CD"/>
    <w:rsid w:val="007763AC"/>
    <w:rsid w:val="0077700F"/>
    <w:rsid w:val="007772B3"/>
    <w:rsid w:val="00790B6A"/>
    <w:rsid w:val="0079308B"/>
    <w:rsid w:val="00795069"/>
    <w:rsid w:val="007A7433"/>
    <w:rsid w:val="007B0239"/>
    <w:rsid w:val="007B063F"/>
    <w:rsid w:val="007B3D30"/>
    <w:rsid w:val="007C0E85"/>
    <w:rsid w:val="007C1AC4"/>
    <w:rsid w:val="007C2E8F"/>
    <w:rsid w:val="007C520C"/>
    <w:rsid w:val="007C59A7"/>
    <w:rsid w:val="007D3166"/>
    <w:rsid w:val="007D4344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15CD"/>
    <w:rsid w:val="00822BCF"/>
    <w:rsid w:val="00825E25"/>
    <w:rsid w:val="0083131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5801"/>
    <w:rsid w:val="008969D6"/>
    <w:rsid w:val="00896CA5"/>
    <w:rsid w:val="008A1B8E"/>
    <w:rsid w:val="008B0804"/>
    <w:rsid w:val="008B55E4"/>
    <w:rsid w:val="008C418D"/>
    <w:rsid w:val="008C663E"/>
    <w:rsid w:val="008D1ADD"/>
    <w:rsid w:val="008D4600"/>
    <w:rsid w:val="008D51EF"/>
    <w:rsid w:val="008D5C99"/>
    <w:rsid w:val="008D7764"/>
    <w:rsid w:val="008E5020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4BEE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B2D72"/>
    <w:rsid w:val="009B4A48"/>
    <w:rsid w:val="009C6739"/>
    <w:rsid w:val="009D7602"/>
    <w:rsid w:val="009E1F33"/>
    <w:rsid w:val="009E7CF0"/>
    <w:rsid w:val="009F0EEC"/>
    <w:rsid w:val="009F65F5"/>
    <w:rsid w:val="00A035BB"/>
    <w:rsid w:val="00A04ACA"/>
    <w:rsid w:val="00A14B22"/>
    <w:rsid w:val="00A2153B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C0CE5"/>
    <w:rsid w:val="00AC4816"/>
    <w:rsid w:val="00AC5B8E"/>
    <w:rsid w:val="00AC68AC"/>
    <w:rsid w:val="00AE0FED"/>
    <w:rsid w:val="00AE3CF5"/>
    <w:rsid w:val="00AE5BBA"/>
    <w:rsid w:val="00AF0D30"/>
    <w:rsid w:val="00AF4246"/>
    <w:rsid w:val="00AF550A"/>
    <w:rsid w:val="00B03FED"/>
    <w:rsid w:val="00B0478F"/>
    <w:rsid w:val="00B05DA7"/>
    <w:rsid w:val="00B22508"/>
    <w:rsid w:val="00B26C6E"/>
    <w:rsid w:val="00B271AF"/>
    <w:rsid w:val="00B3223C"/>
    <w:rsid w:val="00B35714"/>
    <w:rsid w:val="00B547EC"/>
    <w:rsid w:val="00B551CC"/>
    <w:rsid w:val="00B71628"/>
    <w:rsid w:val="00B72F00"/>
    <w:rsid w:val="00B7771A"/>
    <w:rsid w:val="00B84272"/>
    <w:rsid w:val="00B86A59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3970"/>
    <w:rsid w:val="00BB414D"/>
    <w:rsid w:val="00BB729A"/>
    <w:rsid w:val="00BD42A3"/>
    <w:rsid w:val="00BD5826"/>
    <w:rsid w:val="00BE5394"/>
    <w:rsid w:val="00BF0F5D"/>
    <w:rsid w:val="00BF4C07"/>
    <w:rsid w:val="00C20E4E"/>
    <w:rsid w:val="00C2361E"/>
    <w:rsid w:val="00C34CB5"/>
    <w:rsid w:val="00C42FB6"/>
    <w:rsid w:val="00C4499B"/>
    <w:rsid w:val="00C5307F"/>
    <w:rsid w:val="00C6527F"/>
    <w:rsid w:val="00C658AB"/>
    <w:rsid w:val="00C66E1E"/>
    <w:rsid w:val="00CA2007"/>
    <w:rsid w:val="00CA33AC"/>
    <w:rsid w:val="00CB457B"/>
    <w:rsid w:val="00CB7A5D"/>
    <w:rsid w:val="00CC2576"/>
    <w:rsid w:val="00CE26DD"/>
    <w:rsid w:val="00CF7899"/>
    <w:rsid w:val="00D04AC1"/>
    <w:rsid w:val="00D135A6"/>
    <w:rsid w:val="00D166B0"/>
    <w:rsid w:val="00D34482"/>
    <w:rsid w:val="00D40630"/>
    <w:rsid w:val="00D408E4"/>
    <w:rsid w:val="00D40CED"/>
    <w:rsid w:val="00D458E7"/>
    <w:rsid w:val="00D55552"/>
    <w:rsid w:val="00D555B2"/>
    <w:rsid w:val="00D61A72"/>
    <w:rsid w:val="00D76E8B"/>
    <w:rsid w:val="00D777D2"/>
    <w:rsid w:val="00D97DA3"/>
    <w:rsid w:val="00DA48DC"/>
    <w:rsid w:val="00DB0030"/>
    <w:rsid w:val="00DB50C2"/>
    <w:rsid w:val="00DB5ACA"/>
    <w:rsid w:val="00DC0083"/>
    <w:rsid w:val="00DC0A40"/>
    <w:rsid w:val="00DC46BE"/>
    <w:rsid w:val="00DC4D4F"/>
    <w:rsid w:val="00DD2A36"/>
    <w:rsid w:val="00DE11BF"/>
    <w:rsid w:val="00DE4727"/>
    <w:rsid w:val="00DE493B"/>
    <w:rsid w:val="00DF1FD3"/>
    <w:rsid w:val="00DF54DF"/>
    <w:rsid w:val="00E00515"/>
    <w:rsid w:val="00E1179A"/>
    <w:rsid w:val="00E16797"/>
    <w:rsid w:val="00E21B83"/>
    <w:rsid w:val="00E21EF8"/>
    <w:rsid w:val="00E220C1"/>
    <w:rsid w:val="00E3373E"/>
    <w:rsid w:val="00E44832"/>
    <w:rsid w:val="00E459A9"/>
    <w:rsid w:val="00E47E33"/>
    <w:rsid w:val="00E501AE"/>
    <w:rsid w:val="00E52748"/>
    <w:rsid w:val="00E53793"/>
    <w:rsid w:val="00E575C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D584C"/>
    <w:rsid w:val="00EE216C"/>
    <w:rsid w:val="00EE5FDB"/>
    <w:rsid w:val="00EF42DB"/>
    <w:rsid w:val="00EF67C1"/>
    <w:rsid w:val="00F02512"/>
    <w:rsid w:val="00F0371C"/>
    <w:rsid w:val="00F12515"/>
    <w:rsid w:val="00F13066"/>
    <w:rsid w:val="00F2776C"/>
    <w:rsid w:val="00F27B35"/>
    <w:rsid w:val="00F4060A"/>
    <w:rsid w:val="00F4293E"/>
    <w:rsid w:val="00F50077"/>
    <w:rsid w:val="00F515FB"/>
    <w:rsid w:val="00F56274"/>
    <w:rsid w:val="00F631A7"/>
    <w:rsid w:val="00F636E1"/>
    <w:rsid w:val="00F67EFD"/>
    <w:rsid w:val="00F76524"/>
    <w:rsid w:val="00F8272E"/>
    <w:rsid w:val="00F83320"/>
    <w:rsid w:val="00F928A5"/>
    <w:rsid w:val="00F979AD"/>
    <w:rsid w:val="00FA21D8"/>
    <w:rsid w:val="00FA2FF8"/>
    <w:rsid w:val="00FA4AB2"/>
    <w:rsid w:val="00FA6D34"/>
    <w:rsid w:val="00FB0006"/>
    <w:rsid w:val="00FB676A"/>
    <w:rsid w:val="00FC182E"/>
    <w:rsid w:val="00FC37E1"/>
    <w:rsid w:val="00FD6F33"/>
    <w:rsid w:val="00FD7325"/>
    <w:rsid w:val="00FD7E5D"/>
    <w:rsid w:val="00FE4DE7"/>
    <w:rsid w:val="00FF02B0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healthrecord.gov.au/for-healthcare-professionals/howtos/view-my-health-recor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newsroom/events-and-webina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view-my-health-recor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health.gov.au/newsroom/events-and-webin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3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9</cp:revision>
  <cp:lastPrinted>2020-08-06T02:29:00Z</cp:lastPrinted>
  <dcterms:created xsi:type="dcterms:W3CDTF">2022-03-23T07:02:00Z</dcterms:created>
  <dcterms:modified xsi:type="dcterms:W3CDTF">2022-03-28T06:30:00Z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