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F3E0" w14:textId="487AD01F" w:rsidR="00A65598" w:rsidRDefault="00D458E7" w:rsidP="001418C9">
      <w:pPr>
        <w:pStyle w:val="HeadingLine1"/>
      </w:pPr>
      <w:r>
        <w:t>Best Practice</w:t>
      </w:r>
    </w:p>
    <w:p w14:paraId="719F6093" w14:textId="58FA0014" w:rsidR="009C6739" w:rsidRDefault="00D458E7" w:rsidP="004A2181">
      <w:pPr>
        <w:pStyle w:val="HeadingLine2"/>
      </w:pPr>
      <w:r>
        <w:t>Accessing the Medicare Overview</w:t>
      </w:r>
    </w:p>
    <w:p w14:paraId="5CBB7BEC" w14:textId="77777777" w:rsidR="009F0BC5" w:rsidRPr="007E0FFD" w:rsidRDefault="009F0BC5" w:rsidP="004A2181">
      <w:pPr>
        <w:pStyle w:val="HeadingLine2"/>
      </w:pPr>
    </w:p>
    <w:p w14:paraId="27F5CD8F" w14:textId="77777777" w:rsidR="009C6739" w:rsidRPr="00034E23" w:rsidRDefault="009C6739" w:rsidP="007E0FFD">
      <w:pPr>
        <w:spacing w:before="85"/>
        <w:rPr>
          <w:rFonts w:ascii="Verdana"/>
          <w:sz w:val="12"/>
          <w:szCs w:val="12"/>
        </w:rPr>
        <w:sectPr w:rsidR="009C6739" w:rsidRPr="00034E23" w:rsidSect="001B06E9">
          <w:headerReference w:type="default" r:id="rId11"/>
          <w:footerReference w:type="default" r:id="rId12"/>
          <w:type w:val="continuous"/>
          <w:pgSz w:w="11910" w:h="16840"/>
          <w:pgMar w:top="2200" w:right="1021" w:bottom="278" w:left="1021" w:header="720" w:footer="720" w:gutter="0"/>
          <w:cols w:space="140"/>
          <w:docGrid w:linePitch="299"/>
        </w:sectPr>
      </w:pPr>
    </w:p>
    <w:p w14:paraId="1BDBBB79" w14:textId="76B274BF" w:rsidR="00173B03" w:rsidRPr="00947EA7" w:rsidRDefault="005538FF" w:rsidP="00942706">
      <w:pPr>
        <w:pStyle w:val="Heading2"/>
        <w:ind w:left="0"/>
        <w:rPr>
          <w:b/>
          <w:bCs/>
          <w:color w:val="9C2377"/>
          <w:sz w:val="20"/>
          <w:szCs w:val="20"/>
        </w:rPr>
        <w:sectPr w:rsidR="00173B03" w:rsidRPr="00947EA7" w:rsidSect="00E72D22">
          <w:type w:val="continuous"/>
          <w:pgSz w:w="11910" w:h="16840"/>
          <w:pgMar w:top="1440" w:right="1080" w:bottom="1440" w:left="1080" w:header="720" w:footer="720" w:gutter="0"/>
          <w:cols w:space="720"/>
        </w:sectPr>
      </w:pPr>
      <w:r>
        <w:rPr>
          <w:noProof/>
          <w:u w:val="single"/>
        </w:rPr>
        <mc:AlternateContent>
          <mc:Choice Requires="wps">
            <w:drawing>
              <wp:inline distT="0" distB="0" distL="0" distR="0" wp14:anchorId="3735C670" wp14:editId="250A84B1">
                <wp:extent cx="5848350" cy="590550"/>
                <wp:effectExtent l="0" t="0" r="19050" b="19050"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9055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6BF38" w14:textId="77777777" w:rsidR="005538FF" w:rsidRDefault="005538FF" w:rsidP="005538FF">
                            <w:pPr>
                              <w:pStyle w:val="Bodycopy"/>
                            </w:pPr>
                            <w:r w:rsidRPr="000E1907">
                              <w:rPr>
                                <w:b/>
                                <w:bCs/>
                              </w:rPr>
                              <w:t>Note:</w:t>
                            </w:r>
                            <w:r>
      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735C670" id="Rectangle: Rounded Corners 2" o:spid="_x0000_s1026" style="width:460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" fillcolor="#882376" strokecolor="#882376" strokeweight="2pt">
                <v:fill opacity="13107f"/>
                <v:textbox>
                  <w:txbxContent>
                    <w:p w14:paraId="0F16BF38" w14:textId="77777777" w:rsidR="005538FF" w:rsidRDefault="005538FF" w:rsidP="005538FF">
                      <w:pPr>
                        <w:pStyle w:val="Bodycopy"/>
                      </w:pPr>
                      <w:r w:rsidRPr="000E1907">
                        <w:rPr>
                          <w:b/>
                          <w:bCs/>
                        </w:rPr>
                        <w:t>Note:</w:t>
                      </w:r>
                      <w:r>
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3DC70F1" w14:textId="53CCDBBF" w:rsidR="000E1907" w:rsidRDefault="000E1907" w:rsidP="00A65598">
      <w:pPr>
        <w:pStyle w:val="Bodycopy"/>
        <w:jc w:val="center"/>
      </w:pPr>
    </w:p>
    <w:p w14:paraId="2BCD014F" w14:textId="77777777" w:rsidR="00A65598" w:rsidRDefault="00A65598" w:rsidP="00A65598">
      <w:pPr>
        <w:pStyle w:val="Bodycopy"/>
        <w:jc w:val="center"/>
      </w:pPr>
    </w:p>
    <w:p w14:paraId="172638C0" w14:textId="749907F9" w:rsidR="00A65598" w:rsidRDefault="00B84272" w:rsidP="009F0BC5">
      <w:pPr>
        <w:pStyle w:val="Bodycopy"/>
        <w:jc w:val="center"/>
      </w:pPr>
      <w:r>
        <w:rPr>
          <w:noProof/>
        </w:rPr>
        <w:drawing>
          <wp:inline distT="0" distB="0" distL="0" distR="0" wp14:anchorId="1B83DD22" wp14:editId="334D2752">
            <wp:extent cx="5434977" cy="5385115"/>
            <wp:effectExtent l="0" t="0" r="0" b="635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34977" cy="53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3CA8A" w14:textId="77777777" w:rsidR="00B84272" w:rsidRDefault="00B84272" w:rsidP="00A65598">
      <w:pPr>
        <w:pStyle w:val="Bodycopy"/>
        <w:jc w:val="center"/>
      </w:pPr>
    </w:p>
    <w:p w14:paraId="5078CD15" w14:textId="77777777" w:rsidR="00A65598" w:rsidRDefault="00A65598" w:rsidP="00A65598">
      <w:pPr>
        <w:pStyle w:val="Bodycopy"/>
        <w:jc w:val="center"/>
      </w:pPr>
    </w:p>
    <w:p w14:paraId="221F9814" w14:textId="3F30B3F3" w:rsidR="00A65598" w:rsidRDefault="00A65598" w:rsidP="00A65598">
      <w:pPr>
        <w:pStyle w:val="Bodycopy"/>
        <w:jc w:val="center"/>
      </w:pPr>
    </w:p>
    <w:p w14:paraId="4A7D4AA0" w14:textId="08643614" w:rsidR="00A65598" w:rsidRDefault="00A65598" w:rsidP="00A65598">
      <w:pPr>
        <w:pStyle w:val="Bodycopy"/>
        <w:jc w:val="center"/>
      </w:pPr>
    </w:p>
    <w:p w14:paraId="2272448F" w14:textId="7E6BF8A6" w:rsidR="00A65598" w:rsidRDefault="00A65598" w:rsidP="00A65598">
      <w:pPr>
        <w:pStyle w:val="Bodycopy"/>
        <w:jc w:val="center"/>
      </w:pPr>
    </w:p>
    <w:p w14:paraId="2C45FD68" w14:textId="5345223A" w:rsidR="00A65598" w:rsidRDefault="00A65598" w:rsidP="00A65598">
      <w:pPr>
        <w:pStyle w:val="Bodycopy"/>
        <w:jc w:val="center"/>
      </w:pPr>
    </w:p>
    <w:p w14:paraId="5E7BDFC3" w14:textId="10B4D3C4" w:rsidR="00A65598" w:rsidRDefault="00A65598" w:rsidP="00A65598">
      <w:pPr>
        <w:pStyle w:val="Bodycopy"/>
        <w:jc w:val="center"/>
      </w:pPr>
    </w:p>
    <w:p w14:paraId="1106AEF8" w14:textId="2DB942C5" w:rsidR="007E60BA" w:rsidRDefault="007E60BA" w:rsidP="00A65598">
      <w:pPr>
        <w:pStyle w:val="Bodycopy"/>
        <w:jc w:val="center"/>
      </w:pPr>
    </w:p>
    <w:p w14:paraId="339C9EB3" w14:textId="1A811245" w:rsidR="00B911AC" w:rsidRDefault="00B911AC" w:rsidP="00A65598">
      <w:pPr>
        <w:pStyle w:val="Bodycopy"/>
        <w:jc w:val="center"/>
      </w:pPr>
    </w:p>
    <w:p w14:paraId="64A6A15A" w14:textId="32421429" w:rsidR="00B911AC" w:rsidRDefault="00B911AC" w:rsidP="00A65598">
      <w:pPr>
        <w:pStyle w:val="Bodycopy"/>
        <w:jc w:val="center"/>
      </w:pPr>
    </w:p>
    <w:p w14:paraId="0C078851" w14:textId="5A2D2BB7" w:rsidR="00B911AC" w:rsidRDefault="00B911AC" w:rsidP="00A65598">
      <w:pPr>
        <w:pStyle w:val="Bodycopy"/>
        <w:jc w:val="center"/>
      </w:pPr>
    </w:p>
    <w:p w14:paraId="49E0DFB4" w14:textId="2502376F" w:rsidR="007E60BA" w:rsidRDefault="003C0A54" w:rsidP="00FD6F33">
      <w:pPr>
        <w:pStyle w:val="Subhead"/>
        <w:ind w:right="39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32FF66" wp14:editId="61155BBD">
            <wp:simplePos x="0" y="0"/>
            <wp:positionH relativeFrom="margin">
              <wp:align>right</wp:align>
            </wp:positionH>
            <wp:positionV relativeFrom="paragraph">
              <wp:posOffset>268859</wp:posOffset>
            </wp:positionV>
            <wp:extent cx="6108192" cy="4554354"/>
            <wp:effectExtent l="0" t="0" r="6985" b="0"/>
            <wp:wrapTight wrapText="bothSides">
              <wp:wrapPolygon edited="0">
                <wp:start x="0" y="0"/>
                <wp:lineTo x="0" y="21504"/>
                <wp:lineTo x="21557" y="21504"/>
                <wp:lineTo x="21557" y="0"/>
                <wp:lineTo x="0" y="0"/>
              </wp:wrapPolygon>
            </wp:wrapTight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08192" cy="4554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CE05F" w14:textId="77777777" w:rsidR="00E72D22" w:rsidRDefault="00E72D22" w:rsidP="00F12515">
      <w:pPr>
        <w:ind w:right="-4791"/>
        <w:rPr>
          <w:rFonts w:eastAsia="Verdana"/>
          <w:color w:val="555759"/>
          <w:sz w:val="20"/>
          <w:szCs w:val="20"/>
        </w:rPr>
      </w:pPr>
    </w:p>
    <w:p w14:paraId="639B7FB3" w14:textId="0BF2E698" w:rsidR="00E72D22" w:rsidRDefault="00E72D22" w:rsidP="00F12515">
      <w:pPr>
        <w:ind w:right="-4791"/>
        <w:rPr>
          <w:rFonts w:eastAsia="Verdana"/>
          <w:color w:val="555759"/>
          <w:sz w:val="20"/>
          <w:szCs w:val="20"/>
        </w:rPr>
      </w:pPr>
    </w:p>
    <w:p w14:paraId="2365D65E" w14:textId="31F6CBC9" w:rsidR="00E72D22" w:rsidRPr="00290C28" w:rsidRDefault="00BD768A" w:rsidP="00F12515">
      <w:pPr>
        <w:ind w:right="-4791"/>
        <w:rPr>
          <w:rFonts w:eastAsia="Verdana"/>
          <w:color w:val="555759"/>
          <w:sz w:val="20"/>
          <w:szCs w:val="20"/>
        </w:rPr>
      </w:pPr>
      <w:r>
        <w:rPr>
          <w:noProof/>
          <w:color w:val="555759"/>
          <w:sz w:val="20"/>
          <w:szCs w:val="20"/>
          <w:u w:val="single"/>
        </w:rPr>
        <mc:AlternateContent>
          <mc:Choice Requires="wps">
            <w:drawing>
              <wp:inline distT="0" distB="0" distL="0" distR="0" wp14:anchorId="63F4A919" wp14:editId="3C07FE12">
                <wp:extent cx="5848350" cy="647700"/>
                <wp:effectExtent l="0" t="0" r="19050" b="19050"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4770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9D34F" w14:textId="77777777" w:rsidR="00BD768A" w:rsidRPr="00265BD4" w:rsidRDefault="00BD768A" w:rsidP="00BD768A">
                            <w:pPr>
                              <w:pStyle w:val="Bodycopy"/>
                              <w:rPr>
                                <w:b/>
                                <w:bCs/>
                              </w:rPr>
                            </w:pPr>
                            <w:r w:rsidRPr="00265BD4">
                              <w:rPr>
                                <w:b/>
                                <w:bCs/>
                              </w:rPr>
                              <w:t>Useful Links:</w:t>
                            </w:r>
                          </w:p>
                          <w:p w14:paraId="655C49AD" w14:textId="77777777" w:rsidR="00BD768A" w:rsidRDefault="00BD768A" w:rsidP="00BD768A">
                            <w:pPr>
                              <w:pStyle w:val="Bulletedlist"/>
                            </w:pPr>
                            <w:hyperlink r:id="rId15" w:history="1">
                              <w:r w:rsidRPr="00265BD4">
                                <w:rPr>
                                  <w:rStyle w:val="Hyperlink"/>
                                </w:rPr>
                                <w:t>How and when to view a My Health Record</w:t>
                              </w:r>
                            </w:hyperlink>
                          </w:p>
                          <w:p w14:paraId="208352BB" w14:textId="77777777" w:rsidR="00BD768A" w:rsidRPr="00406FD4" w:rsidRDefault="00BD768A" w:rsidP="00BD768A">
                            <w:pPr>
                              <w:pStyle w:val="Bulletedlist"/>
                            </w:pPr>
                            <w:hyperlink r:id="rId16" w:history="1">
                              <w:r w:rsidRPr="00265BD4">
                                <w:rPr>
                                  <w:rStyle w:val="Hyperlink"/>
                                </w:rPr>
                                <w:t xml:space="preserve">Upcoming training opportunities, </w:t>
                              </w:r>
                              <w:proofErr w:type="gramStart"/>
                              <w:r w:rsidRPr="00265BD4">
                                <w:rPr>
                                  <w:rStyle w:val="Hyperlink"/>
                                </w:rPr>
                                <w:t>events</w:t>
                              </w:r>
                              <w:proofErr w:type="gramEnd"/>
                              <w:r w:rsidRPr="00265BD4">
                                <w:rPr>
                                  <w:rStyle w:val="Hyperlink"/>
                                </w:rPr>
                                <w:t xml:space="preserve"> and webinars</w:t>
                              </w:r>
                            </w:hyperlink>
                          </w:p>
                          <w:p w14:paraId="6909A473" w14:textId="77777777" w:rsidR="00BD768A" w:rsidRDefault="00BD768A" w:rsidP="00BD768A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F4A919" id="Rectangle: Rounded Corners 8" o:spid="_x0000_s1027" style="width:460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" fillcolor="#882376" strokecolor="#882376" strokeweight="2pt">
                <v:fill opacity="13107f"/>
                <v:textbox>
                  <w:txbxContent>
                    <w:p w14:paraId="40E9D34F" w14:textId="77777777" w:rsidR="00BD768A" w:rsidRPr="00265BD4" w:rsidRDefault="00BD768A" w:rsidP="00BD768A">
                      <w:pPr>
                        <w:pStyle w:val="Bodycopy"/>
                        <w:rPr>
                          <w:b/>
                          <w:bCs/>
                        </w:rPr>
                      </w:pPr>
                      <w:r w:rsidRPr="00265BD4">
                        <w:rPr>
                          <w:b/>
                          <w:bCs/>
                        </w:rPr>
                        <w:t>Useful Links:</w:t>
                      </w:r>
                    </w:p>
                    <w:p w14:paraId="655C49AD" w14:textId="77777777" w:rsidR="00BD768A" w:rsidRDefault="00BD768A" w:rsidP="00BD768A">
                      <w:pPr>
                        <w:pStyle w:val="Bulletedlist"/>
                      </w:pPr>
                      <w:hyperlink r:id="rId17" w:history="1">
                        <w:r w:rsidRPr="00265BD4">
                          <w:rPr>
                            <w:rStyle w:val="Hyperlink"/>
                          </w:rPr>
                          <w:t>How and when to view a My Health Record</w:t>
                        </w:r>
                      </w:hyperlink>
                    </w:p>
                    <w:p w14:paraId="208352BB" w14:textId="77777777" w:rsidR="00BD768A" w:rsidRPr="00406FD4" w:rsidRDefault="00BD768A" w:rsidP="00BD768A">
                      <w:pPr>
                        <w:pStyle w:val="Bulletedlist"/>
                      </w:pPr>
                      <w:hyperlink r:id="rId18" w:history="1">
                        <w:r w:rsidRPr="00265BD4">
                          <w:rPr>
                            <w:rStyle w:val="Hyperlink"/>
                          </w:rPr>
                          <w:t xml:space="preserve">Upcoming training opportunities, </w:t>
                        </w:r>
                        <w:proofErr w:type="gramStart"/>
                        <w:r w:rsidRPr="00265BD4">
                          <w:rPr>
                            <w:rStyle w:val="Hyperlink"/>
                          </w:rPr>
                          <w:t>events</w:t>
                        </w:r>
                        <w:proofErr w:type="gramEnd"/>
                        <w:r w:rsidRPr="00265BD4">
                          <w:rPr>
                            <w:rStyle w:val="Hyperlink"/>
                          </w:rPr>
                          <w:t xml:space="preserve"> and webinars</w:t>
                        </w:r>
                      </w:hyperlink>
                    </w:p>
                    <w:p w14:paraId="6909A473" w14:textId="77777777" w:rsidR="00BD768A" w:rsidRDefault="00BD768A" w:rsidP="00BD768A">
                      <w:pPr>
                        <w:pStyle w:val="Bodycopy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3CD1139" w14:textId="77777777" w:rsidR="00762E6E" w:rsidRDefault="00762E6E" w:rsidP="00AB68B7">
      <w:pPr>
        <w:pStyle w:val="BodyText"/>
        <w:spacing w:before="0"/>
        <w:rPr>
          <w:rFonts w:eastAsia="Verdana"/>
          <w:color w:val="555759"/>
          <w:sz w:val="20"/>
          <w:szCs w:val="20"/>
        </w:rPr>
      </w:pPr>
    </w:p>
    <w:p w14:paraId="4D1A91FF" w14:textId="623BD477" w:rsidR="00762E6E" w:rsidRPr="00AB46E4" w:rsidRDefault="00762E6E" w:rsidP="00B911AC">
      <w:pPr>
        <w:pStyle w:val="BodyText"/>
        <w:spacing w:before="0"/>
        <w:rPr>
          <w:rFonts w:eastAsia="Verdana"/>
          <w:color w:val="555759"/>
          <w:sz w:val="20"/>
          <w:szCs w:val="20"/>
        </w:rPr>
      </w:pPr>
    </w:p>
    <w:sectPr w:rsidR="00762E6E" w:rsidRPr="00AB46E4" w:rsidSect="00E72D22">
      <w:type w:val="continuous"/>
      <w:pgSz w:w="11910" w:h="16840"/>
      <w:pgMar w:top="1440" w:right="1080" w:bottom="1440" w:left="1080" w:header="720" w:footer="737" w:gutter="0"/>
      <w:cols w:space="17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2DBF" w14:textId="77777777" w:rsidR="00044312" w:rsidRDefault="00044312" w:rsidP="00DE493B">
      <w:r>
        <w:separator/>
      </w:r>
    </w:p>
  </w:endnote>
  <w:endnote w:type="continuationSeparator" w:id="0">
    <w:p w14:paraId="04A88530" w14:textId="77777777" w:rsidR="00044312" w:rsidRDefault="00044312" w:rsidP="00DE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696B" w14:textId="77777777" w:rsidR="00F0371C" w:rsidRPr="008636F1" w:rsidRDefault="001B2862" w:rsidP="00483187">
    <w:pPr>
      <w:pStyle w:val="Footer"/>
      <w:tabs>
        <w:tab w:val="clear" w:pos="4680"/>
        <w:tab w:val="clear" w:pos="9360"/>
        <w:tab w:val="left" w:pos="2235"/>
      </w:tabs>
      <w:rPr>
        <w:rFonts w:eastAsia="Verdana"/>
        <w:i/>
        <w:iCs/>
        <w:color w:val="777777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5BC703B" wp14:editId="292A3FEE">
          <wp:simplePos x="0" y="0"/>
          <wp:positionH relativeFrom="column">
            <wp:posOffset>-642620</wp:posOffset>
          </wp:positionH>
          <wp:positionV relativeFrom="paragraph">
            <wp:posOffset>-69987</wp:posOffset>
          </wp:positionV>
          <wp:extent cx="7549515" cy="1040130"/>
          <wp:effectExtent l="0" t="0" r="0" b="762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Verdana"/>
        <w:i/>
        <w:iCs/>
        <w:color w:val="A6A6A6" w:themeColor="background1" w:themeShade="A6"/>
        <w:sz w:val="16"/>
        <w:szCs w:val="16"/>
      </w:rPr>
      <w:t xml:space="preserve">             </w:t>
    </w:r>
    <w:r w:rsidR="00483187">
      <w:rPr>
        <w:rFonts w:eastAsia="Verdana"/>
        <w:i/>
        <w:iCs/>
        <w:color w:val="A6A6A6" w:themeColor="background1" w:themeShade="A6"/>
        <w:sz w:val="16"/>
        <w:szCs w:val="16"/>
      </w:rPr>
      <w:tab/>
    </w:r>
  </w:p>
  <w:p w14:paraId="6AAF0ED3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58D8B680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0CDE4464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45F2556B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7CC3C056" w14:textId="77777777" w:rsidR="003A47FB" w:rsidRDefault="003A47FB" w:rsidP="006A7725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1E4B41">
      <w:rPr>
        <w:rFonts w:eastAsia="Verdana"/>
        <w:i/>
        <w:iCs/>
        <w:color w:val="777777"/>
        <w:sz w:val="12"/>
        <w:szCs w:val="12"/>
      </w:rPr>
      <w:t>Whilst all care has been taken in preparing this document, this information is a guide only and subject to change without notice.</w:t>
    </w:r>
  </w:p>
  <w:p w14:paraId="7CB6949B" w14:textId="77777777" w:rsidR="00F67EFD" w:rsidRPr="008636F1" w:rsidRDefault="00624BBD" w:rsidP="00F67EF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8636F1">
      <w:rPr>
        <w:rFonts w:eastAsia="Verdana"/>
        <w:i/>
        <w:iCs/>
        <w:color w:val="777777"/>
        <w:sz w:val="12"/>
        <w:szCs w:val="12"/>
      </w:rPr>
      <w:t>Discl</w:t>
    </w:r>
    <w:r w:rsidR="005A2AC6" w:rsidRPr="008636F1">
      <w:rPr>
        <w:rFonts w:eastAsia="Verdana"/>
        <w:i/>
        <w:iCs/>
        <w:color w:val="777777"/>
        <w:sz w:val="12"/>
        <w:szCs w:val="12"/>
      </w:rPr>
      <w:t xml:space="preserve">aimer: </w:t>
    </w:r>
    <w:r w:rsidR="00AB7246" w:rsidRPr="008636F1">
      <w:rPr>
        <w:rFonts w:eastAsia="Verdana"/>
        <w:i/>
        <w:iCs/>
        <w:color w:val="777777"/>
        <w:sz w:val="12"/>
        <w:szCs w:val="12"/>
      </w:rPr>
      <w:t xml:space="preserve">While the Australian Government has contributed funding support for this website the information contained within it does not </w:t>
    </w:r>
  </w:p>
  <w:p w14:paraId="036FF7C5" w14:textId="77777777" w:rsidR="008D7764" w:rsidRPr="008636F1" w:rsidRDefault="00AB7246" w:rsidP="00F67EF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8636F1">
      <w:rPr>
        <w:rFonts w:eastAsia="Verdana"/>
        <w:i/>
        <w:iCs/>
        <w:color w:val="777777"/>
        <w:sz w:val="12"/>
        <w:szCs w:val="12"/>
      </w:rPr>
      <w:t>necessarily represent the views or policies of the Australian Government and has not been endorsed by the Australian Government.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76A9" w14:textId="77777777" w:rsidR="00044312" w:rsidRDefault="00044312" w:rsidP="00DE493B">
      <w:r>
        <w:separator/>
      </w:r>
    </w:p>
  </w:footnote>
  <w:footnote w:type="continuationSeparator" w:id="0">
    <w:p w14:paraId="0878D3B4" w14:textId="77777777" w:rsidR="00044312" w:rsidRDefault="00044312" w:rsidP="00DE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0EA5" w14:textId="2D5BC991" w:rsidR="007E0FFD" w:rsidRDefault="00A32415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59EC3CE" wp14:editId="06CA65A5">
          <wp:simplePos x="0" y="0"/>
          <wp:positionH relativeFrom="column">
            <wp:posOffset>-642620</wp:posOffset>
          </wp:positionH>
          <wp:positionV relativeFrom="page">
            <wp:posOffset>-15738</wp:posOffset>
          </wp:positionV>
          <wp:extent cx="7552690" cy="1738630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73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BF872B" w14:textId="77777777" w:rsidR="00DE493B" w:rsidRDefault="00E7390C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AA1A13" wp14:editId="21B7080C">
              <wp:simplePos x="0" y="0"/>
              <wp:positionH relativeFrom="page">
                <wp:posOffset>5376545</wp:posOffset>
              </wp:positionH>
              <wp:positionV relativeFrom="page">
                <wp:posOffset>978037</wp:posOffset>
              </wp:positionV>
              <wp:extent cx="1461770" cy="389255"/>
              <wp:effectExtent l="0" t="0" r="5080" b="1079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177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A83A5" w14:textId="77777777" w:rsidR="00E7390C" w:rsidRPr="00407CC5" w:rsidRDefault="00345262" w:rsidP="00E7390C">
                          <w:pPr>
                            <w:spacing w:before="20"/>
                            <w:ind w:left="20"/>
                            <w:jc w:val="right"/>
                            <w:rPr>
                              <w:rFonts w:ascii="Verdana"/>
                              <w:sz w:val="30"/>
                            </w:rPr>
                          </w:pPr>
                          <w:r w:rsidRPr="00407CC5">
                            <w:rPr>
                              <w:rFonts w:ascii="Verdana"/>
                              <w:color w:val="9C2376"/>
                              <w:sz w:val="30"/>
                            </w:rPr>
                            <w:t>Fact Sheet</w:t>
                          </w:r>
                        </w:p>
                        <w:p w14:paraId="22D91D98" w14:textId="44037B68" w:rsidR="00E7390C" w:rsidRDefault="00E7390C" w:rsidP="00E7390C">
                          <w:pPr>
                            <w:pStyle w:val="BodyText"/>
                            <w:spacing w:before="12"/>
                            <w:ind w:left="387"/>
                            <w:jc w:val="right"/>
                          </w:pPr>
                          <w:r w:rsidRPr="00407CC5">
                            <w:rPr>
                              <w:color w:val="9C2376"/>
                            </w:rPr>
                            <w:t>V</w:t>
                          </w:r>
                          <w:r w:rsidR="001B06E9" w:rsidRPr="00407CC5">
                            <w:rPr>
                              <w:color w:val="9C2376"/>
                            </w:rPr>
                            <w:t>1</w:t>
                          </w:r>
                          <w:r w:rsidR="00345262" w:rsidRPr="00407CC5">
                            <w:rPr>
                              <w:color w:val="9C2376"/>
                            </w:rPr>
                            <w:t xml:space="preserve"> /</w:t>
                          </w:r>
                          <w:r w:rsidRPr="00407CC5">
                            <w:rPr>
                              <w:color w:val="9C2376"/>
                            </w:rPr>
                            <w:t xml:space="preserve"> </w:t>
                          </w:r>
                          <w:r w:rsidR="004A2181">
                            <w:rPr>
                              <w:color w:val="9C2376"/>
                            </w:rPr>
                            <w:t>March 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A1A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3.35pt;margin-top:77pt;width:115.1pt;height:3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" filled="f" stroked="f">
              <v:textbox inset="0,0,0,0">
                <w:txbxContent>
                  <w:p w14:paraId="1F3A83A5" w14:textId="77777777" w:rsidR="00E7390C" w:rsidRPr="00407CC5" w:rsidRDefault="00345262" w:rsidP="00E7390C">
                    <w:pPr>
                      <w:spacing w:before="20"/>
                      <w:ind w:left="20"/>
                      <w:jc w:val="right"/>
                      <w:rPr>
                        <w:rFonts w:ascii="Verdana"/>
                        <w:sz w:val="30"/>
                      </w:rPr>
                    </w:pPr>
                    <w:r w:rsidRPr="00407CC5">
                      <w:rPr>
                        <w:rFonts w:ascii="Verdana"/>
                        <w:color w:val="9C2376"/>
                        <w:sz w:val="30"/>
                      </w:rPr>
                      <w:t>Fact Sheet</w:t>
                    </w:r>
                  </w:p>
                  <w:p w14:paraId="22D91D98" w14:textId="44037B68" w:rsidR="00E7390C" w:rsidRDefault="00E7390C" w:rsidP="00E7390C">
                    <w:pPr>
                      <w:pStyle w:val="BodyText"/>
                      <w:spacing w:before="12"/>
                      <w:ind w:left="387"/>
                      <w:jc w:val="right"/>
                    </w:pPr>
                    <w:r w:rsidRPr="00407CC5">
                      <w:rPr>
                        <w:color w:val="9C2376"/>
                      </w:rPr>
                      <w:t>V</w:t>
                    </w:r>
                    <w:r w:rsidR="001B06E9" w:rsidRPr="00407CC5">
                      <w:rPr>
                        <w:color w:val="9C2376"/>
                      </w:rPr>
                      <w:t>1</w:t>
                    </w:r>
                    <w:r w:rsidR="00345262" w:rsidRPr="00407CC5">
                      <w:rPr>
                        <w:color w:val="9C2376"/>
                      </w:rPr>
                      <w:t xml:space="preserve"> /</w:t>
                    </w:r>
                    <w:r w:rsidRPr="00407CC5">
                      <w:rPr>
                        <w:color w:val="9C2376"/>
                      </w:rPr>
                      <w:t xml:space="preserve"> </w:t>
                    </w:r>
                    <w:r w:rsidR="004A2181">
                      <w:rPr>
                        <w:color w:val="9C2376"/>
                      </w:rPr>
                      <w:t>March 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94A"/>
    <w:multiLevelType w:val="multilevel"/>
    <w:tmpl w:val="CD76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F69AC"/>
    <w:multiLevelType w:val="hybridMultilevel"/>
    <w:tmpl w:val="518E1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B30"/>
    <w:multiLevelType w:val="hybridMultilevel"/>
    <w:tmpl w:val="C4AEE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1724"/>
    <w:multiLevelType w:val="hybridMultilevel"/>
    <w:tmpl w:val="77ECFE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3AE1BBD"/>
    <w:multiLevelType w:val="multilevel"/>
    <w:tmpl w:val="8E32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803A43"/>
    <w:multiLevelType w:val="multilevel"/>
    <w:tmpl w:val="B0A8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1C64CB"/>
    <w:multiLevelType w:val="hybridMultilevel"/>
    <w:tmpl w:val="2A1868C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188177E"/>
    <w:multiLevelType w:val="multilevel"/>
    <w:tmpl w:val="CD24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85D3D"/>
    <w:multiLevelType w:val="multilevel"/>
    <w:tmpl w:val="542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D6804"/>
    <w:multiLevelType w:val="hybridMultilevel"/>
    <w:tmpl w:val="642ECC5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A7747FD"/>
    <w:multiLevelType w:val="multilevel"/>
    <w:tmpl w:val="0746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A2515F"/>
    <w:multiLevelType w:val="hybridMultilevel"/>
    <w:tmpl w:val="E4648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05A23"/>
    <w:multiLevelType w:val="multilevel"/>
    <w:tmpl w:val="6182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4F57DF"/>
    <w:multiLevelType w:val="hybridMultilevel"/>
    <w:tmpl w:val="99061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E1EDC"/>
    <w:multiLevelType w:val="hybridMultilevel"/>
    <w:tmpl w:val="19981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5A"/>
    <w:multiLevelType w:val="multilevel"/>
    <w:tmpl w:val="308E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3D2F93"/>
    <w:multiLevelType w:val="multilevel"/>
    <w:tmpl w:val="CE6A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AB651C"/>
    <w:multiLevelType w:val="multilevel"/>
    <w:tmpl w:val="4FBA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4B1A3F"/>
    <w:multiLevelType w:val="multilevel"/>
    <w:tmpl w:val="4D1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7C7832"/>
    <w:multiLevelType w:val="multilevel"/>
    <w:tmpl w:val="CD02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222302"/>
    <w:multiLevelType w:val="hybridMultilevel"/>
    <w:tmpl w:val="64322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51FE4"/>
    <w:multiLevelType w:val="hybridMultilevel"/>
    <w:tmpl w:val="5EA66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264C8"/>
    <w:multiLevelType w:val="hybridMultilevel"/>
    <w:tmpl w:val="0D480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34B1C"/>
    <w:multiLevelType w:val="hybridMultilevel"/>
    <w:tmpl w:val="626431BA"/>
    <w:lvl w:ilvl="0" w:tplc="33DCFA8A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auto"/>
        <w:w w:val="100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35816"/>
    <w:multiLevelType w:val="hybridMultilevel"/>
    <w:tmpl w:val="FD880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F5F6B"/>
    <w:multiLevelType w:val="hybridMultilevel"/>
    <w:tmpl w:val="B33A463E"/>
    <w:lvl w:ilvl="0" w:tplc="FEE8CBB8">
      <w:start w:val="1"/>
      <w:numFmt w:val="decimal"/>
      <w:pStyle w:val="Numberedlist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6F05554"/>
    <w:multiLevelType w:val="hybridMultilevel"/>
    <w:tmpl w:val="17243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96AA2"/>
    <w:multiLevelType w:val="multilevel"/>
    <w:tmpl w:val="53A0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840414"/>
    <w:multiLevelType w:val="multilevel"/>
    <w:tmpl w:val="5E44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4922A5"/>
    <w:multiLevelType w:val="hybridMultilevel"/>
    <w:tmpl w:val="7736B264"/>
    <w:lvl w:ilvl="0" w:tplc="8BDC1550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363B30"/>
    <w:multiLevelType w:val="hybridMultilevel"/>
    <w:tmpl w:val="D6F2BB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4A0CC4"/>
    <w:multiLevelType w:val="hybridMultilevel"/>
    <w:tmpl w:val="C0C84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6"/>
  </w:num>
  <w:num w:numId="4">
    <w:abstractNumId w:val="23"/>
  </w:num>
  <w:num w:numId="5">
    <w:abstractNumId w:val="24"/>
  </w:num>
  <w:num w:numId="6">
    <w:abstractNumId w:val="2"/>
  </w:num>
  <w:num w:numId="7">
    <w:abstractNumId w:val="1"/>
  </w:num>
  <w:num w:numId="8">
    <w:abstractNumId w:val="0"/>
  </w:num>
  <w:num w:numId="9">
    <w:abstractNumId w:val="22"/>
  </w:num>
  <w:num w:numId="10">
    <w:abstractNumId w:val="31"/>
  </w:num>
  <w:num w:numId="11">
    <w:abstractNumId w:val="11"/>
  </w:num>
  <w:num w:numId="12">
    <w:abstractNumId w:val="30"/>
  </w:num>
  <w:num w:numId="13">
    <w:abstractNumId w:val="13"/>
  </w:num>
  <w:num w:numId="14">
    <w:abstractNumId w:val="21"/>
  </w:num>
  <w:num w:numId="15">
    <w:abstractNumId w:val="4"/>
  </w:num>
  <w:num w:numId="16">
    <w:abstractNumId w:val="12"/>
  </w:num>
  <w:num w:numId="17">
    <w:abstractNumId w:val="28"/>
  </w:num>
  <w:num w:numId="18">
    <w:abstractNumId w:val="8"/>
  </w:num>
  <w:num w:numId="19">
    <w:abstractNumId w:val="18"/>
  </w:num>
  <w:num w:numId="20">
    <w:abstractNumId w:val="16"/>
  </w:num>
  <w:num w:numId="21">
    <w:abstractNumId w:val="10"/>
  </w:num>
  <w:num w:numId="22">
    <w:abstractNumId w:val="17"/>
  </w:num>
  <w:num w:numId="23">
    <w:abstractNumId w:val="14"/>
  </w:num>
  <w:num w:numId="24">
    <w:abstractNumId w:val="27"/>
  </w:num>
  <w:num w:numId="25">
    <w:abstractNumId w:val="6"/>
  </w:num>
  <w:num w:numId="26">
    <w:abstractNumId w:val="19"/>
  </w:num>
  <w:num w:numId="27">
    <w:abstractNumId w:val="15"/>
  </w:num>
  <w:num w:numId="28">
    <w:abstractNumId w:val="7"/>
  </w:num>
  <w:num w:numId="29">
    <w:abstractNumId w:val="5"/>
  </w:num>
  <w:num w:numId="30">
    <w:abstractNumId w:val="29"/>
  </w:num>
  <w:num w:numId="31">
    <w:abstractNumId w:val="2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E5"/>
    <w:rsid w:val="00015A21"/>
    <w:rsid w:val="000165F9"/>
    <w:rsid w:val="00020D56"/>
    <w:rsid w:val="0003262C"/>
    <w:rsid w:val="00034E23"/>
    <w:rsid w:val="00044312"/>
    <w:rsid w:val="0004578A"/>
    <w:rsid w:val="00053362"/>
    <w:rsid w:val="000555CF"/>
    <w:rsid w:val="00057397"/>
    <w:rsid w:val="00066ACD"/>
    <w:rsid w:val="00067BD5"/>
    <w:rsid w:val="0007208F"/>
    <w:rsid w:val="00073869"/>
    <w:rsid w:val="00074088"/>
    <w:rsid w:val="00090EA3"/>
    <w:rsid w:val="000B166B"/>
    <w:rsid w:val="000C57E4"/>
    <w:rsid w:val="000C7700"/>
    <w:rsid w:val="000D438C"/>
    <w:rsid w:val="000E1907"/>
    <w:rsid w:val="000E3490"/>
    <w:rsid w:val="000F015D"/>
    <w:rsid w:val="000F0BFB"/>
    <w:rsid w:val="000F129B"/>
    <w:rsid w:val="000F2A2C"/>
    <w:rsid w:val="000F6B45"/>
    <w:rsid w:val="0010175C"/>
    <w:rsid w:val="001052A7"/>
    <w:rsid w:val="00107038"/>
    <w:rsid w:val="001229DB"/>
    <w:rsid w:val="00124913"/>
    <w:rsid w:val="001320BD"/>
    <w:rsid w:val="00132C52"/>
    <w:rsid w:val="001353C8"/>
    <w:rsid w:val="001418C9"/>
    <w:rsid w:val="00163A7B"/>
    <w:rsid w:val="00165B3D"/>
    <w:rsid w:val="00166807"/>
    <w:rsid w:val="00167E4A"/>
    <w:rsid w:val="00173B03"/>
    <w:rsid w:val="00173C8E"/>
    <w:rsid w:val="001746E2"/>
    <w:rsid w:val="00194B16"/>
    <w:rsid w:val="00196DAE"/>
    <w:rsid w:val="001970C1"/>
    <w:rsid w:val="001B06E9"/>
    <w:rsid w:val="001B2862"/>
    <w:rsid w:val="001B5470"/>
    <w:rsid w:val="001C5687"/>
    <w:rsid w:val="001D2E3E"/>
    <w:rsid w:val="001E4B41"/>
    <w:rsid w:val="001F1E4A"/>
    <w:rsid w:val="001F7160"/>
    <w:rsid w:val="00202E03"/>
    <w:rsid w:val="002057D4"/>
    <w:rsid w:val="002060C0"/>
    <w:rsid w:val="002139E6"/>
    <w:rsid w:val="00226124"/>
    <w:rsid w:val="0023160F"/>
    <w:rsid w:val="00244831"/>
    <w:rsid w:val="00244DDB"/>
    <w:rsid w:val="00251DF0"/>
    <w:rsid w:val="00270E8B"/>
    <w:rsid w:val="00276723"/>
    <w:rsid w:val="002849FD"/>
    <w:rsid w:val="00286FA7"/>
    <w:rsid w:val="00290C28"/>
    <w:rsid w:val="00295BD2"/>
    <w:rsid w:val="00297207"/>
    <w:rsid w:val="00297F9C"/>
    <w:rsid w:val="002A2DC9"/>
    <w:rsid w:val="002B32B3"/>
    <w:rsid w:val="002B4015"/>
    <w:rsid w:val="002C6980"/>
    <w:rsid w:val="002C6A9B"/>
    <w:rsid w:val="002F32F6"/>
    <w:rsid w:val="002F3E42"/>
    <w:rsid w:val="00305C35"/>
    <w:rsid w:val="00313DE5"/>
    <w:rsid w:val="00314E2B"/>
    <w:rsid w:val="003253E6"/>
    <w:rsid w:val="00335BAB"/>
    <w:rsid w:val="00340590"/>
    <w:rsid w:val="00345262"/>
    <w:rsid w:val="00347CFB"/>
    <w:rsid w:val="00350A34"/>
    <w:rsid w:val="00364A35"/>
    <w:rsid w:val="003735D5"/>
    <w:rsid w:val="00376D3B"/>
    <w:rsid w:val="003876A4"/>
    <w:rsid w:val="003A13DB"/>
    <w:rsid w:val="003A47FB"/>
    <w:rsid w:val="003B1CA1"/>
    <w:rsid w:val="003B4B42"/>
    <w:rsid w:val="003B7BDC"/>
    <w:rsid w:val="003C0A54"/>
    <w:rsid w:val="003C7766"/>
    <w:rsid w:val="003D3A79"/>
    <w:rsid w:val="003E4E41"/>
    <w:rsid w:val="003E4F5C"/>
    <w:rsid w:val="003E693F"/>
    <w:rsid w:val="00406932"/>
    <w:rsid w:val="00407CC5"/>
    <w:rsid w:val="00411E77"/>
    <w:rsid w:val="00416B0C"/>
    <w:rsid w:val="00423B98"/>
    <w:rsid w:val="0043327B"/>
    <w:rsid w:val="00436248"/>
    <w:rsid w:val="0046279E"/>
    <w:rsid w:val="0046391E"/>
    <w:rsid w:val="00467338"/>
    <w:rsid w:val="00471CCA"/>
    <w:rsid w:val="00475E0D"/>
    <w:rsid w:val="00483187"/>
    <w:rsid w:val="00483BBF"/>
    <w:rsid w:val="004905C6"/>
    <w:rsid w:val="004A207A"/>
    <w:rsid w:val="004A2181"/>
    <w:rsid w:val="004B1A34"/>
    <w:rsid w:val="004C37D6"/>
    <w:rsid w:val="004C5C64"/>
    <w:rsid w:val="004C5E0D"/>
    <w:rsid w:val="004D6B2D"/>
    <w:rsid w:val="004D6B75"/>
    <w:rsid w:val="004D7C61"/>
    <w:rsid w:val="004E5AB4"/>
    <w:rsid w:val="004E7A28"/>
    <w:rsid w:val="004F44C4"/>
    <w:rsid w:val="004F7A14"/>
    <w:rsid w:val="00505B48"/>
    <w:rsid w:val="0050765F"/>
    <w:rsid w:val="005246AD"/>
    <w:rsid w:val="005253CA"/>
    <w:rsid w:val="005262E7"/>
    <w:rsid w:val="00533DBD"/>
    <w:rsid w:val="00536E4F"/>
    <w:rsid w:val="005429F9"/>
    <w:rsid w:val="005538FF"/>
    <w:rsid w:val="00556FEF"/>
    <w:rsid w:val="005769FD"/>
    <w:rsid w:val="00577046"/>
    <w:rsid w:val="00581656"/>
    <w:rsid w:val="0058302A"/>
    <w:rsid w:val="00583D83"/>
    <w:rsid w:val="00584359"/>
    <w:rsid w:val="005A0D42"/>
    <w:rsid w:val="005A22C4"/>
    <w:rsid w:val="005A291A"/>
    <w:rsid w:val="005A2AC6"/>
    <w:rsid w:val="005B18FB"/>
    <w:rsid w:val="005B1E1C"/>
    <w:rsid w:val="005B29DA"/>
    <w:rsid w:val="005B6331"/>
    <w:rsid w:val="005C1EF7"/>
    <w:rsid w:val="005C277F"/>
    <w:rsid w:val="005C2932"/>
    <w:rsid w:val="005C5C2D"/>
    <w:rsid w:val="005D0A7B"/>
    <w:rsid w:val="005D175B"/>
    <w:rsid w:val="005F0FF7"/>
    <w:rsid w:val="005F4904"/>
    <w:rsid w:val="00601731"/>
    <w:rsid w:val="00605F07"/>
    <w:rsid w:val="00615446"/>
    <w:rsid w:val="00622D99"/>
    <w:rsid w:val="0062419F"/>
    <w:rsid w:val="00624BBD"/>
    <w:rsid w:val="00627097"/>
    <w:rsid w:val="00631B55"/>
    <w:rsid w:val="00643B17"/>
    <w:rsid w:val="00653DF0"/>
    <w:rsid w:val="00655AB7"/>
    <w:rsid w:val="00656928"/>
    <w:rsid w:val="006660C6"/>
    <w:rsid w:val="00670897"/>
    <w:rsid w:val="00694D69"/>
    <w:rsid w:val="00697F5D"/>
    <w:rsid w:val="006A3D65"/>
    <w:rsid w:val="006A7725"/>
    <w:rsid w:val="006B06B4"/>
    <w:rsid w:val="006B3964"/>
    <w:rsid w:val="006C66A4"/>
    <w:rsid w:val="006D018F"/>
    <w:rsid w:val="006D3521"/>
    <w:rsid w:val="006E2561"/>
    <w:rsid w:val="006E4F33"/>
    <w:rsid w:val="006F10A2"/>
    <w:rsid w:val="006F57E8"/>
    <w:rsid w:val="007271FE"/>
    <w:rsid w:val="0073571B"/>
    <w:rsid w:val="0074240A"/>
    <w:rsid w:val="00756A90"/>
    <w:rsid w:val="00762E6E"/>
    <w:rsid w:val="007630E6"/>
    <w:rsid w:val="007744C5"/>
    <w:rsid w:val="007758CD"/>
    <w:rsid w:val="007763AC"/>
    <w:rsid w:val="0077700F"/>
    <w:rsid w:val="007772B3"/>
    <w:rsid w:val="0079308B"/>
    <w:rsid w:val="00795069"/>
    <w:rsid w:val="007A7433"/>
    <w:rsid w:val="007B0239"/>
    <w:rsid w:val="007B063F"/>
    <w:rsid w:val="007B3D30"/>
    <w:rsid w:val="007C0E85"/>
    <w:rsid w:val="007C2E8F"/>
    <w:rsid w:val="007C520C"/>
    <w:rsid w:val="007C59A7"/>
    <w:rsid w:val="007D4344"/>
    <w:rsid w:val="007E0FFD"/>
    <w:rsid w:val="007E1FF0"/>
    <w:rsid w:val="007E2125"/>
    <w:rsid w:val="007E60BA"/>
    <w:rsid w:val="007E6B3F"/>
    <w:rsid w:val="007F3130"/>
    <w:rsid w:val="007F349F"/>
    <w:rsid w:val="007F3D7E"/>
    <w:rsid w:val="007F737A"/>
    <w:rsid w:val="00813C96"/>
    <w:rsid w:val="008143DB"/>
    <w:rsid w:val="00825E25"/>
    <w:rsid w:val="008343E5"/>
    <w:rsid w:val="00834678"/>
    <w:rsid w:val="0083661F"/>
    <w:rsid w:val="00847F80"/>
    <w:rsid w:val="00850BDC"/>
    <w:rsid w:val="00852407"/>
    <w:rsid w:val="008636F1"/>
    <w:rsid w:val="008655DE"/>
    <w:rsid w:val="00867B95"/>
    <w:rsid w:val="008771C1"/>
    <w:rsid w:val="008777FC"/>
    <w:rsid w:val="008926FC"/>
    <w:rsid w:val="008969D6"/>
    <w:rsid w:val="008A1B8E"/>
    <w:rsid w:val="008B0804"/>
    <w:rsid w:val="008C418D"/>
    <w:rsid w:val="008C663E"/>
    <w:rsid w:val="008D4600"/>
    <w:rsid w:val="008D5C99"/>
    <w:rsid w:val="008D7764"/>
    <w:rsid w:val="008F12EB"/>
    <w:rsid w:val="008F15DF"/>
    <w:rsid w:val="00907DDE"/>
    <w:rsid w:val="009135CE"/>
    <w:rsid w:val="0093117C"/>
    <w:rsid w:val="009425FA"/>
    <w:rsid w:val="00942706"/>
    <w:rsid w:val="00942DA5"/>
    <w:rsid w:val="00946F79"/>
    <w:rsid w:val="00947EA7"/>
    <w:rsid w:val="00951D0F"/>
    <w:rsid w:val="0095593E"/>
    <w:rsid w:val="009605BE"/>
    <w:rsid w:val="009611C1"/>
    <w:rsid w:val="00966530"/>
    <w:rsid w:val="00973CB6"/>
    <w:rsid w:val="009778B6"/>
    <w:rsid w:val="00984428"/>
    <w:rsid w:val="00984574"/>
    <w:rsid w:val="00993994"/>
    <w:rsid w:val="009A27A5"/>
    <w:rsid w:val="009A2A2D"/>
    <w:rsid w:val="009B2D72"/>
    <w:rsid w:val="009B4A48"/>
    <w:rsid w:val="009C6739"/>
    <w:rsid w:val="009D7602"/>
    <w:rsid w:val="009E7CF0"/>
    <w:rsid w:val="009F0BC5"/>
    <w:rsid w:val="009F0EEC"/>
    <w:rsid w:val="009F65F5"/>
    <w:rsid w:val="00A035BB"/>
    <w:rsid w:val="00A04ACA"/>
    <w:rsid w:val="00A14B22"/>
    <w:rsid w:val="00A24655"/>
    <w:rsid w:val="00A30947"/>
    <w:rsid w:val="00A32415"/>
    <w:rsid w:val="00A33C2D"/>
    <w:rsid w:val="00A370BD"/>
    <w:rsid w:val="00A45EEF"/>
    <w:rsid w:val="00A468F5"/>
    <w:rsid w:val="00A553D6"/>
    <w:rsid w:val="00A643AD"/>
    <w:rsid w:val="00A648E1"/>
    <w:rsid w:val="00A64A6E"/>
    <w:rsid w:val="00A6537B"/>
    <w:rsid w:val="00A65598"/>
    <w:rsid w:val="00AA390F"/>
    <w:rsid w:val="00AB46E4"/>
    <w:rsid w:val="00AB68B7"/>
    <w:rsid w:val="00AB7246"/>
    <w:rsid w:val="00AC4816"/>
    <w:rsid w:val="00AC68AC"/>
    <w:rsid w:val="00AE0FED"/>
    <w:rsid w:val="00AE3CF5"/>
    <w:rsid w:val="00AE5BBA"/>
    <w:rsid w:val="00AF0D30"/>
    <w:rsid w:val="00AF550A"/>
    <w:rsid w:val="00B03FED"/>
    <w:rsid w:val="00B22508"/>
    <w:rsid w:val="00B26C6E"/>
    <w:rsid w:val="00B35714"/>
    <w:rsid w:val="00B547EC"/>
    <w:rsid w:val="00B551CC"/>
    <w:rsid w:val="00B71628"/>
    <w:rsid w:val="00B72F00"/>
    <w:rsid w:val="00B7771A"/>
    <w:rsid w:val="00B84272"/>
    <w:rsid w:val="00B911AC"/>
    <w:rsid w:val="00B91350"/>
    <w:rsid w:val="00B93476"/>
    <w:rsid w:val="00BA1075"/>
    <w:rsid w:val="00BA1ABD"/>
    <w:rsid w:val="00BA2832"/>
    <w:rsid w:val="00BA315E"/>
    <w:rsid w:val="00BA4EDA"/>
    <w:rsid w:val="00BA525C"/>
    <w:rsid w:val="00BA679B"/>
    <w:rsid w:val="00BB0E01"/>
    <w:rsid w:val="00BB414D"/>
    <w:rsid w:val="00BB729A"/>
    <w:rsid w:val="00BD42A3"/>
    <w:rsid w:val="00BD5826"/>
    <w:rsid w:val="00BD768A"/>
    <w:rsid w:val="00BE5394"/>
    <w:rsid w:val="00BF0F5D"/>
    <w:rsid w:val="00C20E4E"/>
    <w:rsid w:val="00C2361E"/>
    <w:rsid w:val="00C34CB5"/>
    <w:rsid w:val="00C42FB6"/>
    <w:rsid w:val="00C4499B"/>
    <w:rsid w:val="00C5307F"/>
    <w:rsid w:val="00C6527F"/>
    <w:rsid w:val="00C658AB"/>
    <w:rsid w:val="00C66E1E"/>
    <w:rsid w:val="00CA2007"/>
    <w:rsid w:val="00CA33AC"/>
    <w:rsid w:val="00CB457B"/>
    <w:rsid w:val="00CB7A5D"/>
    <w:rsid w:val="00CC2576"/>
    <w:rsid w:val="00CE26DD"/>
    <w:rsid w:val="00CF7899"/>
    <w:rsid w:val="00D04AC1"/>
    <w:rsid w:val="00D135A6"/>
    <w:rsid w:val="00D166B0"/>
    <w:rsid w:val="00D34482"/>
    <w:rsid w:val="00D40630"/>
    <w:rsid w:val="00D408E4"/>
    <w:rsid w:val="00D40CED"/>
    <w:rsid w:val="00D458E7"/>
    <w:rsid w:val="00D555B2"/>
    <w:rsid w:val="00D61A72"/>
    <w:rsid w:val="00D76E8B"/>
    <w:rsid w:val="00D777D2"/>
    <w:rsid w:val="00D97DA3"/>
    <w:rsid w:val="00DA48DC"/>
    <w:rsid w:val="00DB0030"/>
    <w:rsid w:val="00DB5ACA"/>
    <w:rsid w:val="00DC0A40"/>
    <w:rsid w:val="00DC46BE"/>
    <w:rsid w:val="00DC4D4F"/>
    <w:rsid w:val="00DE11BF"/>
    <w:rsid w:val="00DE4727"/>
    <w:rsid w:val="00DE493B"/>
    <w:rsid w:val="00DF1FD3"/>
    <w:rsid w:val="00DF54DF"/>
    <w:rsid w:val="00E00515"/>
    <w:rsid w:val="00E21B83"/>
    <w:rsid w:val="00E21EF8"/>
    <w:rsid w:val="00E220C1"/>
    <w:rsid w:val="00E3373E"/>
    <w:rsid w:val="00E459A9"/>
    <w:rsid w:val="00E47E33"/>
    <w:rsid w:val="00E501AE"/>
    <w:rsid w:val="00E52748"/>
    <w:rsid w:val="00E575C5"/>
    <w:rsid w:val="00E66857"/>
    <w:rsid w:val="00E72D22"/>
    <w:rsid w:val="00E7310A"/>
    <w:rsid w:val="00E7390C"/>
    <w:rsid w:val="00E749C7"/>
    <w:rsid w:val="00E835D1"/>
    <w:rsid w:val="00E93B3C"/>
    <w:rsid w:val="00EA4001"/>
    <w:rsid w:val="00EA46A9"/>
    <w:rsid w:val="00EA672C"/>
    <w:rsid w:val="00ED1CEF"/>
    <w:rsid w:val="00ED1E4D"/>
    <w:rsid w:val="00ED2C67"/>
    <w:rsid w:val="00ED2E01"/>
    <w:rsid w:val="00ED503C"/>
    <w:rsid w:val="00EE216C"/>
    <w:rsid w:val="00EE5FDB"/>
    <w:rsid w:val="00EF42DB"/>
    <w:rsid w:val="00F02512"/>
    <w:rsid w:val="00F0371C"/>
    <w:rsid w:val="00F12515"/>
    <w:rsid w:val="00F2776C"/>
    <w:rsid w:val="00F27B35"/>
    <w:rsid w:val="00F4060A"/>
    <w:rsid w:val="00F4293E"/>
    <w:rsid w:val="00F50077"/>
    <w:rsid w:val="00F515FB"/>
    <w:rsid w:val="00F56274"/>
    <w:rsid w:val="00F631A7"/>
    <w:rsid w:val="00F636E1"/>
    <w:rsid w:val="00F67EFD"/>
    <w:rsid w:val="00F76524"/>
    <w:rsid w:val="00F83320"/>
    <w:rsid w:val="00F928A5"/>
    <w:rsid w:val="00F979AD"/>
    <w:rsid w:val="00FA21D8"/>
    <w:rsid w:val="00FA2FF8"/>
    <w:rsid w:val="00FA4AB2"/>
    <w:rsid w:val="00FA6D34"/>
    <w:rsid w:val="00FB676A"/>
    <w:rsid w:val="00FC37E1"/>
    <w:rsid w:val="00FD6F33"/>
    <w:rsid w:val="00FD7325"/>
    <w:rsid w:val="00FD7E5D"/>
    <w:rsid w:val="00FE4DE7"/>
    <w:rsid w:val="00FF0A70"/>
    <w:rsid w:val="00FF1E90"/>
    <w:rsid w:val="00FF2C01"/>
    <w:rsid w:val="00FF46EE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582E8"/>
  <w15:docId w15:val="{36BDE717-AEE4-4323-80FE-FEB7076F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419F"/>
    <w:rPr>
      <w:rFonts w:ascii="Arial" w:eastAsia="Arial" w:hAnsi="Arial" w:cs="Arial"/>
      <w:lang w:val="en-AU" w:bidi="en-US"/>
    </w:rPr>
  </w:style>
  <w:style w:type="paragraph" w:styleId="Heading1">
    <w:name w:val="heading 1"/>
    <w:basedOn w:val="Normal"/>
    <w:link w:val="Heading1Char"/>
    <w:uiPriority w:val="9"/>
    <w:pPr>
      <w:ind w:left="113"/>
      <w:outlineLvl w:val="0"/>
    </w:pPr>
    <w:rPr>
      <w:rFonts w:ascii="Verdana" w:eastAsia="Verdana" w:hAnsi="Verdana" w:cs="Verdana"/>
      <w:sz w:val="30"/>
      <w:szCs w:val="30"/>
    </w:rPr>
  </w:style>
  <w:style w:type="paragraph" w:styleId="Heading2">
    <w:name w:val="heading 2"/>
    <w:basedOn w:val="Normal"/>
    <w:link w:val="Heading2Char"/>
    <w:uiPriority w:val="9"/>
    <w:unhideWhenUsed/>
    <w:pPr>
      <w:ind w:left="113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777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pPr>
      <w:spacing w:before="30"/>
    </w:pPr>
    <w:rPr>
      <w:sz w:val="17"/>
      <w:szCs w:val="17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93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93B"/>
    <w:rPr>
      <w:rFonts w:ascii="Arial" w:eastAsia="Arial" w:hAnsi="Arial" w:cs="Arial"/>
      <w:lang w:bidi="en-US"/>
    </w:rPr>
  </w:style>
  <w:style w:type="character" w:customStyle="1" w:styleId="Bullet1Char">
    <w:name w:val="Bullet #1 Char"/>
    <w:link w:val="Bullet1"/>
    <w:locked/>
    <w:rsid w:val="00FA21D8"/>
    <w:rPr>
      <w:rFonts w:ascii="Arial" w:hAnsi="Arial" w:cs="Arial"/>
      <w:color w:val="FFFFFF" w:themeColor="background1"/>
      <w:sz w:val="20"/>
    </w:rPr>
  </w:style>
  <w:style w:type="paragraph" w:customStyle="1" w:styleId="Bullet1">
    <w:name w:val="Bullet #1"/>
    <w:basedOn w:val="Normal"/>
    <w:link w:val="Bullet1Char"/>
    <w:rsid w:val="00FA21D8"/>
    <w:pPr>
      <w:widowControl/>
      <w:numPr>
        <w:numId w:val="4"/>
      </w:numPr>
      <w:tabs>
        <w:tab w:val="left" w:pos="425"/>
        <w:tab w:val="left" w:pos="851"/>
      </w:tabs>
      <w:autoSpaceDE/>
      <w:autoSpaceDN/>
      <w:spacing w:after="60"/>
      <w:ind w:left="284" w:hanging="284"/>
    </w:pPr>
    <w:rPr>
      <w:rFonts w:eastAsiaTheme="minorHAnsi"/>
      <w:color w:val="FFFFFF" w:themeColor="background1"/>
      <w:sz w:val="20"/>
      <w:lang w:bidi="ar-SA"/>
    </w:rPr>
  </w:style>
  <w:style w:type="character" w:styleId="Hyperlink">
    <w:name w:val="Hyperlink"/>
    <w:basedOn w:val="DefaultParagraphFont"/>
    <w:uiPriority w:val="99"/>
    <w:unhideWhenUsed/>
    <w:rsid w:val="00FA21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B03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rsid w:val="00AA390F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2767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character" w:styleId="Strong">
    <w:name w:val="Strong"/>
    <w:basedOn w:val="DefaultParagraphFont"/>
    <w:uiPriority w:val="22"/>
    <w:rsid w:val="00DE11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99"/>
    <w:rPr>
      <w:rFonts w:ascii="Segoe UI" w:eastAsia="Arial" w:hAnsi="Segoe UI" w:cs="Segoe UI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rsid w:val="00CF78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7899"/>
    <w:rPr>
      <w:rFonts w:eastAsiaTheme="minorEastAsia"/>
      <w:color w:val="5A5A5A" w:themeColor="text1" w:themeTint="A5"/>
      <w:spacing w:val="1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93B3C"/>
    <w:rPr>
      <w:rFonts w:ascii="Arial" w:eastAsia="Arial" w:hAnsi="Arial" w:cs="Arial"/>
      <w:sz w:val="17"/>
      <w:szCs w:val="17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018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7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bidi="en-US"/>
    </w:rPr>
  </w:style>
  <w:style w:type="paragraph" w:customStyle="1" w:styleId="listbullet2">
    <w:name w:val="listbullet2"/>
    <w:basedOn w:val="Normal"/>
    <w:rsid w:val="00C652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paragraph" w:customStyle="1" w:styleId="HeadingLine1">
    <w:name w:val="Heading Line 1"/>
    <w:basedOn w:val="Heading1"/>
    <w:link w:val="HeadingLine1Char"/>
    <w:qFormat/>
    <w:rsid w:val="001418C9"/>
    <w:pPr>
      <w:ind w:left="0"/>
    </w:pPr>
    <w:rPr>
      <w:color w:val="555759"/>
      <w:sz w:val="40"/>
      <w:szCs w:val="40"/>
    </w:rPr>
  </w:style>
  <w:style w:type="paragraph" w:customStyle="1" w:styleId="HeadingLine2">
    <w:name w:val="Heading Line 2"/>
    <w:basedOn w:val="Heading1"/>
    <w:link w:val="HeadingLine2Char"/>
    <w:qFormat/>
    <w:rsid w:val="001418C9"/>
    <w:pPr>
      <w:ind w:left="0"/>
    </w:pPr>
    <w:rPr>
      <w:color w:val="9C2376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418C9"/>
    <w:rPr>
      <w:rFonts w:ascii="Verdana" w:eastAsia="Verdana" w:hAnsi="Verdana" w:cs="Verdana"/>
      <w:sz w:val="30"/>
      <w:szCs w:val="30"/>
      <w:lang w:val="en-AU" w:bidi="en-US"/>
    </w:rPr>
  </w:style>
  <w:style w:type="character" w:customStyle="1" w:styleId="HeadingLine1Char">
    <w:name w:val="Heading Line 1 Char"/>
    <w:basedOn w:val="Heading1Char"/>
    <w:link w:val="HeadingLine1"/>
    <w:rsid w:val="001418C9"/>
    <w:rPr>
      <w:rFonts w:ascii="Verdana" w:eastAsia="Verdana" w:hAnsi="Verdana" w:cs="Verdana"/>
      <w:color w:val="555759"/>
      <w:sz w:val="40"/>
      <w:szCs w:val="40"/>
      <w:lang w:val="en-AU" w:bidi="en-US"/>
    </w:rPr>
  </w:style>
  <w:style w:type="paragraph" w:customStyle="1" w:styleId="Bodycopy">
    <w:name w:val="Body copy"/>
    <w:basedOn w:val="Heading2"/>
    <w:link w:val="BodycopyChar"/>
    <w:qFormat/>
    <w:rsid w:val="001418C9"/>
    <w:pPr>
      <w:ind w:left="0"/>
    </w:pPr>
    <w:rPr>
      <w:rFonts w:eastAsia="Verdana"/>
      <w:color w:val="555759"/>
      <w:sz w:val="20"/>
      <w:szCs w:val="20"/>
    </w:rPr>
  </w:style>
  <w:style w:type="character" w:customStyle="1" w:styleId="HeadingLine2Char">
    <w:name w:val="Heading Line 2 Char"/>
    <w:basedOn w:val="Heading1Char"/>
    <w:link w:val="HeadingLine2"/>
    <w:rsid w:val="001418C9"/>
    <w:rPr>
      <w:rFonts w:ascii="Verdana" w:eastAsia="Verdana" w:hAnsi="Verdana" w:cs="Verdana"/>
      <w:color w:val="9C2376"/>
      <w:sz w:val="40"/>
      <w:szCs w:val="40"/>
      <w:lang w:val="en-AU" w:bidi="en-US"/>
    </w:rPr>
  </w:style>
  <w:style w:type="paragraph" w:customStyle="1" w:styleId="Subhead">
    <w:name w:val="Subhead"/>
    <w:basedOn w:val="Heading2"/>
    <w:link w:val="SubheadChar"/>
    <w:qFormat/>
    <w:rsid w:val="001418C9"/>
    <w:pPr>
      <w:spacing w:line="360" w:lineRule="auto"/>
      <w:ind w:left="0"/>
    </w:pPr>
    <w:rPr>
      <w:rFonts w:eastAsia="Verdana"/>
      <w:color w:val="9C2376"/>
    </w:rPr>
  </w:style>
  <w:style w:type="character" w:customStyle="1" w:styleId="Heading2Char">
    <w:name w:val="Heading 2 Char"/>
    <w:basedOn w:val="DefaultParagraphFont"/>
    <w:link w:val="Heading2"/>
    <w:uiPriority w:val="9"/>
    <w:rsid w:val="001418C9"/>
    <w:rPr>
      <w:rFonts w:ascii="Arial" w:eastAsia="Arial" w:hAnsi="Arial" w:cs="Arial"/>
      <w:sz w:val="24"/>
      <w:szCs w:val="24"/>
      <w:lang w:val="en-AU" w:bidi="en-US"/>
    </w:rPr>
  </w:style>
  <w:style w:type="character" w:customStyle="1" w:styleId="BodycopyChar">
    <w:name w:val="Body copy Char"/>
    <w:basedOn w:val="Heading2Char"/>
    <w:link w:val="Bodycopy"/>
    <w:rsid w:val="001418C9"/>
    <w:rPr>
      <w:rFonts w:ascii="Arial" w:eastAsia="Verdana" w:hAnsi="Arial" w:cs="Arial"/>
      <w:color w:val="555759"/>
      <w:sz w:val="20"/>
      <w:szCs w:val="20"/>
      <w:lang w:val="en-AU" w:bidi="en-US"/>
    </w:rPr>
  </w:style>
  <w:style w:type="character" w:customStyle="1" w:styleId="SubheadChar">
    <w:name w:val="Subhead Char"/>
    <w:basedOn w:val="Heading2Char"/>
    <w:link w:val="Subhead"/>
    <w:rsid w:val="001418C9"/>
    <w:rPr>
      <w:rFonts w:ascii="Arial" w:eastAsia="Verdana" w:hAnsi="Arial" w:cs="Arial"/>
      <w:color w:val="9C2376"/>
      <w:sz w:val="24"/>
      <w:szCs w:val="24"/>
      <w:lang w:val="en-AU" w:bidi="en-US"/>
    </w:rPr>
  </w:style>
  <w:style w:type="paragraph" w:customStyle="1" w:styleId="Bulletedlist">
    <w:name w:val="Bulleted list"/>
    <w:basedOn w:val="Bodycopy"/>
    <w:link w:val="BulletedlistChar"/>
    <w:qFormat/>
    <w:rsid w:val="00762E6E"/>
    <w:pPr>
      <w:numPr>
        <w:numId w:val="30"/>
      </w:numPr>
      <w:ind w:left="714" w:hanging="357"/>
    </w:pPr>
  </w:style>
  <w:style w:type="character" w:customStyle="1" w:styleId="BulletedlistChar">
    <w:name w:val="Bulleted list Char"/>
    <w:basedOn w:val="BodycopyChar"/>
    <w:link w:val="Bullet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  <w:style w:type="paragraph" w:customStyle="1" w:styleId="Numberedlist">
    <w:name w:val="Numbered list"/>
    <w:basedOn w:val="Bodycopy"/>
    <w:link w:val="NumberedlistChar"/>
    <w:qFormat/>
    <w:rsid w:val="00762E6E"/>
    <w:pPr>
      <w:numPr>
        <w:numId w:val="31"/>
      </w:numPr>
      <w:spacing w:after="120"/>
      <w:ind w:left="714" w:hanging="357"/>
    </w:pPr>
  </w:style>
  <w:style w:type="character" w:customStyle="1" w:styleId="NumberedlistChar">
    <w:name w:val="Numbered list Char"/>
    <w:basedOn w:val="BodycopyChar"/>
    <w:link w:val="Number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digitalhealth.gov.au/newsroom/events-and-webina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myhealthrecord.gov.au/for-healthcare-professionals/howtos/view-my-health-recor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igitalhealth.gov.au/newsroom/events-and-webina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myhealthrecord.gov.au/for-healthcare-professionals/howtos/view-my-health-record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.harding\OneDrive%20-%20WA%20Primary%20Health%20Alliance\Documents\Dee%20Harding\Digital%20Health%20Resources\Medical%20Director\Medical%20Director%20Accessing%20the%20Medicare%20Overvi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01218a6-62f3-43a8-8686-b04365177290">2022-02-21T07:17:13Z</Da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ADF1840EB4E43B8CF402FED58CE0F" ma:contentTypeVersion="18" ma:contentTypeDescription="Create a new document." ma:contentTypeScope="" ma:versionID="ff55c5dadc49cc1aab6d21b22dea1a57">
  <xsd:schema xmlns:xsd="http://www.w3.org/2001/XMLSchema" xmlns:xs="http://www.w3.org/2001/XMLSchema" xmlns:p="http://schemas.microsoft.com/office/2006/metadata/properties" xmlns:ns2="201218a6-62f3-43a8-8686-b04365177290" xmlns:ns3="c9cf25d0-bdc0-40ba-a792-455b3b3a3a81" targetNamespace="http://schemas.microsoft.com/office/2006/metadata/properties" ma:root="true" ma:fieldsID="635501cdb22fc5df494c2b47965ea01d" ns2:_="" ns3:_="">
    <xsd:import namespace="201218a6-62f3-43a8-8686-b04365177290"/>
    <xsd:import namespace="c9cf25d0-bdc0-40ba-a792-455b3b3a3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at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218a6-62f3-43a8-8686-b04365177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f25d0-bdc0-40ba-a792-455b3b3a3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767F42-A01F-400A-B54E-2BF8DEAD17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83114-4DD2-43E2-AAB7-61609BEBA9C7}">
  <ds:schemaRefs>
    <ds:schemaRef ds:uri="http://schemas.microsoft.com/office/2006/metadata/properties"/>
    <ds:schemaRef ds:uri="http://schemas.microsoft.com/office/infopath/2007/PartnerControls"/>
    <ds:schemaRef ds:uri="201218a6-62f3-43a8-8686-b04365177290"/>
  </ds:schemaRefs>
</ds:datastoreItem>
</file>

<file path=customXml/itemProps3.xml><?xml version="1.0" encoding="utf-8"?>
<ds:datastoreItem xmlns:ds="http://schemas.openxmlformats.org/officeDocument/2006/customXml" ds:itemID="{C05314B4-0416-4797-A18F-5D3F997EF0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C873D0-A457-4A76-BB8C-45A0FA75F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218a6-62f3-43a8-8686-b04365177290"/>
    <ds:schemaRef ds:uri="c9cf25d0-bdc0-40ba-a792-455b3b3a3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Director Accessing the Medicare Overview</Template>
  <TotalTime>9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 Harding</dc:creator>
  <cp:lastModifiedBy>Simon Benge</cp:lastModifiedBy>
  <cp:revision>15</cp:revision>
  <cp:lastPrinted>2020-08-06T02:29:00Z</cp:lastPrinted>
  <dcterms:created xsi:type="dcterms:W3CDTF">2022-03-22T02:15:00Z</dcterms:created>
  <dcterms:modified xsi:type="dcterms:W3CDTF">2022-03-28T06:35:00Z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2019-03-20T00:00:00Z</vt:filetime>
  </property>
  <property fmtid="{D5CDD505-2E9C-101B-9397-08002B2CF9AE}" pid="5" name="ContentTypeId">
    <vt:lpwstr>0x010100B73ADF1840EB4E43B8CF402FED58CE0F</vt:lpwstr>
  </property>
</Properties>
</file>