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F3E0" w14:textId="482FA172" w:rsidR="00A65598" w:rsidRDefault="00AD616B" w:rsidP="001418C9">
      <w:pPr>
        <w:pStyle w:val="HeadingLine1"/>
      </w:pPr>
      <w:r>
        <w:t>Medical Director</w:t>
      </w:r>
    </w:p>
    <w:p w14:paraId="6B0E8F38" w14:textId="77777777" w:rsidR="009C6739" w:rsidRDefault="003B7935" w:rsidP="003B7935">
      <w:pPr>
        <w:pStyle w:val="HeadingLine2"/>
      </w:pPr>
      <w:r>
        <w:t>Preventing</w:t>
      </w:r>
      <w:r w:rsidR="00E60C75">
        <w:t xml:space="preserve"> </w:t>
      </w:r>
      <w:r w:rsidR="00BB4E6E">
        <w:t>Pathology</w:t>
      </w:r>
      <w:r w:rsidR="00E60C75">
        <w:t xml:space="preserve"> report</w:t>
      </w:r>
      <w:r>
        <w:t>s</w:t>
      </w:r>
      <w:r w:rsidR="00E60C75">
        <w:t xml:space="preserve"> </w:t>
      </w:r>
      <w:r>
        <w:t xml:space="preserve">from </w:t>
      </w:r>
      <w:r w:rsidR="00E60C75">
        <w:t>be</w:t>
      </w:r>
      <w:r>
        <w:t>ing</w:t>
      </w:r>
      <w:r w:rsidR="00E60C75">
        <w:t xml:space="preserve"> sent to My Health Record</w:t>
      </w:r>
    </w:p>
    <w:p w14:paraId="5CF5D859" w14:textId="77777777" w:rsidR="006F269C" w:rsidRDefault="006F269C" w:rsidP="003B7935">
      <w:pPr>
        <w:pStyle w:val="HeadingLine2"/>
      </w:pPr>
    </w:p>
    <w:p w14:paraId="27F5CD8F" w14:textId="62046078" w:rsidR="006F269C" w:rsidRPr="00034E23" w:rsidRDefault="006F269C" w:rsidP="003B7935">
      <w:pPr>
        <w:pStyle w:val="HeadingLine2"/>
        <w:rPr>
          <w:sz w:val="12"/>
          <w:szCs w:val="12"/>
        </w:rPr>
        <w:sectPr w:rsidR="006F269C" w:rsidRPr="00034E23" w:rsidSect="001B06E9">
          <w:headerReference w:type="default" r:id="rId11"/>
          <w:footerReference w:type="default" r:id="rId12"/>
          <w:type w:val="continuous"/>
          <w:pgSz w:w="11910" w:h="16840"/>
          <w:pgMar w:top="2200" w:right="1021" w:bottom="278" w:left="1021" w:header="720" w:footer="720" w:gutter="0"/>
          <w:cols w:space="140"/>
          <w:docGrid w:linePitch="299"/>
        </w:sectPr>
      </w:pPr>
    </w:p>
    <w:p w14:paraId="4D1A91FF" w14:textId="18041649" w:rsidR="00762E6E" w:rsidRDefault="006F269C" w:rsidP="00B911AC">
      <w:pPr>
        <w:pStyle w:val="BodyText"/>
        <w:spacing w:before="0"/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inline distT="0" distB="0" distL="0" distR="0" wp14:anchorId="6FD7A8BC" wp14:editId="3F7139AB">
                <wp:extent cx="5848350" cy="590550"/>
                <wp:effectExtent l="0" t="0" r="19050" b="19050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6A6DA" w14:textId="77777777" w:rsidR="006F269C" w:rsidRDefault="006F269C" w:rsidP="006F269C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D7A8BC" id="Rectangle: Rounded Corners 3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" fillcolor="#882376" strokecolor="#882376" strokeweight="2pt">
                <v:fill opacity="13107f"/>
                <v:textbox>
                  <w:txbxContent>
                    <w:p w14:paraId="2696A6DA" w14:textId="77777777" w:rsidR="006F269C" w:rsidRDefault="006F269C" w:rsidP="006F269C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15216C" w14:textId="77777777" w:rsidR="006F269C" w:rsidRDefault="006F269C" w:rsidP="00B911AC">
      <w:pPr>
        <w:pStyle w:val="BodyText"/>
        <w:spacing w:before="0"/>
        <w:rPr>
          <w:noProof/>
        </w:rPr>
      </w:pPr>
    </w:p>
    <w:p w14:paraId="3D8A7ABD" w14:textId="68CF0707" w:rsidR="00AC6A26" w:rsidRPr="00AC6A26" w:rsidRDefault="00F058F0" w:rsidP="00AC6A26">
      <w:r>
        <w:rPr>
          <w:noProof/>
        </w:rPr>
        <w:drawing>
          <wp:inline distT="0" distB="0" distL="0" distR="0" wp14:anchorId="58EF5FB2" wp14:editId="694D8011">
            <wp:extent cx="6191250" cy="3963670"/>
            <wp:effectExtent l="0" t="0" r="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0F78C" w14:textId="2948CC44" w:rsidR="00AC6A26" w:rsidRPr="00AC6A26" w:rsidRDefault="00AC6A26" w:rsidP="00AC6A26"/>
    <w:p w14:paraId="4234FFC8" w14:textId="0E70A47F" w:rsidR="00AC6A26" w:rsidRPr="00AC6A26" w:rsidRDefault="00C35737" w:rsidP="00C35737">
      <w:r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2CCD1272" wp14:editId="52496E50">
                <wp:extent cx="5848350" cy="805180"/>
                <wp:effectExtent l="0" t="0" r="19050" b="1397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0518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3A918" w14:textId="77777777" w:rsidR="00C35737" w:rsidRPr="00265BD4" w:rsidRDefault="00C35737" w:rsidP="00C35737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12DACF52" w14:textId="77777777" w:rsidR="00C35737" w:rsidRDefault="00C35737" w:rsidP="00C35737">
                            <w:pPr>
                              <w:pStyle w:val="Bulletedlist"/>
                            </w:pPr>
                            <w:hyperlink r:id="rId14" w:history="1">
                              <w:r w:rsidRPr="00F442FF">
                                <w:rPr>
                                  <w:rStyle w:val="Hyperlink"/>
                                </w:rPr>
                                <w:t>Pathology and diagnostic imaging providers uploading to My Health Record</w:t>
                              </w:r>
                            </w:hyperlink>
                          </w:p>
                          <w:p w14:paraId="6F5028D8" w14:textId="77777777" w:rsidR="00C35737" w:rsidRDefault="00C35737" w:rsidP="00C35737">
                            <w:pPr>
                              <w:pStyle w:val="Bulletedlist"/>
                            </w:pPr>
                            <w:hyperlink r:id="rId15" w:history="1">
                              <w:r w:rsidRPr="00265BD4">
                                <w:rPr>
                                  <w:rStyle w:val="Hyperlink"/>
                                </w:rPr>
                                <w:t>How and when to view a My Health Record</w:t>
                              </w:r>
                            </w:hyperlink>
                          </w:p>
                          <w:p w14:paraId="713BDF2D" w14:textId="77777777" w:rsidR="00C35737" w:rsidRPr="00406FD4" w:rsidRDefault="00C35737" w:rsidP="00C35737">
                            <w:pPr>
                              <w:pStyle w:val="Bulletedlist"/>
                            </w:pPr>
                            <w:hyperlink r:id="rId16" w:history="1">
                              <w:r w:rsidRPr="00265BD4">
                                <w:rPr>
                                  <w:rStyle w:val="Hyperlink"/>
                                </w:rPr>
                                <w:t xml:space="preserve">Upcoming training opportunities, </w:t>
                              </w:r>
                              <w:proofErr w:type="gramStart"/>
                              <w:r w:rsidRPr="00265BD4">
                                <w:rPr>
                                  <w:rStyle w:val="Hyperlink"/>
                                </w:rPr>
                                <w:t>events</w:t>
                              </w:r>
                              <w:proofErr w:type="gramEnd"/>
                              <w:r w:rsidRPr="00265BD4">
                                <w:rPr>
                                  <w:rStyle w:val="Hyperlink"/>
                                </w:rPr>
                                <w:t xml:space="preserve"> and webinars</w:t>
                              </w:r>
                            </w:hyperlink>
                          </w:p>
                          <w:p w14:paraId="20EDB32A" w14:textId="77777777" w:rsidR="00C35737" w:rsidRDefault="00C35737" w:rsidP="00C35737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CD1272" id="Rectangle: Rounded Corners 8" o:spid="_x0000_s1027" style="width:460.5pt;height: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" fillcolor="#882376" strokecolor="#882376" strokeweight="2pt">
                <v:fill opacity="13107f"/>
                <v:textbox>
                  <w:txbxContent>
                    <w:p w14:paraId="22E3A918" w14:textId="77777777" w:rsidR="00C35737" w:rsidRPr="00265BD4" w:rsidRDefault="00C35737" w:rsidP="00C35737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12DACF52" w14:textId="77777777" w:rsidR="00C35737" w:rsidRDefault="00C35737" w:rsidP="00C35737">
                      <w:pPr>
                        <w:pStyle w:val="Bulletedlist"/>
                      </w:pPr>
                      <w:hyperlink r:id="rId17" w:history="1">
                        <w:r w:rsidRPr="00F442FF">
                          <w:rPr>
                            <w:rStyle w:val="Hyperlink"/>
                          </w:rPr>
                          <w:t>Pathology and diagnostic imaging providers uploading to My Health Record</w:t>
                        </w:r>
                      </w:hyperlink>
                    </w:p>
                    <w:p w14:paraId="6F5028D8" w14:textId="77777777" w:rsidR="00C35737" w:rsidRDefault="00C35737" w:rsidP="00C35737">
                      <w:pPr>
                        <w:pStyle w:val="Bulletedlist"/>
                      </w:pPr>
                      <w:hyperlink r:id="rId18" w:history="1">
                        <w:r w:rsidRPr="00265BD4">
                          <w:rPr>
                            <w:rStyle w:val="Hyperlink"/>
                          </w:rPr>
                          <w:t>How and when to view a My Health Record</w:t>
                        </w:r>
                      </w:hyperlink>
                    </w:p>
                    <w:p w14:paraId="713BDF2D" w14:textId="77777777" w:rsidR="00C35737" w:rsidRPr="00406FD4" w:rsidRDefault="00C35737" w:rsidP="00C35737">
                      <w:pPr>
                        <w:pStyle w:val="Bulletedlist"/>
                      </w:pPr>
                      <w:hyperlink r:id="rId19" w:history="1">
                        <w:r w:rsidRPr="00265BD4">
                          <w:rPr>
                            <w:rStyle w:val="Hyperlink"/>
                          </w:rPr>
                          <w:t xml:space="preserve">Upcoming training opportunities, </w:t>
                        </w:r>
                        <w:proofErr w:type="gramStart"/>
                        <w:r w:rsidRPr="00265BD4">
                          <w:rPr>
                            <w:rStyle w:val="Hyperlink"/>
                          </w:rPr>
                          <w:t>events</w:t>
                        </w:r>
                        <w:proofErr w:type="gramEnd"/>
                        <w:r w:rsidRPr="00265BD4">
                          <w:rPr>
                            <w:rStyle w:val="Hyperlink"/>
                          </w:rPr>
                          <w:t xml:space="preserve"> and webinars</w:t>
                        </w:r>
                      </w:hyperlink>
                    </w:p>
                    <w:p w14:paraId="20EDB32A" w14:textId="77777777" w:rsidR="00C35737" w:rsidRDefault="00C35737" w:rsidP="00C35737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AC6A26" w:rsidRPr="00AC6A26" w:rsidSect="00E72D22"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A1CF" w14:textId="77777777" w:rsidR="00C5412B" w:rsidRDefault="00C5412B" w:rsidP="00DE493B">
      <w:r>
        <w:separator/>
      </w:r>
    </w:p>
  </w:endnote>
  <w:endnote w:type="continuationSeparator" w:id="0">
    <w:p w14:paraId="58D1A362" w14:textId="77777777" w:rsidR="00C5412B" w:rsidRDefault="00C5412B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96B" w14:textId="77777777" w:rsidR="00F0371C" w:rsidRPr="008636F1" w:rsidRDefault="001B2862" w:rsidP="00483187">
    <w:pPr>
      <w:pStyle w:val="Footer"/>
      <w:tabs>
        <w:tab w:val="clear" w:pos="4680"/>
        <w:tab w:val="clear" w:pos="9360"/>
        <w:tab w:val="left" w:pos="2235"/>
      </w:tabs>
      <w:rPr>
        <w:rFonts w:eastAsia="Verdana"/>
        <w:i/>
        <w:iCs/>
        <w:color w:val="777777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BC703B" wp14:editId="292A3FEE">
          <wp:simplePos x="0" y="0"/>
          <wp:positionH relativeFrom="column">
            <wp:posOffset>-642620</wp:posOffset>
          </wp:positionH>
          <wp:positionV relativeFrom="paragraph">
            <wp:posOffset>-69987</wp:posOffset>
          </wp:positionV>
          <wp:extent cx="7549515" cy="1040130"/>
          <wp:effectExtent l="0" t="0" r="0" b="762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Verdana"/>
        <w:i/>
        <w:iCs/>
        <w:color w:val="A6A6A6" w:themeColor="background1" w:themeShade="A6"/>
        <w:sz w:val="16"/>
        <w:szCs w:val="16"/>
      </w:rPr>
      <w:t xml:space="preserve">             </w:t>
    </w:r>
    <w:r w:rsidR="00483187">
      <w:rPr>
        <w:rFonts w:eastAsia="Verdana"/>
        <w:i/>
        <w:iCs/>
        <w:color w:val="A6A6A6" w:themeColor="background1" w:themeShade="A6"/>
        <w:sz w:val="16"/>
        <w:szCs w:val="16"/>
      </w:rPr>
      <w:tab/>
    </w:r>
  </w:p>
  <w:p w14:paraId="6AAF0ED3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58D8B680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0CDE4464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45F2556B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7CC3C056" w14:textId="77777777" w:rsidR="003A47FB" w:rsidRDefault="003A47FB" w:rsidP="006A7725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1E4B41">
      <w:rPr>
        <w:rFonts w:eastAsia="Verdana"/>
        <w:i/>
        <w:iCs/>
        <w:color w:val="777777"/>
        <w:sz w:val="12"/>
        <w:szCs w:val="12"/>
      </w:rPr>
      <w:t>Whilst all care has been taken in preparing this document, this information is a guide only and subject to change without notice.</w:t>
    </w:r>
  </w:p>
  <w:p w14:paraId="7CB6949B" w14:textId="77777777" w:rsidR="00F67EFD" w:rsidRPr="008636F1" w:rsidRDefault="00624BBD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Discl</w:t>
    </w:r>
    <w:r w:rsidR="005A2AC6" w:rsidRPr="008636F1">
      <w:rPr>
        <w:rFonts w:eastAsia="Verdana"/>
        <w:i/>
        <w:iCs/>
        <w:color w:val="777777"/>
        <w:sz w:val="12"/>
        <w:szCs w:val="12"/>
      </w:rPr>
      <w:t xml:space="preserve">aimer: </w:t>
    </w:r>
    <w:r w:rsidR="00AB7246" w:rsidRPr="008636F1">
      <w:rPr>
        <w:rFonts w:eastAsia="Verdana"/>
        <w:i/>
        <w:iCs/>
        <w:color w:val="777777"/>
        <w:sz w:val="12"/>
        <w:szCs w:val="12"/>
      </w:rPr>
      <w:t xml:space="preserve">While the Australian Government has contributed funding support for this website the information contained within it does not </w:t>
    </w:r>
  </w:p>
  <w:p w14:paraId="036FF7C5" w14:textId="77777777" w:rsidR="008D7764" w:rsidRPr="008636F1" w:rsidRDefault="00AB7246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necessarily represent the views or policies of the Australian Government and has not been endorsed by the Australian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A93E" w14:textId="77777777" w:rsidR="00C5412B" w:rsidRDefault="00C5412B" w:rsidP="00DE493B">
      <w:r>
        <w:separator/>
      </w:r>
    </w:p>
  </w:footnote>
  <w:footnote w:type="continuationSeparator" w:id="0">
    <w:p w14:paraId="1B3CE6D9" w14:textId="77777777" w:rsidR="00C5412B" w:rsidRDefault="00C5412B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2E9286C0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0132586C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924022">
                            <w:rPr>
                              <w:color w:val="9C2376"/>
                            </w:rPr>
                            <w:t>March</w:t>
                          </w:r>
                          <w:r w:rsidR="00F4060A"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924022">
                            <w:rPr>
                              <w:color w:val="9C237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3.35pt;margin-top:77pt;width:115.1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0132586C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924022">
                      <w:rPr>
                        <w:color w:val="9C2376"/>
                      </w:rPr>
                      <w:t>March</w:t>
                    </w:r>
                    <w:r w:rsidR="00F4060A" w:rsidRPr="00407CC5">
                      <w:rPr>
                        <w:color w:val="9C2376"/>
                      </w:rPr>
                      <w:t xml:space="preserve"> </w:t>
                    </w:r>
                    <w:r w:rsidR="00924022">
                      <w:rPr>
                        <w:color w:val="9C237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281961"/>
    <w:multiLevelType w:val="hybridMultilevel"/>
    <w:tmpl w:val="9926CF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222302"/>
    <w:multiLevelType w:val="hybridMultilevel"/>
    <w:tmpl w:val="E998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936CD"/>
    <w:multiLevelType w:val="hybridMultilevel"/>
    <w:tmpl w:val="4830B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8"/>
  </w:num>
  <w:num w:numId="4">
    <w:abstractNumId w:val="25"/>
  </w:num>
  <w:num w:numId="5">
    <w:abstractNumId w:val="26"/>
  </w:num>
  <w:num w:numId="6">
    <w:abstractNumId w:val="2"/>
  </w:num>
  <w:num w:numId="7">
    <w:abstractNumId w:val="1"/>
  </w:num>
  <w:num w:numId="8">
    <w:abstractNumId w:val="0"/>
  </w:num>
  <w:num w:numId="9">
    <w:abstractNumId w:val="24"/>
  </w:num>
  <w:num w:numId="10">
    <w:abstractNumId w:val="33"/>
  </w:num>
  <w:num w:numId="11">
    <w:abstractNumId w:val="11"/>
  </w:num>
  <w:num w:numId="12">
    <w:abstractNumId w:val="32"/>
  </w:num>
  <w:num w:numId="13">
    <w:abstractNumId w:val="13"/>
  </w:num>
  <w:num w:numId="14">
    <w:abstractNumId w:val="22"/>
  </w:num>
  <w:num w:numId="15">
    <w:abstractNumId w:val="4"/>
  </w:num>
  <w:num w:numId="16">
    <w:abstractNumId w:val="12"/>
  </w:num>
  <w:num w:numId="17">
    <w:abstractNumId w:val="30"/>
  </w:num>
  <w:num w:numId="18">
    <w:abstractNumId w:val="8"/>
  </w:num>
  <w:num w:numId="19">
    <w:abstractNumId w:val="18"/>
  </w:num>
  <w:num w:numId="20">
    <w:abstractNumId w:val="16"/>
  </w:num>
  <w:num w:numId="21">
    <w:abstractNumId w:val="10"/>
  </w:num>
  <w:num w:numId="22">
    <w:abstractNumId w:val="17"/>
  </w:num>
  <w:num w:numId="23">
    <w:abstractNumId w:val="14"/>
  </w:num>
  <w:num w:numId="24">
    <w:abstractNumId w:val="29"/>
  </w:num>
  <w:num w:numId="25">
    <w:abstractNumId w:val="6"/>
  </w:num>
  <w:num w:numId="26">
    <w:abstractNumId w:val="19"/>
  </w:num>
  <w:num w:numId="27">
    <w:abstractNumId w:val="15"/>
  </w:num>
  <w:num w:numId="28">
    <w:abstractNumId w:val="7"/>
  </w:num>
  <w:num w:numId="29">
    <w:abstractNumId w:val="5"/>
  </w:num>
  <w:num w:numId="30">
    <w:abstractNumId w:val="31"/>
  </w:num>
  <w:num w:numId="31">
    <w:abstractNumId w:val="27"/>
  </w:num>
  <w:num w:numId="32">
    <w:abstractNumId w:val="21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038FE"/>
    <w:rsid w:val="00015A21"/>
    <w:rsid w:val="000165F9"/>
    <w:rsid w:val="00020D56"/>
    <w:rsid w:val="00034E23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B166B"/>
    <w:rsid w:val="000C57E4"/>
    <w:rsid w:val="000C7700"/>
    <w:rsid w:val="000D438C"/>
    <w:rsid w:val="000E3490"/>
    <w:rsid w:val="000F015D"/>
    <w:rsid w:val="000F0BFB"/>
    <w:rsid w:val="000F129B"/>
    <w:rsid w:val="000F2A2C"/>
    <w:rsid w:val="000F6B45"/>
    <w:rsid w:val="0010175C"/>
    <w:rsid w:val="001052A7"/>
    <w:rsid w:val="00107038"/>
    <w:rsid w:val="001229DB"/>
    <w:rsid w:val="00124913"/>
    <w:rsid w:val="001320BD"/>
    <w:rsid w:val="00132C52"/>
    <w:rsid w:val="001353C8"/>
    <w:rsid w:val="001418C9"/>
    <w:rsid w:val="00163A7B"/>
    <w:rsid w:val="00165B3D"/>
    <w:rsid w:val="00166807"/>
    <w:rsid w:val="00167E4A"/>
    <w:rsid w:val="00173B03"/>
    <w:rsid w:val="00173C8E"/>
    <w:rsid w:val="001746E2"/>
    <w:rsid w:val="00194B16"/>
    <w:rsid w:val="00196DAE"/>
    <w:rsid w:val="001970C1"/>
    <w:rsid w:val="001A530E"/>
    <w:rsid w:val="001B06E9"/>
    <w:rsid w:val="001B2862"/>
    <w:rsid w:val="001B5470"/>
    <w:rsid w:val="001C5687"/>
    <w:rsid w:val="001D2399"/>
    <w:rsid w:val="001D2E3E"/>
    <w:rsid w:val="001E4B41"/>
    <w:rsid w:val="001E572B"/>
    <w:rsid w:val="001F1E4A"/>
    <w:rsid w:val="001F7160"/>
    <w:rsid w:val="00202E03"/>
    <w:rsid w:val="002057D4"/>
    <w:rsid w:val="002060C0"/>
    <w:rsid w:val="002069D1"/>
    <w:rsid w:val="002139E6"/>
    <w:rsid w:val="00226124"/>
    <w:rsid w:val="0023160F"/>
    <w:rsid w:val="00237AFD"/>
    <w:rsid w:val="00244831"/>
    <w:rsid w:val="00244DDB"/>
    <w:rsid w:val="00251DF0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A366C"/>
    <w:rsid w:val="002B32B3"/>
    <w:rsid w:val="002B3A8F"/>
    <w:rsid w:val="002C6980"/>
    <w:rsid w:val="002C6A9B"/>
    <w:rsid w:val="002E7F33"/>
    <w:rsid w:val="002F32F6"/>
    <w:rsid w:val="002F3E42"/>
    <w:rsid w:val="00305C35"/>
    <w:rsid w:val="00313DE5"/>
    <w:rsid w:val="00314E2B"/>
    <w:rsid w:val="003253E6"/>
    <w:rsid w:val="00333369"/>
    <w:rsid w:val="00335BAB"/>
    <w:rsid w:val="00340590"/>
    <w:rsid w:val="00345262"/>
    <w:rsid w:val="00347CFB"/>
    <w:rsid w:val="00350A34"/>
    <w:rsid w:val="00364A35"/>
    <w:rsid w:val="003735D5"/>
    <w:rsid w:val="00376D3B"/>
    <w:rsid w:val="003876A4"/>
    <w:rsid w:val="00396E8F"/>
    <w:rsid w:val="003A13DB"/>
    <w:rsid w:val="003A47FB"/>
    <w:rsid w:val="003A58F0"/>
    <w:rsid w:val="003B1CA1"/>
    <w:rsid w:val="003B4B42"/>
    <w:rsid w:val="003B7935"/>
    <w:rsid w:val="003B7BDC"/>
    <w:rsid w:val="003C7766"/>
    <w:rsid w:val="003D3A79"/>
    <w:rsid w:val="003E4E41"/>
    <w:rsid w:val="003E4F5C"/>
    <w:rsid w:val="003E693F"/>
    <w:rsid w:val="00404993"/>
    <w:rsid w:val="00406932"/>
    <w:rsid w:val="00407CC5"/>
    <w:rsid w:val="00411E77"/>
    <w:rsid w:val="00416B0C"/>
    <w:rsid w:val="00423B98"/>
    <w:rsid w:val="0043327B"/>
    <w:rsid w:val="00436248"/>
    <w:rsid w:val="00437FC4"/>
    <w:rsid w:val="00450CEA"/>
    <w:rsid w:val="0046279E"/>
    <w:rsid w:val="0046391E"/>
    <w:rsid w:val="00467338"/>
    <w:rsid w:val="00471CCA"/>
    <w:rsid w:val="00475E0D"/>
    <w:rsid w:val="0047650A"/>
    <w:rsid w:val="0048270F"/>
    <w:rsid w:val="00483187"/>
    <w:rsid w:val="00483BBF"/>
    <w:rsid w:val="004905C6"/>
    <w:rsid w:val="004A207A"/>
    <w:rsid w:val="004B1A34"/>
    <w:rsid w:val="004C37D6"/>
    <w:rsid w:val="004C5C64"/>
    <w:rsid w:val="004C5E0D"/>
    <w:rsid w:val="004C6E72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170DB"/>
    <w:rsid w:val="005246AD"/>
    <w:rsid w:val="005253CA"/>
    <w:rsid w:val="005262E7"/>
    <w:rsid w:val="00533DBD"/>
    <w:rsid w:val="00536E4F"/>
    <w:rsid w:val="005429F9"/>
    <w:rsid w:val="00556FEF"/>
    <w:rsid w:val="005769FD"/>
    <w:rsid w:val="00577046"/>
    <w:rsid w:val="00581656"/>
    <w:rsid w:val="0058302A"/>
    <w:rsid w:val="00583D83"/>
    <w:rsid w:val="00584359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D4FD8"/>
    <w:rsid w:val="005E0928"/>
    <w:rsid w:val="005F0FF7"/>
    <w:rsid w:val="005F4904"/>
    <w:rsid w:val="00601731"/>
    <w:rsid w:val="00605F07"/>
    <w:rsid w:val="00615446"/>
    <w:rsid w:val="00622D99"/>
    <w:rsid w:val="0062419F"/>
    <w:rsid w:val="00624BBD"/>
    <w:rsid w:val="00627097"/>
    <w:rsid w:val="00631B55"/>
    <w:rsid w:val="00643B17"/>
    <w:rsid w:val="00653DF0"/>
    <w:rsid w:val="00655AB7"/>
    <w:rsid w:val="00656928"/>
    <w:rsid w:val="00663DA1"/>
    <w:rsid w:val="006660C6"/>
    <w:rsid w:val="00670897"/>
    <w:rsid w:val="006747F1"/>
    <w:rsid w:val="00675523"/>
    <w:rsid w:val="0068527B"/>
    <w:rsid w:val="00694D69"/>
    <w:rsid w:val="00697F5D"/>
    <w:rsid w:val="006A3D65"/>
    <w:rsid w:val="006A7725"/>
    <w:rsid w:val="006B06B4"/>
    <w:rsid w:val="006B3964"/>
    <w:rsid w:val="006C66A4"/>
    <w:rsid w:val="006D018F"/>
    <w:rsid w:val="006D3521"/>
    <w:rsid w:val="006E2561"/>
    <w:rsid w:val="006E4F33"/>
    <w:rsid w:val="006F10A2"/>
    <w:rsid w:val="006F269C"/>
    <w:rsid w:val="006F57E8"/>
    <w:rsid w:val="007271FE"/>
    <w:rsid w:val="0073571B"/>
    <w:rsid w:val="0074240A"/>
    <w:rsid w:val="0075299C"/>
    <w:rsid w:val="00756A90"/>
    <w:rsid w:val="00762E6E"/>
    <w:rsid w:val="007630E6"/>
    <w:rsid w:val="007744C5"/>
    <w:rsid w:val="007758CD"/>
    <w:rsid w:val="007763AC"/>
    <w:rsid w:val="0077700F"/>
    <w:rsid w:val="007772B3"/>
    <w:rsid w:val="0079308B"/>
    <w:rsid w:val="00795069"/>
    <w:rsid w:val="007A7433"/>
    <w:rsid w:val="007B0239"/>
    <w:rsid w:val="007B063F"/>
    <w:rsid w:val="007B2BBB"/>
    <w:rsid w:val="007B3D30"/>
    <w:rsid w:val="007C0E85"/>
    <w:rsid w:val="007C2E8F"/>
    <w:rsid w:val="007C520C"/>
    <w:rsid w:val="007C59A7"/>
    <w:rsid w:val="007E0FFD"/>
    <w:rsid w:val="007E1FF0"/>
    <w:rsid w:val="007E2125"/>
    <w:rsid w:val="007E60BA"/>
    <w:rsid w:val="007E6B3F"/>
    <w:rsid w:val="007F3130"/>
    <w:rsid w:val="007F349F"/>
    <w:rsid w:val="007F3D7E"/>
    <w:rsid w:val="007F737A"/>
    <w:rsid w:val="00813C96"/>
    <w:rsid w:val="008143DB"/>
    <w:rsid w:val="00825E25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C"/>
    <w:rsid w:val="008969D6"/>
    <w:rsid w:val="008A1B8E"/>
    <w:rsid w:val="008A3F71"/>
    <w:rsid w:val="008B0804"/>
    <w:rsid w:val="008C2380"/>
    <w:rsid w:val="008C418D"/>
    <w:rsid w:val="008C663E"/>
    <w:rsid w:val="008D4600"/>
    <w:rsid w:val="008D5C99"/>
    <w:rsid w:val="008D7764"/>
    <w:rsid w:val="008F12EB"/>
    <w:rsid w:val="008F15DF"/>
    <w:rsid w:val="00907DDE"/>
    <w:rsid w:val="009135CE"/>
    <w:rsid w:val="00924022"/>
    <w:rsid w:val="0093117C"/>
    <w:rsid w:val="009425FA"/>
    <w:rsid w:val="00942706"/>
    <w:rsid w:val="00942DA5"/>
    <w:rsid w:val="00946F79"/>
    <w:rsid w:val="00947EA7"/>
    <w:rsid w:val="00951D0F"/>
    <w:rsid w:val="0095593E"/>
    <w:rsid w:val="009605BE"/>
    <w:rsid w:val="009611C1"/>
    <w:rsid w:val="00966530"/>
    <w:rsid w:val="00973CB6"/>
    <w:rsid w:val="009778B6"/>
    <w:rsid w:val="00984428"/>
    <w:rsid w:val="00984574"/>
    <w:rsid w:val="00993994"/>
    <w:rsid w:val="00997AE1"/>
    <w:rsid w:val="009A27A5"/>
    <w:rsid w:val="009A2A2D"/>
    <w:rsid w:val="009A3EA3"/>
    <w:rsid w:val="009B2D72"/>
    <w:rsid w:val="009B4A48"/>
    <w:rsid w:val="009C6739"/>
    <w:rsid w:val="009D7602"/>
    <w:rsid w:val="009E7CF0"/>
    <w:rsid w:val="009F0EEC"/>
    <w:rsid w:val="009F65F5"/>
    <w:rsid w:val="00A04ACA"/>
    <w:rsid w:val="00A11ED7"/>
    <w:rsid w:val="00A14B22"/>
    <w:rsid w:val="00A1557C"/>
    <w:rsid w:val="00A24655"/>
    <w:rsid w:val="00A30947"/>
    <w:rsid w:val="00A32415"/>
    <w:rsid w:val="00A33C2D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A390F"/>
    <w:rsid w:val="00AB46E4"/>
    <w:rsid w:val="00AB68B7"/>
    <w:rsid w:val="00AB7246"/>
    <w:rsid w:val="00AB7474"/>
    <w:rsid w:val="00AC4816"/>
    <w:rsid w:val="00AC68AC"/>
    <w:rsid w:val="00AC6A26"/>
    <w:rsid w:val="00AD616B"/>
    <w:rsid w:val="00AE0FED"/>
    <w:rsid w:val="00AE3CF5"/>
    <w:rsid w:val="00AE5BBA"/>
    <w:rsid w:val="00AF0D30"/>
    <w:rsid w:val="00AF550A"/>
    <w:rsid w:val="00B03FED"/>
    <w:rsid w:val="00B22508"/>
    <w:rsid w:val="00B26C6E"/>
    <w:rsid w:val="00B35714"/>
    <w:rsid w:val="00B379C5"/>
    <w:rsid w:val="00B547EC"/>
    <w:rsid w:val="00B551CC"/>
    <w:rsid w:val="00B71628"/>
    <w:rsid w:val="00B72F00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4E6E"/>
    <w:rsid w:val="00BB729A"/>
    <w:rsid w:val="00BD42A3"/>
    <w:rsid w:val="00BD5826"/>
    <w:rsid w:val="00BE5394"/>
    <w:rsid w:val="00BF0F5D"/>
    <w:rsid w:val="00C077CD"/>
    <w:rsid w:val="00C20E4E"/>
    <w:rsid w:val="00C2361E"/>
    <w:rsid w:val="00C34CB5"/>
    <w:rsid w:val="00C35737"/>
    <w:rsid w:val="00C42FB6"/>
    <w:rsid w:val="00C4499B"/>
    <w:rsid w:val="00C5307F"/>
    <w:rsid w:val="00C5412B"/>
    <w:rsid w:val="00C6527F"/>
    <w:rsid w:val="00C658AB"/>
    <w:rsid w:val="00C66E1E"/>
    <w:rsid w:val="00C850B9"/>
    <w:rsid w:val="00CA2007"/>
    <w:rsid w:val="00CA33AC"/>
    <w:rsid w:val="00CB457B"/>
    <w:rsid w:val="00CB7A5D"/>
    <w:rsid w:val="00CC2576"/>
    <w:rsid w:val="00CE26DD"/>
    <w:rsid w:val="00CF7899"/>
    <w:rsid w:val="00D04AC1"/>
    <w:rsid w:val="00D135A6"/>
    <w:rsid w:val="00D166B0"/>
    <w:rsid w:val="00D22F53"/>
    <w:rsid w:val="00D34482"/>
    <w:rsid w:val="00D40630"/>
    <w:rsid w:val="00D408E4"/>
    <w:rsid w:val="00D40CED"/>
    <w:rsid w:val="00D555B2"/>
    <w:rsid w:val="00D61A72"/>
    <w:rsid w:val="00D76E8B"/>
    <w:rsid w:val="00D777D2"/>
    <w:rsid w:val="00D97DA3"/>
    <w:rsid w:val="00DA48DC"/>
    <w:rsid w:val="00DB0030"/>
    <w:rsid w:val="00DB3E92"/>
    <w:rsid w:val="00DB4D37"/>
    <w:rsid w:val="00DB5ACA"/>
    <w:rsid w:val="00DC0A40"/>
    <w:rsid w:val="00DC46BE"/>
    <w:rsid w:val="00DC4D4F"/>
    <w:rsid w:val="00DE11BF"/>
    <w:rsid w:val="00DE4727"/>
    <w:rsid w:val="00DE493B"/>
    <w:rsid w:val="00DE5D0E"/>
    <w:rsid w:val="00DF1FD3"/>
    <w:rsid w:val="00DF504D"/>
    <w:rsid w:val="00DF54DF"/>
    <w:rsid w:val="00E00515"/>
    <w:rsid w:val="00E058F2"/>
    <w:rsid w:val="00E2125F"/>
    <w:rsid w:val="00E21B83"/>
    <w:rsid w:val="00E21EF8"/>
    <w:rsid w:val="00E220C1"/>
    <w:rsid w:val="00E3373E"/>
    <w:rsid w:val="00E459A9"/>
    <w:rsid w:val="00E47E33"/>
    <w:rsid w:val="00E501AE"/>
    <w:rsid w:val="00E52748"/>
    <w:rsid w:val="00E575C5"/>
    <w:rsid w:val="00E60C75"/>
    <w:rsid w:val="00E66857"/>
    <w:rsid w:val="00E72D22"/>
    <w:rsid w:val="00E7310A"/>
    <w:rsid w:val="00E7390C"/>
    <w:rsid w:val="00E749C7"/>
    <w:rsid w:val="00E835D1"/>
    <w:rsid w:val="00E93B3C"/>
    <w:rsid w:val="00EA4001"/>
    <w:rsid w:val="00EA46A9"/>
    <w:rsid w:val="00EA672C"/>
    <w:rsid w:val="00ED1CEF"/>
    <w:rsid w:val="00ED1E4D"/>
    <w:rsid w:val="00ED2C67"/>
    <w:rsid w:val="00ED2E01"/>
    <w:rsid w:val="00ED503C"/>
    <w:rsid w:val="00EE216C"/>
    <w:rsid w:val="00EE5847"/>
    <w:rsid w:val="00EE5FDB"/>
    <w:rsid w:val="00EF42DB"/>
    <w:rsid w:val="00F02512"/>
    <w:rsid w:val="00F0371C"/>
    <w:rsid w:val="00F058F0"/>
    <w:rsid w:val="00F12515"/>
    <w:rsid w:val="00F2776C"/>
    <w:rsid w:val="00F27B35"/>
    <w:rsid w:val="00F4060A"/>
    <w:rsid w:val="00F4293E"/>
    <w:rsid w:val="00F46EDA"/>
    <w:rsid w:val="00F50077"/>
    <w:rsid w:val="00F515FB"/>
    <w:rsid w:val="00F56274"/>
    <w:rsid w:val="00F631A7"/>
    <w:rsid w:val="00F636E1"/>
    <w:rsid w:val="00F67EFD"/>
    <w:rsid w:val="00F706C7"/>
    <w:rsid w:val="00F76524"/>
    <w:rsid w:val="00F83320"/>
    <w:rsid w:val="00F928A5"/>
    <w:rsid w:val="00F979AD"/>
    <w:rsid w:val="00FA21D8"/>
    <w:rsid w:val="00FA2FF8"/>
    <w:rsid w:val="00FA4AB2"/>
    <w:rsid w:val="00FA6D34"/>
    <w:rsid w:val="00FB676A"/>
    <w:rsid w:val="00FC37E1"/>
    <w:rsid w:val="00FD7325"/>
    <w:rsid w:val="00FD7E5D"/>
    <w:rsid w:val="00FE4DE7"/>
    <w:rsid w:val="00FF0A70"/>
    <w:rsid w:val="00FF1E90"/>
    <w:rsid w:val="00FF2C01"/>
    <w:rsid w:val="00FF46EE"/>
    <w:rsid w:val="00FF707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30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1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myhealthrecord.gov.au/for-healthcare-professionals/howtos/view-my-health-recor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digitalhealth.gov.au/initiatives-and-programs/my-health-record/pathology-and-diagnostic-imaging-providers-uploading-to-my-health-reco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health.gov.au/newsroom/events-and-webina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yhealthrecord.gov.au/for-healthcare-professionals/howtos/view-my-health-recor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igitalhealth.gov.au/newsroom/events-and-webina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health.gov.au/initiatives-and-programs/my-health-record/pathology-and-diagnostic-imaging-providers-uploading-to-my-health-recor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customXml/itemProps4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12</cp:revision>
  <cp:lastPrinted>2020-08-06T02:29:00Z</cp:lastPrinted>
  <dcterms:created xsi:type="dcterms:W3CDTF">2022-03-22T04:13:00Z</dcterms:created>
  <dcterms:modified xsi:type="dcterms:W3CDTF">2022-03-28T08:23:00Z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