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3E0" w14:textId="482FA172" w:rsidR="00A65598" w:rsidRDefault="00AD616B" w:rsidP="001418C9">
      <w:pPr>
        <w:pStyle w:val="HeadingLine1"/>
      </w:pPr>
      <w:r>
        <w:t>Medical Director</w:t>
      </w:r>
    </w:p>
    <w:p w14:paraId="27F5CD8F" w14:textId="69B14D85" w:rsidR="009C6739" w:rsidRPr="00034E23" w:rsidRDefault="005802BC" w:rsidP="00B53DC8">
      <w:pPr>
        <w:pStyle w:val="HeadingLine2"/>
        <w:rPr>
          <w:sz w:val="12"/>
          <w:szCs w:val="12"/>
        </w:rPr>
        <w:sectPr w:rsidR="009C6739" w:rsidRPr="00034E23" w:rsidSect="001B06E9">
          <w:headerReference w:type="default" r:id="rId11"/>
          <w:footerReference w:type="default" r:id="rId12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  <w:r>
        <w:t>Uploading an Event Summary</w:t>
      </w:r>
    </w:p>
    <w:p w14:paraId="1BDBBB79" w14:textId="77777777" w:rsidR="00173B03" w:rsidRPr="00947EA7" w:rsidRDefault="00173B03" w:rsidP="00942706">
      <w:pPr>
        <w:pStyle w:val="Heading2"/>
        <w:ind w:left="0"/>
        <w:rPr>
          <w:b/>
          <w:bCs/>
          <w:color w:val="9C2377"/>
          <w:sz w:val="20"/>
          <w:szCs w:val="20"/>
        </w:rPr>
        <w:sectPr w:rsidR="00173B03" w:rsidRPr="00947EA7" w:rsidSect="00E72D22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14:paraId="2BCD014F" w14:textId="5C225037" w:rsidR="00A65598" w:rsidRDefault="00B53DC8" w:rsidP="00A65598">
      <w:pPr>
        <w:pStyle w:val="Bodycopy"/>
        <w:jc w:val="center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2B6C4352" wp14:editId="735F657F">
                <wp:extent cx="5848350" cy="590550"/>
                <wp:effectExtent l="0" t="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8FC62" w14:textId="77777777" w:rsidR="00B53DC8" w:rsidRDefault="00B53DC8" w:rsidP="00B53DC8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C4352" id="Rectangle: Rounded Corners 3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PQb7YG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5998FC62" w14:textId="77777777" w:rsidR="00B53DC8" w:rsidRDefault="00B53DC8" w:rsidP="00B53DC8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1A91FF" w14:textId="5F13278D" w:rsidR="00762E6E" w:rsidRDefault="00D4794B" w:rsidP="00B911AC">
      <w:pPr>
        <w:pStyle w:val="BodyText"/>
        <w:spacing w:before="0"/>
        <w:rPr>
          <w:noProof/>
        </w:rPr>
      </w:pPr>
      <w:r>
        <w:rPr>
          <w:noProof/>
        </w:rPr>
        <w:drawing>
          <wp:inline distT="0" distB="0" distL="0" distR="0" wp14:anchorId="02EEEBAE" wp14:editId="2A1D0993">
            <wp:extent cx="6191250" cy="490156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3BDD" w14:textId="67C27FD9" w:rsidR="00DC4B9C" w:rsidRDefault="00DC4B9C" w:rsidP="00B911AC">
      <w:pPr>
        <w:pStyle w:val="BodyText"/>
        <w:spacing w:before="0"/>
        <w:rPr>
          <w:noProof/>
        </w:rPr>
      </w:pPr>
    </w:p>
    <w:p w14:paraId="2BAF9DB2" w14:textId="0B4184CB" w:rsidR="00DC4B9C" w:rsidRDefault="00DC4B9C" w:rsidP="00B911AC">
      <w:pPr>
        <w:pStyle w:val="BodyText"/>
        <w:spacing w:before="0"/>
        <w:rPr>
          <w:noProof/>
        </w:rPr>
      </w:pPr>
    </w:p>
    <w:p w14:paraId="6B900C07" w14:textId="102A4FCC" w:rsidR="00DC4B9C" w:rsidRDefault="00DC4B9C" w:rsidP="00B911AC">
      <w:pPr>
        <w:pStyle w:val="BodyText"/>
        <w:spacing w:before="0"/>
        <w:rPr>
          <w:noProof/>
        </w:rPr>
      </w:pPr>
    </w:p>
    <w:p w14:paraId="42440446" w14:textId="4664CFFD" w:rsidR="00DC4B9C" w:rsidRDefault="00DC4B9C" w:rsidP="00B911AC">
      <w:pPr>
        <w:pStyle w:val="BodyText"/>
        <w:spacing w:before="0"/>
        <w:rPr>
          <w:noProof/>
        </w:rPr>
      </w:pPr>
    </w:p>
    <w:p w14:paraId="248BFF98" w14:textId="29D9262A" w:rsidR="00DC4B9C" w:rsidRDefault="00DC4B9C" w:rsidP="00B911AC">
      <w:pPr>
        <w:pStyle w:val="BodyText"/>
        <w:spacing w:before="0"/>
        <w:rPr>
          <w:noProof/>
        </w:rPr>
      </w:pPr>
    </w:p>
    <w:p w14:paraId="0A99D8BA" w14:textId="4B1C0547" w:rsidR="00DC4B9C" w:rsidRDefault="00DC4B9C" w:rsidP="00B911AC">
      <w:pPr>
        <w:pStyle w:val="BodyText"/>
        <w:spacing w:before="0"/>
        <w:rPr>
          <w:noProof/>
        </w:rPr>
      </w:pPr>
    </w:p>
    <w:p w14:paraId="0D0346FE" w14:textId="51C73BB7" w:rsidR="00DC4B9C" w:rsidRDefault="00DC4B9C" w:rsidP="00B911AC">
      <w:pPr>
        <w:pStyle w:val="BodyText"/>
        <w:spacing w:before="0"/>
        <w:rPr>
          <w:noProof/>
        </w:rPr>
      </w:pPr>
    </w:p>
    <w:p w14:paraId="634AB338" w14:textId="43CA6015" w:rsidR="00DC4B9C" w:rsidRDefault="00DC4B9C" w:rsidP="00B911AC">
      <w:pPr>
        <w:pStyle w:val="BodyText"/>
        <w:spacing w:before="0"/>
        <w:rPr>
          <w:noProof/>
        </w:rPr>
      </w:pPr>
    </w:p>
    <w:p w14:paraId="45D4DF51" w14:textId="12881087" w:rsidR="00DC4B9C" w:rsidRDefault="00DC4B9C" w:rsidP="00B911AC">
      <w:pPr>
        <w:pStyle w:val="BodyText"/>
        <w:spacing w:before="0"/>
        <w:rPr>
          <w:noProof/>
        </w:rPr>
      </w:pPr>
    </w:p>
    <w:p w14:paraId="08EEC651" w14:textId="4B3AB88A" w:rsidR="00DC4B9C" w:rsidRDefault="00DC4B9C" w:rsidP="00B911AC">
      <w:pPr>
        <w:pStyle w:val="BodyText"/>
        <w:spacing w:before="0"/>
        <w:rPr>
          <w:noProof/>
        </w:rPr>
      </w:pPr>
    </w:p>
    <w:p w14:paraId="26C658EE" w14:textId="224E714A" w:rsidR="00DC4B9C" w:rsidRDefault="00DC4B9C" w:rsidP="00B911AC">
      <w:pPr>
        <w:pStyle w:val="BodyText"/>
        <w:spacing w:before="0"/>
        <w:rPr>
          <w:noProof/>
        </w:rPr>
      </w:pPr>
    </w:p>
    <w:p w14:paraId="365CDAA8" w14:textId="233D3068" w:rsidR="00DC4B9C" w:rsidRDefault="00DC4B9C" w:rsidP="00B911AC">
      <w:pPr>
        <w:pStyle w:val="BodyText"/>
        <w:spacing w:before="0"/>
        <w:rPr>
          <w:noProof/>
        </w:rPr>
      </w:pPr>
    </w:p>
    <w:p w14:paraId="7D76C34B" w14:textId="502F1951" w:rsidR="00DC4B9C" w:rsidRDefault="00DC4B9C" w:rsidP="00B911AC">
      <w:pPr>
        <w:pStyle w:val="BodyText"/>
        <w:spacing w:before="0"/>
        <w:rPr>
          <w:noProof/>
        </w:rPr>
      </w:pPr>
    </w:p>
    <w:p w14:paraId="39EB290B" w14:textId="0D926510" w:rsidR="00DC4B9C" w:rsidRDefault="00DC4B9C" w:rsidP="00B911AC">
      <w:pPr>
        <w:pStyle w:val="BodyText"/>
        <w:spacing w:before="0"/>
        <w:rPr>
          <w:noProof/>
        </w:rPr>
      </w:pPr>
    </w:p>
    <w:p w14:paraId="443BD707" w14:textId="46B4F492" w:rsidR="00DC4B9C" w:rsidRDefault="00DC4B9C" w:rsidP="00B911AC">
      <w:pPr>
        <w:pStyle w:val="BodyText"/>
        <w:spacing w:before="0"/>
        <w:rPr>
          <w:noProof/>
        </w:rPr>
      </w:pPr>
    </w:p>
    <w:p w14:paraId="27175464" w14:textId="450D4184" w:rsidR="00DC4B9C" w:rsidRDefault="00DC4B9C" w:rsidP="00B911AC">
      <w:pPr>
        <w:pStyle w:val="BodyText"/>
        <w:spacing w:before="0"/>
        <w:rPr>
          <w:noProof/>
        </w:rPr>
      </w:pPr>
    </w:p>
    <w:p w14:paraId="28973FD8" w14:textId="4D79019B" w:rsidR="00DC4B9C" w:rsidRDefault="00DC4B9C" w:rsidP="00B911AC">
      <w:pPr>
        <w:pStyle w:val="BodyText"/>
        <w:spacing w:before="0"/>
        <w:rPr>
          <w:noProof/>
        </w:rPr>
      </w:pPr>
    </w:p>
    <w:p w14:paraId="363F83BB" w14:textId="3DAD7067" w:rsidR="00DC4B9C" w:rsidRDefault="00DC4B9C" w:rsidP="00B911AC">
      <w:pPr>
        <w:pStyle w:val="BodyText"/>
        <w:spacing w:before="0"/>
        <w:rPr>
          <w:noProof/>
        </w:rPr>
      </w:pPr>
    </w:p>
    <w:p w14:paraId="41BE0698" w14:textId="320FD3A1" w:rsidR="00DC4B9C" w:rsidRDefault="00DC4B9C" w:rsidP="00B911AC">
      <w:pPr>
        <w:pStyle w:val="BodyText"/>
        <w:spacing w:before="0"/>
        <w:rPr>
          <w:noProof/>
        </w:rPr>
      </w:pPr>
    </w:p>
    <w:p w14:paraId="24369C3C" w14:textId="5FA55DED" w:rsidR="00DC4B9C" w:rsidRDefault="00DC4B9C" w:rsidP="00B911AC">
      <w:pPr>
        <w:pStyle w:val="BodyText"/>
        <w:spacing w:before="0"/>
        <w:rPr>
          <w:noProof/>
        </w:rPr>
      </w:pPr>
      <w:r>
        <w:rPr>
          <w:noProof/>
        </w:rPr>
        <w:drawing>
          <wp:inline distT="0" distB="0" distL="0" distR="0" wp14:anchorId="66112D27" wp14:editId="758D2280">
            <wp:extent cx="6191250" cy="5517515"/>
            <wp:effectExtent l="0" t="0" r="0" b="698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1B43" w14:textId="40FC57CF" w:rsidR="00DC4B9C" w:rsidRDefault="00DC4B9C" w:rsidP="00B911AC">
      <w:pPr>
        <w:pStyle w:val="BodyText"/>
        <w:spacing w:before="0"/>
        <w:rPr>
          <w:noProof/>
        </w:rPr>
      </w:pPr>
    </w:p>
    <w:p w14:paraId="1D9D9B30" w14:textId="42573A22" w:rsidR="00DC4B9C" w:rsidRDefault="00DC4B9C" w:rsidP="00B911AC">
      <w:pPr>
        <w:pStyle w:val="BodyText"/>
        <w:spacing w:before="0"/>
        <w:rPr>
          <w:noProof/>
        </w:rPr>
      </w:pPr>
    </w:p>
    <w:p w14:paraId="275DFEF3" w14:textId="10AC4895" w:rsidR="00DC4B9C" w:rsidRDefault="009060FF" w:rsidP="00B911AC">
      <w:pPr>
        <w:pStyle w:val="BodyText"/>
        <w:spacing w:before="0"/>
        <w:rPr>
          <w:rFonts w:eastAsia="Verdana"/>
          <w:b/>
          <w:bCs/>
          <w:color w:val="555759"/>
          <w:sz w:val="20"/>
          <w:szCs w:val="20"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3C693C0B" wp14:editId="2C314984">
                <wp:extent cx="5848350" cy="800100"/>
                <wp:effectExtent l="0" t="0" r="19050" b="19050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01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5B6A0" w14:textId="77777777" w:rsidR="009060FF" w:rsidRPr="00265BD4" w:rsidRDefault="009060FF" w:rsidP="009060FF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69BBCB39" w14:textId="77777777" w:rsidR="009060FF" w:rsidRDefault="009060FF" w:rsidP="009060FF">
                            <w:pPr>
                              <w:pStyle w:val="Bulletedlist"/>
                            </w:pPr>
                            <w:hyperlink r:id="rId15" w:history="1">
                              <w:r w:rsidRPr="000F743B">
                                <w:rPr>
                                  <w:rStyle w:val="Hyperlink"/>
                                </w:rPr>
                                <w:t>Further information about event summaries</w:t>
                              </w:r>
                            </w:hyperlink>
                          </w:p>
                          <w:p w14:paraId="64704543" w14:textId="77777777" w:rsidR="009060FF" w:rsidRDefault="009060FF" w:rsidP="009060FF">
                            <w:pPr>
                              <w:pStyle w:val="Bulletedlist"/>
                            </w:pPr>
                            <w:hyperlink r:id="rId16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421E0956" w14:textId="77777777" w:rsidR="009060FF" w:rsidRPr="00406FD4" w:rsidRDefault="009060FF" w:rsidP="009060FF">
                            <w:pPr>
                              <w:pStyle w:val="Bulletedlist"/>
                            </w:pPr>
                            <w:hyperlink r:id="rId17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1558F499" w14:textId="77777777" w:rsidR="009060FF" w:rsidRDefault="009060FF" w:rsidP="009060F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693C0B" id="Rectangle: Rounded Corners 7" o:spid="_x0000_s1027" style="width:46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NruQ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" fillcolor="#882376" strokecolor="#882376" strokeweight="2pt">
                <v:fill opacity="13107f"/>
                <v:textbox>
                  <w:txbxContent>
                    <w:p w14:paraId="0985B6A0" w14:textId="77777777" w:rsidR="009060FF" w:rsidRPr="00265BD4" w:rsidRDefault="009060FF" w:rsidP="009060FF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69BBCB39" w14:textId="77777777" w:rsidR="009060FF" w:rsidRDefault="009060FF" w:rsidP="009060FF">
                      <w:pPr>
                        <w:pStyle w:val="Bulletedlist"/>
                      </w:pPr>
                      <w:hyperlink r:id="rId18" w:history="1">
                        <w:r w:rsidRPr="000F743B">
                          <w:rPr>
                            <w:rStyle w:val="Hyperlink"/>
                          </w:rPr>
                          <w:t>Further information about event summaries</w:t>
                        </w:r>
                      </w:hyperlink>
                    </w:p>
                    <w:p w14:paraId="64704543" w14:textId="77777777" w:rsidR="009060FF" w:rsidRDefault="009060FF" w:rsidP="009060FF">
                      <w:pPr>
                        <w:pStyle w:val="Bulletedlist"/>
                      </w:pPr>
                      <w:hyperlink r:id="rId19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421E0956" w14:textId="77777777" w:rsidR="009060FF" w:rsidRPr="00406FD4" w:rsidRDefault="009060FF" w:rsidP="009060FF">
                      <w:pPr>
                        <w:pStyle w:val="Bulletedlist"/>
                      </w:pPr>
                      <w:hyperlink r:id="rId20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1558F499" w14:textId="77777777" w:rsidR="009060FF" w:rsidRDefault="009060FF" w:rsidP="009060FF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600C8D" w14:textId="77777777" w:rsidR="009060FF" w:rsidRPr="009060FF" w:rsidRDefault="009060FF" w:rsidP="009060FF"/>
    <w:p w14:paraId="25F26066" w14:textId="77777777" w:rsidR="009060FF" w:rsidRPr="009060FF" w:rsidRDefault="009060FF" w:rsidP="009060FF"/>
    <w:p w14:paraId="7AC0FDF8" w14:textId="77777777" w:rsidR="009060FF" w:rsidRPr="009060FF" w:rsidRDefault="009060FF" w:rsidP="009060FF"/>
    <w:p w14:paraId="0AEBFE3E" w14:textId="77777777" w:rsidR="009060FF" w:rsidRDefault="009060FF" w:rsidP="009060FF">
      <w:pPr>
        <w:rPr>
          <w:rFonts w:eastAsia="Verdana"/>
          <w:b/>
          <w:bCs/>
          <w:color w:val="555759"/>
          <w:sz w:val="20"/>
          <w:szCs w:val="20"/>
        </w:rPr>
      </w:pPr>
    </w:p>
    <w:p w14:paraId="075D50DB" w14:textId="77777777" w:rsidR="009060FF" w:rsidRPr="009060FF" w:rsidRDefault="009060FF" w:rsidP="009060FF">
      <w:pPr>
        <w:ind w:firstLine="720"/>
      </w:pPr>
    </w:p>
    <w:sectPr w:rsidR="009060FF" w:rsidRPr="009060FF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69C2" w14:textId="77777777" w:rsidR="002349CF" w:rsidRDefault="002349CF" w:rsidP="00DE493B">
      <w:r>
        <w:separator/>
      </w:r>
    </w:p>
  </w:endnote>
  <w:endnote w:type="continuationSeparator" w:id="0">
    <w:p w14:paraId="108F3F03" w14:textId="77777777" w:rsidR="002349CF" w:rsidRDefault="002349CF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1285" w14:textId="77777777" w:rsidR="002349CF" w:rsidRDefault="002349CF" w:rsidP="00DE493B">
      <w:r>
        <w:separator/>
      </w:r>
    </w:p>
  </w:footnote>
  <w:footnote w:type="continuationSeparator" w:id="0">
    <w:p w14:paraId="643320DF" w14:textId="77777777" w:rsidR="002349CF" w:rsidRDefault="002349CF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182EFB13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64B34F63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B53DC8">
                            <w:rPr>
                              <w:color w:val="9C2376"/>
                            </w:rPr>
                            <w:t>March</w:t>
                          </w:r>
                          <w:r w:rsidR="00F4060A"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B53DC8">
                            <w:rPr>
                              <w:color w:val="9C237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64B34F63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B53DC8">
                      <w:rPr>
                        <w:color w:val="9C2376"/>
                      </w:rPr>
                      <w:t>March</w:t>
                    </w:r>
                    <w:r w:rsidR="00F4060A" w:rsidRPr="00407CC5">
                      <w:rPr>
                        <w:color w:val="9C2376"/>
                      </w:rPr>
                      <w:t xml:space="preserve"> </w:t>
                    </w:r>
                    <w:r w:rsidR="00B53DC8">
                      <w:rPr>
                        <w:color w:val="9C237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E998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399"/>
    <w:rsid w:val="001D2E3E"/>
    <w:rsid w:val="001E4B41"/>
    <w:rsid w:val="001E572B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49C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96E8F"/>
    <w:rsid w:val="003A13DB"/>
    <w:rsid w:val="003A47FB"/>
    <w:rsid w:val="003A58F0"/>
    <w:rsid w:val="003B1CA1"/>
    <w:rsid w:val="003B4B42"/>
    <w:rsid w:val="003B5190"/>
    <w:rsid w:val="003B7BDC"/>
    <w:rsid w:val="003C7766"/>
    <w:rsid w:val="003D3A79"/>
    <w:rsid w:val="003E4E41"/>
    <w:rsid w:val="003E4F5C"/>
    <w:rsid w:val="003E693F"/>
    <w:rsid w:val="003F0A0C"/>
    <w:rsid w:val="00404993"/>
    <w:rsid w:val="00406932"/>
    <w:rsid w:val="00407CC5"/>
    <w:rsid w:val="00411E77"/>
    <w:rsid w:val="00416B0C"/>
    <w:rsid w:val="00423B98"/>
    <w:rsid w:val="0043327B"/>
    <w:rsid w:val="00436248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02BC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4FD8"/>
    <w:rsid w:val="005E0928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3DA1"/>
    <w:rsid w:val="006660C6"/>
    <w:rsid w:val="00670897"/>
    <w:rsid w:val="006747F1"/>
    <w:rsid w:val="00675523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2380"/>
    <w:rsid w:val="008C418D"/>
    <w:rsid w:val="008C663E"/>
    <w:rsid w:val="008D278A"/>
    <w:rsid w:val="008D4600"/>
    <w:rsid w:val="008D5C99"/>
    <w:rsid w:val="008D7764"/>
    <w:rsid w:val="008F12EB"/>
    <w:rsid w:val="008F15DF"/>
    <w:rsid w:val="009060F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A3EA3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C6A26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379C5"/>
    <w:rsid w:val="00B53DC8"/>
    <w:rsid w:val="00B547EC"/>
    <w:rsid w:val="00B551CC"/>
    <w:rsid w:val="00B71628"/>
    <w:rsid w:val="00B728A3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C37B7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850B9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22F53"/>
    <w:rsid w:val="00D34482"/>
    <w:rsid w:val="00D40630"/>
    <w:rsid w:val="00D408E4"/>
    <w:rsid w:val="00D40CED"/>
    <w:rsid w:val="00D4794B"/>
    <w:rsid w:val="00D555B2"/>
    <w:rsid w:val="00D61A72"/>
    <w:rsid w:val="00D76E8B"/>
    <w:rsid w:val="00D777D2"/>
    <w:rsid w:val="00D97DA3"/>
    <w:rsid w:val="00DA48DC"/>
    <w:rsid w:val="00DA6E58"/>
    <w:rsid w:val="00DB0030"/>
    <w:rsid w:val="00DB3E92"/>
    <w:rsid w:val="00DB4D37"/>
    <w:rsid w:val="00DB5ACA"/>
    <w:rsid w:val="00DC0A40"/>
    <w:rsid w:val="00DC46BE"/>
    <w:rsid w:val="00DC4B9C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1287D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0C7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46EDA"/>
    <w:rsid w:val="00F50077"/>
    <w:rsid w:val="00F515FB"/>
    <w:rsid w:val="00F56274"/>
    <w:rsid w:val="00F631A7"/>
    <w:rsid w:val="00F636E1"/>
    <w:rsid w:val="00F67EFD"/>
    <w:rsid w:val="00F706C7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myhealthrecord.gov.au/for-healthcare-professionals/howtos/event-summari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igitalhealth.gov.au/newsroom/events-and-webina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healthrecord.gov.au/for-healthcare-professionals/howtos/view-my-health-record" TargetMode="External"/><Relationship Id="rId20" Type="http://schemas.openxmlformats.org/officeDocument/2006/relationships/hyperlink" Target="https://www.digitalhealth.gov.au/newsroom/events-and-webina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event-summar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yhealthrecord.gov.au/for-healthcare-professionals/howtos/view-my-health-recor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3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19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12</cp:revision>
  <cp:lastPrinted>2020-08-06T02:29:00Z</cp:lastPrinted>
  <dcterms:created xsi:type="dcterms:W3CDTF">2022-03-22T04:20:00Z</dcterms:created>
  <dcterms:modified xsi:type="dcterms:W3CDTF">2022-03-28T08:03:00Z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